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2099" w14:textId="62484BAE" w:rsidR="00ED2580" w:rsidRPr="00ED2580" w:rsidRDefault="00ED2580" w:rsidP="001A1CC7">
      <w:pPr>
        <w:spacing w:line="360" w:lineRule="auto"/>
        <w:rPr>
          <w:rFonts w:ascii="Arial" w:hAnsi="Arial"/>
          <w:b/>
          <w:sz w:val="28"/>
          <w:szCs w:val="28"/>
        </w:rPr>
      </w:pPr>
      <w:r w:rsidRPr="00ED2580">
        <w:rPr>
          <w:rFonts w:ascii="Arial" w:hAnsi="Arial"/>
          <w:b/>
          <w:sz w:val="28"/>
          <w:szCs w:val="28"/>
        </w:rPr>
        <w:t>VOCAT Cultural Support Plan Purpose</w:t>
      </w:r>
    </w:p>
    <w:p w14:paraId="173A5628" w14:textId="5FD2CB08" w:rsidR="00ED2580" w:rsidRPr="00ED2580" w:rsidRDefault="00ED2580" w:rsidP="001A1CC7">
      <w:pPr>
        <w:spacing w:line="360" w:lineRule="auto"/>
        <w:rPr>
          <w:rFonts w:ascii="Arial" w:hAnsi="Arial"/>
          <w:bCs/>
          <w:i/>
          <w:iCs/>
          <w:sz w:val="22"/>
          <w:szCs w:val="22"/>
        </w:rPr>
      </w:pPr>
      <w:r w:rsidRPr="00ED2580">
        <w:rPr>
          <w:rFonts w:ascii="Arial" w:hAnsi="Arial"/>
          <w:bCs/>
          <w:i/>
          <w:iCs/>
          <w:sz w:val="22"/>
          <w:szCs w:val="22"/>
        </w:rPr>
        <w:t xml:space="preserve">The Vocat Cultural Support Plan enables the Tribunal to understand an Aboriginal or Torres Strait Islander applicants’ connections to culture. This understanding provides an insight into what supports may be required to assist an Aboriginal or Torres Strait Islander applicant in their healing journey and assist with their recovery from the impacts of crime. </w:t>
      </w:r>
    </w:p>
    <w:p w14:paraId="30D9DF87" w14:textId="77777777" w:rsidR="00ED2580" w:rsidRDefault="00ED2580" w:rsidP="001A1CC7">
      <w:pPr>
        <w:spacing w:line="360" w:lineRule="auto"/>
        <w:rPr>
          <w:rFonts w:ascii="Arial" w:hAnsi="Arial"/>
          <w:b/>
          <w:sz w:val="22"/>
          <w:szCs w:val="22"/>
        </w:rPr>
      </w:pPr>
    </w:p>
    <w:p w14:paraId="00D4C9B7" w14:textId="7E4B2C72" w:rsidR="00ED2580" w:rsidRPr="00ED2580" w:rsidRDefault="00A30C7F" w:rsidP="001A1CC7">
      <w:pPr>
        <w:spacing w:line="360" w:lineRule="auto"/>
        <w:rPr>
          <w:rFonts w:ascii="Arial" w:hAnsi="Arial"/>
          <w:b/>
          <w:sz w:val="28"/>
          <w:szCs w:val="28"/>
        </w:rPr>
      </w:pPr>
      <w:r w:rsidRPr="00ED2580">
        <w:rPr>
          <w:rFonts w:ascii="Arial" w:hAnsi="Arial"/>
          <w:b/>
          <w:sz w:val="28"/>
          <w:szCs w:val="28"/>
        </w:rPr>
        <w:t>Section 1:  Applicant Details</w:t>
      </w:r>
    </w:p>
    <w:tbl>
      <w:tblPr>
        <w:tblStyle w:val="TableGrid"/>
        <w:tblpPr w:leftFromText="180" w:rightFromText="180" w:vertAnchor="page" w:horzAnchor="margin" w:tblpY="7261"/>
        <w:tblW w:w="0" w:type="auto"/>
        <w:tblLook w:val="04A0" w:firstRow="1" w:lastRow="0" w:firstColumn="1" w:lastColumn="0" w:noHBand="0" w:noVBand="1"/>
      </w:tblPr>
      <w:tblGrid>
        <w:gridCol w:w="704"/>
        <w:gridCol w:w="2552"/>
        <w:gridCol w:w="6383"/>
      </w:tblGrid>
      <w:tr w:rsidR="00ED2580" w14:paraId="625FD47E" w14:textId="77777777" w:rsidTr="00360ECA">
        <w:tc>
          <w:tcPr>
            <w:tcW w:w="704" w:type="dxa"/>
            <w:tcBorders>
              <w:top w:val="nil"/>
              <w:left w:val="nil"/>
              <w:bottom w:val="nil"/>
              <w:right w:val="nil"/>
            </w:tcBorders>
          </w:tcPr>
          <w:p w14:paraId="402EA2E4"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1.1</w:t>
            </w:r>
          </w:p>
        </w:tc>
        <w:tc>
          <w:tcPr>
            <w:tcW w:w="2552" w:type="dxa"/>
            <w:tcBorders>
              <w:top w:val="nil"/>
              <w:left w:val="nil"/>
              <w:bottom w:val="nil"/>
              <w:right w:val="single" w:sz="4" w:space="0" w:color="auto"/>
            </w:tcBorders>
          </w:tcPr>
          <w:p w14:paraId="582BDFCA"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Name:</w:t>
            </w:r>
          </w:p>
        </w:tc>
        <w:sdt>
          <w:sdtPr>
            <w:rPr>
              <w:rFonts w:asciiTheme="minorHAnsi" w:hAnsiTheme="minorHAnsi" w:cstheme="minorHAnsi"/>
              <w:sz w:val="22"/>
              <w:szCs w:val="22"/>
            </w:rPr>
            <w:id w:val="-305791848"/>
            <w:placeholder>
              <w:docPart w:val="5B3983DE8BA044AEA8BD6D1C64BB3DB7"/>
            </w:placeholder>
            <w:showingPlcHdr/>
            <w:text/>
          </w:sdtPr>
          <w:sdtEndPr/>
          <w:sdtContent>
            <w:tc>
              <w:tcPr>
                <w:tcW w:w="6383" w:type="dxa"/>
                <w:tcBorders>
                  <w:left w:val="single" w:sz="4" w:space="0" w:color="auto"/>
                </w:tcBorders>
              </w:tcPr>
              <w:p w14:paraId="263535DB" w14:textId="77777777" w:rsidR="00ED2580" w:rsidRPr="0072310C" w:rsidRDefault="00ED2580" w:rsidP="00ED2580">
                <w:pPr>
                  <w:rPr>
                    <w:rFonts w:asciiTheme="minorHAnsi" w:hAnsiTheme="minorHAnsi" w:cstheme="minorHAnsi"/>
                    <w:sz w:val="22"/>
                    <w:szCs w:val="22"/>
                  </w:rPr>
                </w:pPr>
                <w:r w:rsidRPr="0072310C">
                  <w:rPr>
                    <w:rStyle w:val="PlaceholderText"/>
                    <w:rFonts w:asciiTheme="minorHAnsi" w:eastAsiaTheme="minorHAnsi" w:hAnsiTheme="minorHAnsi" w:cstheme="minorHAnsi"/>
                    <w:sz w:val="22"/>
                    <w:szCs w:val="22"/>
                  </w:rPr>
                  <w:t>Click or tap here to enter text.</w:t>
                </w:r>
              </w:p>
            </w:tc>
          </w:sdtContent>
        </w:sdt>
      </w:tr>
      <w:tr w:rsidR="00ED2580" w14:paraId="1614F944" w14:textId="77777777" w:rsidTr="00360ECA">
        <w:tc>
          <w:tcPr>
            <w:tcW w:w="704" w:type="dxa"/>
            <w:tcBorders>
              <w:top w:val="nil"/>
              <w:left w:val="nil"/>
              <w:bottom w:val="nil"/>
              <w:right w:val="nil"/>
            </w:tcBorders>
          </w:tcPr>
          <w:p w14:paraId="1167DFFC"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1.2</w:t>
            </w:r>
          </w:p>
        </w:tc>
        <w:tc>
          <w:tcPr>
            <w:tcW w:w="2552" w:type="dxa"/>
            <w:tcBorders>
              <w:top w:val="nil"/>
              <w:left w:val="nil"/>
              <w:bottom w:val="nil"/>
              <w:right w:val="single" w:sz="4" w:space="0" w:color="auto"/>
            </w:tcBorders>
          </w:tcPr>
          <w:p w14:paraId="590883D6"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Application Number:</w:t>
            </w:r>
          </w:p>
        </w:tc>
        <w:sdt>
          <w:sdtPr>
            <w:rPr>
              <w:rFonts w:asciiTheme="minorHAnsi" w:hAnsiTheme="minorHAnsi" w:cstheme="minorHAnsi"/>
              <w:sz w:val="22"/>
              <w:szCs w:val="22"/>
            </w:rPr>
            <w:id w:val="56909714"/>
            <w:placeholder>
              <w:docPart w:val="BB838C05B60046029EA84B5F6C0F6C01"/>
            </w:placeholder>
            <w:showingPlcHdr/>
            <w:text/>
          </w:sdtPr>
          <w:sdtEndPr/>
          <w:sdtContent>
            <w:tc>
              <w:tcPr>
                <w:tcW w:w="6383" w:type="dxa"/>
                <w:tcBorders>
                  <w:left w:val="single" w:sz="4" w:space="0" w:color="auto"/>
                </w:tcBorders>
              </w:tcPr>
              <w:p w14:paraId="36B698E9" w14:textId="77777777" w:rsidR="00ED2580" w:rsidRPr="0072310C" w:rsidRDefault="00ED2580" w:rsidP="00ED2580">
                <w:pPr>
                  <w:rPr>
                    <w:rFonts w:asciiTheme="minorHAnsi" w:hAnsiTheme="minorHAnsi" w:cstheme="minorHAnsi"/>
                    <w:sz w:val="22"/>
                    <w:szCs w:val="22"/>
                  </w:rPr>
                </w:pPr>
                <w:r w:rsidRPr="0072310C">
                  <w:rPr>
                    <w:rStyle w:val="PlaceholderText"/>
                    <w:rFonts w:asciiTheme="minorHAnsi" w:eastAsiaTheme="minorHAnsi" w:hAnsiTheme="minorHAnsi" w:cstheme="minorHAnsi"/>
                    <w:sz w:val="22"/>
                    <w:szCs w:val="22"/>
                  </w:rPr>
                  <w:t>Click or tap here to enter text.</w:t>
                </w:r>
              </w:p>
            </w:tc>
          </w:sdtContent>
        </w:sdt>
      </w:tr>
      <w:tr w:rsidR="00ED2580" w14:paraId="69882723" w14:textId="77777777" w:rsidTr="00360ECA">
        <w:tc>
          <w:tcPr>
            <w:tcW w:w="704" w:type="dxa"/>
            <w:tcBorders>
              <w:top w:val="nil"/>
              <w:left w:val="nil"/>
              <w:bottom w:val="nil"/>
              <w:right w:val="nil"/>
            </w:tcBorders>
          </w:tcPr>
          <w:p w14:paraId="3DAB5848"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1.3</w:t>
            </w:r>
          </w:p>
        </w:tc>
        <w:tc>
          <w:tcPr>
            <w:tcW w:w="2552" w:type="dxa"/>
            <w:tcBorders>
              <w:top w:val="nil"/>
              <w:left w:val="nil"/>
              <w:bottom w:val="nil"/>
              <w:right w:val="single" w:sz="4" w:space="0" w:color="auto"/>
            </w:tcBorders>
          </w:tcPr>
          <w:p w14:paraId="71668CEF"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Date of birth:</w:t>
            </w:r>
          </w:p>
        </w:tc>
        <w:sdt>
          <w:sdtPr>
            <w:rPr>
              <w:rFonts w:asciiTheme="minorHAnsi" w:hAnsiTheme="minorHAnsi" w:cstheme="minorHAnsi"/>
              <w:sz w:val="22"/>
              <w:szCs w:val="22"/>
            </w:rPr>
            <w:id w:val="1799717016"/>
            <w:placeholder>
              <w:docPart w:val="5AD358A7C31041168777FA754282D205"/>
            </w:placeholder>
            <w:showingPlcHdr/>
            <w:text/>
          </w:sdtPr>
          <w:sdtEndPr/>
          <w:sdtContent>
            <w:tc>
              <w:tcPr>
                <w:tcW w:w="6383" w:type="dxa"/>
                <w:tcBorders>
                  <w:left w:val="single" w:sz="4" w:space="0" w:color="auto"/>
                </w:tcBorders>
              </w:tcPr>
              <w:p w14:paraId="0639914F" w14:textId="77777777" w:rsidR="00ED2580" w:rsidRPr="0072310C" w:rsidRDefault="00ED2580" w:rsidP="00ED2580">
                <w:pPr>
                  <w:rPr>
                    <w:rFonts w:asciiTheme="minorHAnsi" w:hAnsiTheme="minorHAnsi" w:cstheme="minorHAnsi"/>
                    <w:sz w:val="22"/>
                    <w:szCs w:val="22"/>
                  </w:rPr>
                </w:pPr>
                <w:r w:rsidRPr="0072310C">
                  <w:rPr>
                    <w:rStyle w:val="PlaceholderText"/>
                    <w:rFonts w:asciiTheme="minorHAnsi" w:eastAsiaTheme="minorHAnsi" w:hAnsiTheme="minorHAnsi" w:cstheme="minorHAnsi"/>
                    <w:sz w:val="22"/>
                    <w:szCs w:val="22"/>
                  </w:rPr>
                  <w:t>Click or tap here to enter text.</w:t>
                </w:r>
              </w:p>
            </w:tc>
          </w:sdtContent>
        </w:sdt>
      </w:tr>
      <w:tr w:rsidR="00ED2580" w14:paraId="40686C79" w14:textId="77777777" w:rsidTr="00360ECA">
        <w:tc>
          <w:tcPr>
            <w:tcW w:w="704" w:type="dxa"/>
            <w:tcBorders>
              <w:top w:val="nil"/>
              <w:left w:val="nil"/>
              <w:bottom w:val="nil"/>
              <w:right w:val="nil"/>
            </w:tcBorders>
          </w:tcPr>
          <w:p w14:paraId="275266B2"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1.4</w:t>
            </w:r>
          </w:p>
        </w:tc>
        <w:tc>
          <w:tcPr>
            <w:tcW w:w="2552" w:type="dxa"/>
            <w:tcBorders>
              <w:top w:val="nil"/>
              <w:left w:val="nil"/>
              <w:bottom w:val="nil"/>
              <w:right w:val="single" w:sz="4" w:space="0" w:color="auto"/>
            </w:tcBorders>
          </w:tcPr>
          <w:p w14:paraId="1F3A939B"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Hearing Date:</w:t>
            </w:r>
          </w:p>
        </w:tc>
        <w:sdt>
          <w:sdtPr>
            <w:rPr>
              <w:rFonts w:asciiTheme="minorHAnsi" w:hAnsiTheme="minorHAnsi" w:cstheme="minorHAnsi"/>
              <w:sz w:val="22"/>
              <w:szCs w:val="22"/>
            </w:rPr>
            <w:id w:val="-275020357"/>
            <w:placeholder>
              <w:docPart w:val="AAD8CBC65BFA47D9AF4295294F3AEA9D"/>
            </w:placeholder>
            <w:showingPlcHdr/>
            <w:text/>
          </w:sdtPr>
          <w:sdtEndPr/>
          <w:sdtContent>
            <w:tc>
              <w:tcPr>
                <w:tcW w:w="6383" w:type="dxa"/>
                <w:tcBorders>
                  <w:left w:val="single" w:sz="4" w:space="0" w:color="auto"/>
                </w:tcBorders>
              </w:tcPr>
              <w:p w14:paraId="253D6C17" w14:textId="77777777" w:rsidR="00ED2580" w:rsidRPr="0072310C" w:rsidRDefault="00ED2580" w:rsidP="00ED2580">
                <w:pPr>
                  <w:rPr>
                    <w:rFonts w:asciiTheme="minorHAnsi" w:hAnsiTheme="minorHAnsi" w:cstheme="minorHAnsi"/>
                    <w:sz w:val="22"/>
                    <w:szCs w:val="22"/>
                  </w:rPr>
                </w:pPr>
                <w:r w:rsidRPr="0072310C">
                  <w:rPr>
                    <w:rStyle w:val="PlaceholderText"/>
                    <w:rFonts w:asciiTheme="minorHAnsi" w:eastAsiaTheme="minorHAnsi" w:hAnsiTheme="minorHAnsi" w:cstheme="minorHAnsi"/>
                    <w:sz w:val="22"/>
                    <w:szCs w:val="22"/>
                  </w:rPr>
                  <w:t>Click or tap here to enter text.</w:t>
                </w:r>
              </w:p>
            </w:tc>
          </w:sdtContent>
        </w:sdt>
      </w:tr>
      <w:tr w:rsidR="00ED2580" w14:paraId="7F406273" w14:textId="77777777" w:rsidTr="00360ECA">
        <w:tc>
          <w:tcPr>
            <w:tcW w:w="704" w:type="dxa"/>
            <w:tcBorders>
              <w:top w:val="nil"/>
              <w:left w:val="nil"/>
              <w:bottom w:val="nil"/>
              <w:right w:val="nil"/>
            </w:tcBorders>
          </w:tcPr>
          <w:p w14:paraId="011627B1"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1.5</w:t>
            </w:r>
          </w:p>
        </w:tc>
        <w:tc>
          <w:tcPr>
            <w:tcW w:w="2552" w:type="dxa"/>
            <w:tcBorders>
              <w:top w:val="nil"/>
              <w:left w:val="nil"/>
              <w:bottom w:val="nil"/>
              <w:right w:val="single" w:sz="4" w:space="0" w:color="auto"/>
            </w:tcBorders>
          </w:tcPr>
          <w:p w14:paraId="49FD5A96"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Address:</w:t>
            </w:r>
          </w:p>
        </w:tc>
        <w:sdt>
          <w:sdtPr>
            <w:rPr>
              <w:rFonts w:asciiTheme="minorHAnsi" w:hAnsiTheme="minorHAnsi" w:cstheme="minorHAnsi"/>
              <w:sz w:val="22"/>
              <w:szCs w:val="22"/>
            </w:rPr>
            <w:id w:val="-1417473568"/>
            <w:placeholder>
              <w:docPart w:val="A6A2644A6C2248BF8E2B66DB9B2786B2"/>
            </w:placeholder>
            <w:showingPlcHdr/>
            <w:text w:multiLine="1"/>
          </w:sdtPr>
          <w:sdtEndPr/>
          <w:sdtContent>
            <w:tc>
              <w:tcPr>
                <w:tcW w:w="6383" w:type="dxa"/>
                <w:tcBorders>
                  <w:left w:val="single" w:sz="4" w:space="0" w:color="auto"/>
                </w:tcBorders>
              </w:tcPr>
              <w:p w14:paraId="1789098F" w14:textId="77777777" w:rsidR="00ED2580" w:rsidRPr="0072310C" w:rsidRDefault="00ED2580" w:rsidP="00ED2580">
                <w:pPr>
                  <w:rPr>
                    <w:rFonts w:asciiTheme="minorHAnsi" w:hAnsiTheme="minorHAnsi" w:cstheme="minorHAnsi"/>
                    <w:sz w:val="22"/>
                    <w:szCs w:val="22"/>
                  </w:rPr>
                </w:pPr>
                <w:r w:rsidRPr="0072310C">
                  <w:rPr>
                    <w:rStyle w:val="PlaceholderText"/>
                    <w:rFonts w:asciiTheme="minorHAnsi" w:eastAsiaTheme="minorHAnsi" w:hAnsiTheme="minorHAnsi" w:cstheme="minorHAnsi"/>
                    <w:sz w:val="22"/>
                    <w:szCs w:val="22"/>
                  </w:rPr>
                  <w:t>Click or tap here to enter text.</w:t>
                </w:r>
              </w:p>
            </w:tc>
          </w:sdtContent>
        </w:sdt>
      </w:tr>
      <w:tr w:rsidR="00ED2580" w14:paraId="38379C06" w14:textId="77777777" w:rsidTr="00360ECA">
        <w:tc>
          <w:tcPr>
            <w:tcW w:w="704" w:type="dxa"/>
            <w:tcBorders>
              <w:top w:val="nil"/>
              <w:left w:val="nil"/>
              <w:bottom w:val="nil"/>
              <w:right w:val="nil"/>
            </w:tcBorders>
          </w:tcPr>
          <w:p w14:paraId="640DDC1F"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1.6</w:t>
            </w:r>
          </w:p>
        </w:tc>
        <w:tc>
          <w:tcPr>
            <w:tcW w:w="2552" w:type="dxa"/>
            <w:tcBorders>
              <w:top w:val="nil"/>
              <w:left w:val="nil"/>
              <w:bottom w:val="nil"/>
              <w:right w:val="single" w:sz="4" w:space="0" w:color="auto"/>
            </w:tcBorders>
          </w:tcPr>
          <w:p w14:paraId="02C28554"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Email:</w:t>
            </w:r>
          </w:p>
        </w:tc>
        <w:sdt>
          <w:sdtPr>
            <w:rPr>
              <w:rFonts w:asciiTheme="minorHAnsi" w:hAnsiTheme="minorHAnsi" w:cstheme="minorHAnsi"/>
              <w:sz w:val="22"/>
              <w:szCs w:val="22"/>
            </w:rPr>
            <w:id w:val="234372309"/>
            <w:placeholder>
              <w:docPart w:val="6BF0F175BE1A4D09B1D83E296DC17CE6"/>
            </w:placeholder>
            <w:showingPlcHdr/>
            <w:text/>
          </w:sdtPr>
          <w:sdtEndPr/>
          <w:sdtContent>
            <w:tc>
              <w:tcPr>
                <w:tcW w:w="6383" w:type="dxa"/>
                <w:tcBorders>
                  <w:left w:val="single" w:sz="4" w:space="0" w:color="auto"/>
                </w:tcBorders>
              </w:tcPr>
              <w:p w14:paraId="7B81A8DA" w14:textId="77777777" w:rsidR="00ED2580" w:rsidRPr="0072310C" w:rsidRDefault="00ED2580" w:rsidP="00ED2580">
                <w:pPr>
                  <w:rPr>
                    <w:rFonts w:asciiTheme="minorHAnsi" w:hAnsiTheme="minorHAnsi" w:cstheme="minorHAnsi"/>
                    <w:sz w:val="22"/>
                    <w:szCs w:val="22"/>
                  </w:rPr>
                </w:pPr>
                <w:r w:rsidRPr="0072310C">
                  <w:rPr>
                    <w:rStyle w:val="PlaceholderText"/>
                    <w:rFonts w:asciiTheme="minorHAnsi" w:eastAsiaTheme="minorHAnsi" w:hAnsiTheme="minorHAnsi" w:cstheme="minorHAnsi"/>
                    <w:sz w:val="22"/>
                    <w:szCs w:val="22"/>
                  </w:rPr>
                  <w:t>Click or tap here to enter text.</w:t>
                </w:r>
              </w:p>
            </w:tc>
          </w:sdtContent>
        </w:sdt>
      </w:tr>
      <w:tr w:rsidR="00ED2580" w14:paraId="7F398217" w14:textId="77777777" w:rsidTr="00360ECA">
        <w:tc>
          <w:tcPr>
            <w:tcW w:w="704" w:type="dxa"/>
            <w:tcBorders>
              <w:top w:val="nil"/>
              <w:left w:val="nil"/>
              <w:bottom w:val="nil"/>
              <w:right w:val="nil"/>
            </w:tcBorders>
          </w:tcPr>
          <w:p w14:paraId="48696114"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1.7</w:t>
            </w:r>
          </w:p>
        </w:tc>
        <w:tc>
          <w:tcPr>
            <w:tcW w:w="2552" w:type="dxa"/>
            <w:tcBorders>
              <w:top w:val="nil"/>
              <w:left w:val="nil"/>
              <w:bottom w:val="nil"/>
              <w:right w:val="single" w:sz="4" w:space="0" w:color="auto"/>
            </w:tcBorders>
          </w:tcPr>
          <w:p w14:paraId="0DBE2060" w14:textId="77777777" w:rsidR="00ED2580" w:rsidRPr="00A30C7F" w:rsidRDefault="00ED2580" w:rsidP="00ED2580">
            <w:pPr>
              <w:rPr>
                <w:rFonts w:asciiTheme="majorHAnsi" w:hAnsiTheme="majorHAnsi" w:cstheme="majorHAnsi"/>
                <w:b/>
                <w:bCs/>
                <w:sz w:val="22"/>
                <w:szCs w:val="22"/>
              </w:rPr>
            </w:pPr>
            <w:r w:rsidRPr="00A30C7F">
              <w:rPr>
                <w:rFonts w:asciiTheme="majorHAnsi" w:hAnsiTheme="majorHAnsi" w:cstheme="majorHAnsi"/>
                <w:b/>
                <w:bCs/>
                <w:sz w:val="22"/>
                <w:szCs w:val="22"/>
              </w:rPr>
              <w:t>Mobile:</w:t>
            </w:r>
          </w:p>
        </w:tc>
        <w:sdt>
          <w:sdtPr>
            <w:rPr>
              <w:rFonts w:asciiTheme="minorHAnsi" w:hAnsiTheme="minorHAnsi" w:cstheme="minorHAnsi"/>
              <w:sz w:val="22"/>
              <w:szCs w:val="22"/>
            </w:rPr>
            <w:id w:val="589585694"/>
            <w:placeholder>
              <w:docPart w:val="938D8E20A6B54267B6C31D64352D81F2"/>
            </w:placeholder>
            <w:showingPlcHdr/>
            <w:text/>
          </w:sdtPr>
          <w:sdtEndPr/>
          <w:sdtContent>
            <w:tc>
              <w:tcPr>
                <w:tcW w:w="6383" w:type="dxa"/>
                <w:tcBorders>
                  <w:left w:val="single" w:sz="4" w:space="0" w:color="auto"/>
                </w:tcBorders>
              </w:tcPr>
              <w:p w14:paraId="51ECA9C3" w14:textId="77777777" w:rsidR="00ED2580" w:rsidRPr="0072310C" w:rsidRDefault="00ED2580" w:rsidP="00ED2580">
                <w:pPr>
                  <w:rPr>
                    <w:rFonts w:asciiTheme="minorHAnsi" w:hAnsiTheme="minorHAnsi" w:cstheme="minorHAnsi"/>
                    <w:sz w:val="22"/>
                    <w:szCs w:val="22"/>
                  </w:rPr>
                </w:pPr>
                <w:r w:rsidRPr="0072310C">
                  <w:rPr>
                    <w:rStyle w:val="PlaceholderText"/>
                    <w:rFonts w:asciiTheme="minorHAnsi" w:eastAsiaTheme="minorHAnsi" w:hAnsiTheme="minorHAnsi" w:cstheme="minorHAnsi"/>
                    <w:sz w:val="22"/>
                    <w:szCs w:val="22"/>
                  </w:rPr>
                  <w:t>Click or tap here to enter text.</w:t>
                </w:r>
              </w:p>
            </w:tc>
          </w:sdtContent>
        </w:sdt>
      </w:tr>
    </w:tbl>
    <w:p w14:paraId="59DD69A4" w14:textId="77777777" w:rsidR="00A30C7F" w:rsidRDefault="00A30C7F" w:rsidP="001A1CC7">
      <w:pPr>
        <w:rPr>
          <w:rFonts w:ascii="Arial" w:hAnsi="Arial"/>
          <w:b/>
          <w:bCs/>
          <w:sz w:val="24"/>
          <w:szCs w:val="24"/>
        </w:rPr>
      </w:pPr>
    </w:p>
    <w:p w14:paraId="623FE48B" w14:textId="77777777" w:rsidR="00A30C7F" w:rsidRDefault="00A30C7F" w:rsidP="001A1CC7">
      <w:pPr>
        <w:rPr>
          <w:rFonts w:ascii="Arial" w:hAnsi="Arial"/>
          <w:b/>
          <w:bCs/>
          <w:sz w:val="24"/>
          <w:szCs w:val="24"/>
        </w:rPr>
      </w:pPr>
    </w:p>
    <w:p w14:paraId="6196AFB0" w14:textId="77777777" w:rsidR="00A30C7F" w:rsidRDefault="00A30C7F" w:rsidP="001A1CC7">
      <w:pPr>
        <w:rPr>
          <w:rFonts w:ascii="Arial" w:hAnsi="Arial"/>
          <w:b/>
          <w:bCs/>
          <w:sz w:val="24"/>
          <w:szCs w:val="24"/>
        </w:rPr>
      </w:pPr>
    </w:p>
    <w:p w14:paraId="77605BF4" w14:textId="77777777" w:rsidR="00A30C7F" w:rsidRDefault="00A30C7F" w:rsidP="001A1CC7">
      <w:pPr>
        <w:rPr>
          <w:rFonts w:ascii="Arial" w:hAnsi="Arial"/>
          <w:b/>
          <w:bCs/>
          <w:sz w:val="24"/>
          <w:szCs w:val="24"/>
        </w:rPr>
      </w:pPr>
    </w:p>
    <w:p w14:paraId="181D6D66" w14:textId="77777777" w:rsidR="00A30C7F" w:rsidRDefault="00A30C7F" w:rsidP="001A1CC7">
      <w:pPr>
        <w:rPr>
          <w:rFonts w:ascii="Arial" w:hAnsi="Arial"/>
          <w:b/>
          <w:bCs/>
          <w:sz w:val="24"/>
          <w:szCs w:val="24"/>
        </w:rPr>
      </w:pPr>
    </w:p>
    <w:p w14:paraId="161981A9" w14:textId="77777777" w:rsidR="00A30C7F" w:rsidRDefault="00A30C7F" w:rsidP="001A1CC7">
      <w:pPr>
        <w:rPr>
          <w:rFonts w:ascii="Arial" w:hAnsi="Arial"/>
          <w:b/>
          <w:bCs/>
          <w:sz w:val="24"/>
          <w:szCs w:val="24"/>
        </w:rPr>
      </w:pPr>
    </w:p>
    <w:p w14:paraId="036CA741" w14:textId="66E0482F" w:rsidR="005E4C7A" w:rsidRDefault="005E4C7A" w:rsidP="00ED2580">
      <w:pPr>
        <w:kinsoku/>
        <w:overflowPunct/>
        <w:autoSpaceDE/>
        <w:autoSpaceDN/>
        <w:adjustRightInd/>
        <w:snapToGrid/>
        <w:spacing w:after="160" w:line="259" w:lineRule="auto"/>
        <w:rPr>
          <w:rFonts w:ascii="Arial" w:hAnsi="Arial"/>
          <w:b/>
          <w:sz w:val="24"/>
          <w:szCs w:val="24"/>
        </w:rPr>
      </w:pPr>
    </w:p>
    <w:p w14:paraId="195AF533" w14:textId="77777777" w:rsidR="00ED2580" w:rsidRDefault="00ED2580" w:rsidP="001A1CC7">
      <w:pPr>
        <w:rPr>
          <w:rFonts w:ascii="Arial" w:hAnsi="Arial"/>
          <w:b/>
          <w:sz w:val="28"/>
          <w:szCs w:val="28"/>
        </w:rPr>
      </w:pPr>
    </w:p>
    <w:p w14:paraId="5F81CCD6" w14:textId="658E262A" w:rsidR="00A30C7F" w:rsidRPr="00ED2580" w:rsidRDefault="00A30C7F" w:rsidP="001A1CC7">
      <w:pPr>
        <w:rPr>
          <w:rFonts w:ascii="Arial" w:hAnsi="Arial"/>
          <w:b/>
          <w:sz w:val="28"/>
          <w:szCs w:val="28"/>
        </w:rPr>
      </w:pPr>
      <w:r w:rsidRPr="00ED2580">
        <w:rPr>
          <w:rFonts w:ascii="Arial" w:hAnsi="Arial"/>
          <w:b/>
          <w:sz w:val="28"/>
          <w:szCs w:val="28"/>
        </w:rPr>
        <w:t>Section 2:  Cultural Identification</w:t>
      </w:r>
    </w:p>
    <w:tbl>
      <w:tblPr>
        <w:tblStyle w:val="TableGrid"/>
        <w:tblW w:w="0" w:type="auto"/>
        <w:tblLook w:val="04A0" w:firstRow="1" w:lastRow="0" w:firstColumn="1" w:lastColumn="0" w:noHBand="0" w:noVBand="1"/>
      </w:tblPr>
      <w:tblGrid>
        <w:gridCol w:w="704"/>
        <w:gridCol w:w="2835"/>
        <w:gridCol w:w="6799"/>
      </w:tblGrid>
      <w:tr w:rsidR="00A30C7F" w14:paraId="672FFD45" w14:textId="77777777" w:rsidTr="00FF7723">
        <w:tc>
          <w:tcPr>
            <w:tcW w:w="704" w:type="dxa"/>
            <w:tcBorders>
              <w:top w:val="nil"/>
              <w:left w:val="nil"/>
              <w:bottom w:val="nil"/>
              <w:right w:val="nil"/>
            </w:tcBorders>
          </w:tcPr>
          <w:p w14:paraId="2AC17089" w14:textId="7F5A8597" w:rsidR="00A30C7F" w:rsidRPr="005B43B7" w:rsidRDefault="00A30C7F" w:rsidP="001A1CC7">
            <w:pPr>
              <w:rPr>
                <w:rFonts w:ascii="Arial" w:hAnsi="Arial"/>
                <w:b/>
                <w:bCs/>
                <w:sz w:val="22"/>
                <w:szCs w:val="22"/>
              </w:rPr>
            </w:pPr>
            <w:r w:rsidRPr="005B43B7">
              <w:rPr>
                <w:rFonts w:ascii="Arial" w:hAnsi="Arial"/>
                <w:b/>
                <w:bCs/>
                <w:sz w:val="22"/>
                <w:szCs w:val="22"/>
              </w:rPr>
              <w:t>2.1</w:t>
            </w:r>
          </w:p>
        </w:tc>
        <w:tc>
          <w:tcPr>
            <w:tcW w:w="2835" w:type="dxa"/>
            <w:tcBorders>
              <w:top w:val="nil"/>
              <w:left w:val="nil"/>
              <w:bottom w:val="nil"/>
              <w:right w:val="single" w:sz="4" w:space="0" w:color="auto"/>
            </w:tcBorders>
          </w:tcPr>
          <w:p w14:paraId="3A6EC7D1" w14:textId="77777777" w:rsidR="00A30C7F" w:rsidRPr="005B43B7" w:rsidRDefault="00A30C7F" w:rsidP="001A1CC7">
            <w:pPr>
              <w:rPr>
                <w:rFonts w:ascii="Arial" w:hAnsi="Arial"/>
                <w:b/>
                <w:bCs/>
                <w:sz w:val="22"/>
                <w:szCs w:val="22"/>
              </w:rPr>
            </w:pPr>
            <w:r w:rsidRPr="005B43B7">
              <w:rPr>
                <w:rFonts w:ascii="Arial" w:hAnsi="Arial"/>
                <w:b/>
                <w:bCs/>
                <w:sz w:val="22"/>
                <w:szCs w:val="22"/>
              </w:rPr>
              <w:t>Your Mob</w:t>
            </w:r>
          </w:p>
          <w:p w14:paraId="5A0704A5" w14:textId="3DADB177" w:rsidR="00A30C7F" w:rsidRPr="00FF7723" w:rsidRDefault="00A30C7F" w:rsidP="001A1CC7">
            <w:pPr>
              <w:rPr>
                <w:rFonts w:ascii="Arial" w:hAnsi="Arial"/>
                <w:sz w:val="22"/>
                <w:szCs w:val="22"/>
              </w:rPr>
            </w:pPr>
            <w:r w:rsidRPr="00FF7723">
              <w:rPr>
                <w:rFonts w:ascii="Arial" w:hAnsi="Arial"/>
                <w:sz w:val="22"/>
                <w:szCs w:val="22"/>
              </w:rPr>
              <w:t>(You are Aboriginal/Torres Strait islander/ Aboriginal and Torres Strait Islander?</w:t>
            </w:r>
          </w:p>
        </w:tc>
        <w:sdt>
          <w:sdtPr>
            <w:rPr>
              <w:rFonts w:ascii="Arial" w:hAnsi="Arial"/>
              <w:sz w:val="22"/>
              <w:szCs w:val="22"/>
            </w:rPr>
            <w:id w:val="-2045745503"/>
            <w:placeholder>
              <w:docPart w:val="7D471AEBCDDE40E58411BC88898A0320"/>
            </w:placeholder>
            <w:showingPlcHdr/>
            <w:text/>
          </w:sdtPr>
          <w:sdtEndPr/>
          <w:sdtContent>
            <w:tc>
              <w:tcPr>
                <w:tcW w:w="6799" w:type="dxa"/>
                <w:tcBorders>
                  <w:left w:val="single" w:sz="4" w:space="0" w:color="auto"/>
                  <w:bottom w:val="single" w:sz="4" w:space="0" w:color="auto"/>
                </w:tcBorders>
              </w:tcPr>
              <w:p w14:paraId="5A4A15B7" w14:textId="4012EC79" w:rsidR="00A30C7F" w:rsidRPr="0072310C" w:rsidRDefault="0072310C" w:rsidP="001A1CC7">
                <w:pPr>
                  <w:rPr>
                    <w:rFonts w:ascii="Arial" w:hAnsi="Arial"/>
                    <w:sz w:val="22"/>
                    <w:szCs w:val="22"/>
                  </w:rPr>
                </w:pPr>
                <w:r w:rsidRPr="0072310C">
                  <w:rPr>
                    <w:rStyle w:val="PlaceholderText"/>
                    <w:rFonts w:eastAsiaTheme="minorHAnsi"/>
                    <w:sz w:val="22"/>
                    <w:szCs w:val="22"/>
                  </w:rPr>
                  <w:t>Click or tap here to enter text.</w:t>
                </w:r>
              </w:p>
            </w:tc>
          </w:sdtContent>
        </w:sdt>
      </w:tr>
      <w:tr w:rsidR="00A30C7F" w14:paraId="6876BB85" w14:textId="77777777" w:rsidTr="00FF7723">
        <w:tc>
          <w:tcPr>
            <w:tcW w:w="704" w:type="dxa"/>
            <w:tcBorders>
              <w:top w:val="nil"/>
              <w:left w:val="nil"/>
              <w:bottom w:val="nil"/>
              <w:right w:val="nil"/>
            </w:tcBorders>
          </w:tcPr>
          <w:p w14:paraId="7B5BE781" w14:textId="3E7A4635" w:rsidR="00A30C7F" w:rsidRPr="005B43B7" w:rsidRDefault="00A30C7F" w:rsidP="001A1CC7">
            <w:pPr>
              <w:rPr>
                <w:rFonts w:ascii="Arial" w:hAnsi="Arial"/>
                <w:b/>
                <w:bCs/>
                <w:sz w:val="22"/>
                <w:szCs w:val="22"/>
              </w:rPr>
            </w:pPr>
            <w:r w:rsidRPr="005B43B7">
              <w:rPr>
                <w:rFonts w:ascii="Arial" w:hAnsi="Arial"/>
                <w:b/>
                <w:bCs/>
                <w:sz w:val="22"/>
                <w:szCs w:val="22"/>
              </w:rPr>
              <w:t>2.</w:t>
            </w:r>
            <w:r w:rsidR="00ED2580">
              <w:rPr>
                <w:rFonts w:ascii="Arial" w:hAnsi="Arial"/>
                <w:b/>
                <w:bCs/>
                <w:sz w:val="22"/>
                <w:szCs w:val="22"/>
              </w:rPr>
              <w:t>2</w:t>
            </w:r>
          </w:p>
        </w:tc>
        <w:tc>
          <w:tcPr>
            <w:tcW w:w="2835" w:type="dxa"/>
            <w:tcBorders>
              <w:top w:val="nil"/>
              <w:left w:val="nil"/>
              <w:bottom w:val="nil"/>
              <w:right w:val="single" w:sz="4" w:space="0" w:color="auto"/>
            </w:tcBorders>
          </w:tcPr>
          <w:p w14:paraId="0FCD2C96" w14:textId="0A182E0E" w:rsidR="00A30C7F" w:rsidRPr="005B43B7" w:rsidRDefault="00FF7723" w:rsidP="001A1CC7">
            <w:pPr>
              <w:rPr>
                <w:rFonts w:ascii="Arial" w:hAnsi="Arial"/>
                <w:b/>
                <w:bCs/>
                <w:sz w:val="22"/>
                <w:szCs w:val="22"/>
              </w:rPr>
            </w:pPr>
            <w:r w:rsidRPr="005B43B7">
              <w:rPr>
                <w:rFonts w:ascii="Arial" w:hAnsi="Arial"/>
                <w:b/>
                <w:bCs/>
                <w:sz w:val="22"/>
                <w:szCs w:val="22"/>
              </w:rPr>
              <w:t>Your Nation/clan:</w:t>
            </w:r>
          </w:p>
        </w:tc>
        <w:sdt>
          <w:sdtPr>
            <w:rPr>
              <w:rFonts w:ascii="Arial" w:hAnsi="Arial"/>
              <w:sz w:val="22"/>
              <w:szCs w:val="22"/>
            </w:rPr>
            <w:id w:val="-289972469"/>
            <w:placeholder>
              <w:docPart w:val="7F50487C95A04580AE31AEBA763E34E0"/>
            </w:placeholder>
            <w:showingPlcHdr/>
            <w:text w:multiLine="1"/>
          </w:sdtPr>
          <w:sdtEndPr/>
          <w:sdtContent>
            <w:tc>
              <w:tcPr>
                <w:tcW w:w="6799" w:type="dxa"/>
                <w:tcBorders>
                  <w:top w:val="single" w:sz="4" w:space="0" w:color="auto"/>
                  <w:left w:val="single" w:sz="4" w:space="0" w:color="auto"/>
                </w:tcBorders>
              </w:tcPr>
              <w:p w14:paraId="4D343F8C" w14:textId="3726E4E3" w:rsidR="00A30C7F" w:rsidRPr="0072310C" w:rsidRDefault="00FF7723" w:rsidP="001A1CC7">
                <w:pPr>
                  <w:rPr>
                    <w:rFonts w:ascii="Arial" w:hAnsi="Arial"/>
                    <w:sz w:val="22"/>
                    <w:szCs w:val="22"/>
                  </w:rPr>
                </w:pPr>
                <w:r w:rsidRPr="0072310C">
                  <w:rPr>
                    <w:rStyle w:val="PlaceholderText"/>
                    <w:rFonts w:eastAsiaTheme="minorHAnsi"/>
                    <w:sz w:val="22"/>
                    <w:szCs w:val="22"/>
                  </w:rPr>
                  <w:t>Click or tap here to enter text.</w:t>
                </w:r>
              </w:p>
            </w:tc>
          </w:sdtContent>
        </w:sdt>
      </w:tr>
      <w:tr w:rsidR="00A30C7F" w14:paraId="171434A8" w14:textId="77777777" w:rsidTr="00FF7723">
        <w:tc>
          <w:tcPr>
            <w:tcW w:w="704" w:type="dxa"/>
            <w:tcBorders>
              <w:top w:val="nil"/>
              <w:left w:val="nil"/>
              <w:bottom w:val="nil"/>
              <w:right w:val="nil"/>
            </w:tcBorders>
          </w:tcPr>
          <w:p w14:paraId="2E04B91B" w14:textId="171B6C20" w:rsidR="00A30C7F" w:rsidRPr="005B43B7" w:rsidRDefault="00A30C7F" w:rsidP="001A1CC7">
            <w:pPr>
              <w:rPr>
                <w:rFonts w:ascii="Arial" w:hAnsi="Arial"/>
                <w:b/>
                <w:bCs/>
                <w:sz w:val="22"/>
                <w:szCs w:val="22"/>
              </w:rPr>
            </w:pPr>
            <w:r w:rsidRPr="005B43B7">
              <w:rPr>
                <w:rFonts w:ascii="Arial" w:hAnsi="Arial"/>
                <w:b/>
                <w:bCs/>
                <w:sz w:val="22"/>
                <w:szCs w:val="22"/>
              </w:rPr>
              <w:t>2.</w:t>
            </w:r>
            <w:r w:rsidR="00ED2580">
              <w:rPr>
                <w:rFonts w:ascii="Arial" w:hAnsi="Arial"/>
                <w:b/>
                <w:bCs/>
                <w:sz w:val="22"/>
                <w:szCs w:val="22"/>
              </w:rPr>
              <w:t>3</w:t>
            </w:r>
          </w:p>
        </w:tc>
        <w:tc>
          <w:tcPr>
            <w:tcW w:w="2835" w:type="dxa"/>
            <w:tcBorders>
              <w:top w:val="nil"/>
              <w:left w:val="nil"/>
              <w:bottom w:val="nil"/>
              <w:right w:val="single" w:sz="4" w:space="0" w:color="auto"/>
            </w:tcBorders>
          </w:tcPr>
          <w:p w14:paraId="063E07D8" w14:textId="5BA198C1" w:rsidR="00A30C7F" w:rsidRPr="005B43B7" w:rsidRDefault="00FF7723" w:rsidP="001A1CC7">
            <w:pPr>
              <w:rPr>
                <w:rFonts w:ascii="Arial" w:hAnsi="Arial"/>
                <w:b/>
                <w:bCs/>
                <w:sz w:val="22"/>
                <w:szCs w:val="22"/>
              </w:rPr>
            </w:pPr>
            <w:r w:rsidRPr="005B43B7">
              <w:rPr>
                <w:rFonts w:ascii="Arial" w:hAnsi="Arial"/>
                <w:b/>
                <w:bCs/>
                <w:sz w:val="22"/>
                <w:szCs w:val="22"/>
              </w:rPr>
              <w:t>Your Language Group:</w:t>
            </w:r>
          </w:p>
        </w:tc>
        <w:sdt>
          <w:sdtPr>
            <w:rPr>
              <w:rFonts w:ascii="Arial" w:hAnsi="Arial"/>
              <w:sz w:val="22"/>
              <w:szCs w:val="22"/>
            </w:rPr>
            <w:id w:val="-1175728091"/>
            <w:placeholder>
              <w:docPart w:val="DFDF916EE0134FDC9D22D9EA072A108E"/>
            </w:placeholder>
            <w:showingPlcHdr/>
            <w:text/>
          </w:sdtPr>
          <w:sdtEndPr/>
          <w:sdtContent>
            <w:tc>
              <w:tcPr>
                <w:tcW w:w="6799" w:type="dxa"/>
                <w:tcBorders>
                  <w:left w:val="single" w:sz="4" w:space="0" w:color="auto"/>
                </w:tcBorders>
              </w:tcPr>
              <w:p w14:paraId="14BFA471" w14:textId="3AA0041C" w:rsidR="00A30C7F" w:rsidRPr="0072310C" w:rsidRDefault="00FF7723" w:rsidP="001A1CC7">
                <w:pPr>
                  <w:rPr>
                    <w:rFonts w:ascii="Arial" w:hAnsi="Arial"/>
                    <w:sz w:val="22"/>
                    <w:szCs w:val="22"/>
                  </w:rPr>
                </w:pPr>
                <w:r w:rsidRPr="0072310C">
                  <w:rPr>
                    <w:rStyle w:val="PlaceholderText"/>
                    <w:rFonts w:eastAsiaTheme="minorHAnsi"/>
                    <w:sz w:val="22"/>
                    <w:szCs w:val="22"/>
                  </w:rPr>
                  <w:t>Click or tap here to enter text.</w:t>
                </w:r>
              </w:p>
            </w:tc>
          </w:sdtContent>
        </w:sdt>
      </w:tr>
      <w:tr w:rsidR="00A30C7F" w14:paraId="30701BC4" w14:textId="77777777" w:rsidTr="00FF7723">
        <w:tc>
          <w:tcPr>
            <w:tcW w:w="704" w:type="dxa"/>
            <w:tcBorders>
              <w:top w:val="nil"/>
              <w:left w:val="nil"/>
              <w:bottom w:val="nil"/>
              <w:right w:val="nil"/>
            </w:tcBorders>
          </w:tcPr>
          <w:p w14:paraId="7D34CDF2" w14:textId="0072A728" w:rsidR="00A30C7F" w:rsidRPr="005B43B7" w:rsidRDefault="00A30C7F" w:rsidP="001A1CC7">
            <w:pPr>
              <w:rPr>
                <w:rFonts w:ascii="Arial" w:hAnsi="Arial"/>
                <w:b/>
                <w:bCs/>
                <w:sz w:val="22"/>
                <w:szCs w:val="22"/>
              </w:rPr>
            </w:pPr>
            <w:r w:rsidRPr="005B43B7">
              <w:rPr>
                <w:rFonts w:ascii="Arial" w:hAnsi="Arial"/>
                <w:b/>
                <w:bCs/>
                <w:sz w:val="22"/>
                <w:szCs w:val="22"/>
              </w:rPr>
              <w:t>2.</w:t>
            </w:r>
            <w:r w:rsidR="00ED2580">
              <w:rPr>
                <w:rFonts w:ascii="Arial" w:hAnsi="Arial"/>
                <w:b/>
                <w:bCs/>
                <w:sz w:val="22"/>
                <w:szCs w:val="22"/>
              </w:rPr>
              <w:t>4</w:t>
            </w:r>
          </w:p>
        </w:tc>
        <w:tc>
          <w:tcPr>
            <w:tcW w:w="2835" w:type="dxa"/>
            <w:tcBorders>
              <w:top w:val="nil"/>
              <w:left w:val="nil"/>
              <w:bottom w:val="nil"/>
              <w:right w:val="single" w:sz="4" w:space="0" w:color="auto"/>
            </w:tcBorders>
          </w:tcPr>
          <w:p w14:paraId="6DCDB09A" w14:textId="3C3A24DB" w:rsidR="00A30C7F" w:rsidRPr="005B43B7" w:rsidRDefault="00FF7723" w:rsidP="001A1CC7">
            <w:pPr>
              <w:rPr>
                <w:rFonts w:ascii="Arial" w:hAnsi="Arial"/>
                <w:b/>
                <w:bCs/>
                <w:sz w:val="22"/>
                <w:szCs w:val="22"/>
              </w:rPr>
            </w:pPr>
            <w:r w:rsidRPr="005B43B7">
              <w:rPr>
                <w:rFonts w:ascii="Arial" w:hAnsi="Arial"/>
                <w:b/>
                <w:bCs/>
                <w:sz w:val="22"/>
                <w:szCs w:val="22"/>
              </w:rPr>
              <w:t>Your Totem:</w:t>
            </w:r>
          </w:p>
        </w:tc>
        <w:sdt>
          <w:sdtPr>
            <w:rPr>
              <w:rFonts w:ascii="Arial" w:hAnsi="Arial"/>
              <w:sz w:val="22"/>
              <w:szCs w:val="22"/>
            </w:rPr>
            <w:id w:val="1351062827"/>
            <w:placeholder>
              <w:docPart w:val="20064D53A4694DFEA00DAE934C3A1402"/>
            </w:placeholder>
            <w:showingPlcHdr/>
            <w:text w:multiLine="1"/>
          </w:sdtPr>
          <w:sdtEndPr/>
          <w:sdtContent>
            <w:tc>
              <w:tcPr>
                <w:tcW w:w="6799" w:type="dxa"/>
                <w:tcBorders>
                  <w:left w:val="single" w:sz="4" w:space="0" w:color="auto"/>
                </w:tcBorders>
              </w:tcPr>
              <w:p w14:paraId="06FCEF2C" w14:textId="713A8ED8" w:rsidR="00A30C7F" w:rsidRPr="0072310C" w:rsidRDefault="00FF7723" w:rsidP="001A1CC7">
                <w:pPr>
                  <w:rPr>
                    <w:rFonts w:ascii="Arial" w:hAnsi="Arial"/>
                    <w:sz w:val="22"/>
                    <w:szCs w:val="22"/>
                  </w:rPr>
                </w:pPr>
                <w:r w:rsidRPr="0072310C">
                  <w:rPr>
                    <w:rStyle w:val="PlaceholderText"/>
                    <w:rFonts w:eastAsiaTheme="minorHAnsi"/>
                    <w:sz w:val="22"/>
                    <w:szCs w:val="22"/>
                  </w:rPr>
                  <w:t>Click or tap here to enter text.</w:t>
                </w:r>
              </w:p>
            </w:tc>
          </w:sdtContent>
        </w:sdt>
      </w:tr>
      <w:tr w:rsidR="00A30C7F" w14:paraId="73405DBF" w14:textId="77777777" w:rsidTr="00FF7723">
        <w:tc>
          <w:tcPr>
            <w:tcW w:w="704" w:type="dxa"/>
            <w:tcBorders>
              <w:top w:val="nil"/>
              <w:left w:val="nil"/>
              <w:bottom w:val="nil"/>
              <w:right w:val="nil"/>
            </w:tcBorders>
          </w:tcPr>
          <w:p w14:paraId="57E5EB32" w14:textId="4EB3B17D" w:rsidR="00A30C7F" w:rsidRPr="005B43B7" w:rsidRDefault="00A30C7F" w:rsidP="001A1CC7">
            <w:pPr>
              <w:rPr>
                <w:rFonts w:ascii="Arial" w:hAnsi="Arial"/>
                <w:b/>
                <w:bCs/>
                <w:sz w:val="22"/>
                <w:szCs w:val="22"/>
              </w:rPr>
            </w:pPr>
            <w:r w:rsidRPr="005B43B7">
              <w:rPr>
                <w:rFonts w:ascii="Arial" w:hAnsi="Arial"/>
                <w:b/>
                <w:bCs/>
                <w:sz w:val="22"/>
                <w:szCs w:val="22"/>
              </w:rPr>
              <w:t>2.</w:t>
            </w:r>
            <w:r w:rsidR="00ED2580">
              <w:rPr>
                <w:rFonts w:ascii="Arial" w:hAnsi="Arial"/>
                <w:b/>
                <w:bCs/>
                <w:sz w:val="22"/>
                <w:szCs w:val="22"/>
              </w:rPr>
              <w:t>5</w:t>
            </w:r>
          </w:p>
        </w:tc>
        <w:tc>
          <w:tcPr>
            <w:tcW w:w="2835" w:type="dxa"/>
            <w:tcBorders>
              <w:top w:val="nil"/>
              <w:left w:val="nil"/>
              <w:bottom w:val="nil"/>
              <w:right w:val="single" w:sz="4" w:space="0" w:color="auto"/>
            </w:tcBorders>
          </w:tcPr>
          <w:p w14:paraId="2A7CB176" w14:textId="0331C6A9" w:rsidR="00A30C7F" w:rsidRPr="005B43B7" w:rsidRDefault="00FF7723" w:rsidP="001A1CC7">
            <w:pPr>
              <w:rPr>
                <w:rFonts w:ascii="Arial" w:hAnsi="Arial"/>
                <w:b/>
                <w:bCs/>
                <w:sz w:val="22"/>
                <w:szCs w:val="22"/>
              </w:rPr>
            </w:pPr>
            <w:r w:rsidRPr="005B43B7">
              <w:rPr>
                <w:rFonts w:ascii="Arial" w:hAnsi="Arial"/>
                <w:b/>
                <w:bCs/>
                <w:sz w:val="22"/>
                <w:szCs w:val="22"/>
              </w:rPr>
              <w:t>Your Land or Water</w:t>
            </w:r>
            <w:r w:rsidR="00F816C0" w:rsidRPr="005B43B7">
              <w:rPr>
                <w:rFonts w:ascii="Arial" w:hAnsi="Arial"/>
                <w:b/>
                <w:bCs/>
                <w:sz w:val="22"/>
                <w:szCs w:val="22"/>
              </w:rPr>
              <w:t>:</w:t>
            </w:r>
          </w:p>
        </w:tc>
        <w:sdt>
          <w:sdtPr>
            <w:rPr>
              <w:rFonts w:ascii="Arial" w:hAnsi="Arial"/>
              <w:sz w:val="22"/>
              <w:szCs w:val="22"/>
            </w:rPr>
            <w:id w:val="1731575376"/>
            <w:placeholder>
              <w:docPart w:val="F0237EE2D8EA4CD18B7955728DB152B8"/>
            </w:placeholder>
            <w:showingPlcHdr/>
            <w:text w:multiLine="1"/>
          </w:sdtPr>
          <w:sdtEndPr/>
          <w:sdtContent>
            <w:tc>
              <w:tcPr>
                <w:tcW w:w="6799" w:type="dxa"/>
                <w:tcBorders>
                  <w:left w:val="single" w:sz="4" w:space="0" w:color="auto"/>
                </w:tcBorders>
              </w:tcPr>
              <w:p w14:paraId="0CB0BC9C" w14:textId="3ABA71A7" w:rsidR="00A30C7F" w:rsidRPr="0072310C" w:rsidRDefault="00FF7723" w:rsidP="001A1CC7">
                <w:pPr>
                  <w:rPr>
                    <w:rFonts w:ascii="Arial" w:hAnsi="Arial"/>
                    <w:sz w:val="22"/>
                    <w:szCs w:val="22"/>
                  </w:rPr>
                </w:pPr>
                <w:r w:rsidRPr="0072310C">
                  <w:rPr>
                    <w:rStyle w:val="PlaceholderText"/>
                    <w:rFonts w:eastAsiaTheme="minorHAnsi"/>
                    <w:sz w:val="22"/>
                    <w:szCs w:val="22"/>
                  </w:rPr>
                  <w:t>Click or tap here to enter text.</w:t>
                </w:r>
              </w:p>
            </w:tc>
          </w:sdtContent>
        </w:sdt>
      </w:tr>
    </w:tbl>
    <w:p w14:paraId="543D3A1B" w14:textId="77777777" w:rsidR="00ED2580" w:rsidRDefault="00ED2580" w:rsidP="00ED2580">
      <w:pPr>
        <w:kinsoku/>
        <w:overflowPunct/>
        <w:autoSpaceDE/>
        <w:autoSpaceDN/>
        <w:adjustRightInd/>
        <w:snapToGrid/>
        <w:spacing w:after="160" w:line="259" w:lineRule="auto"/>
        <w:rPr>
          <w:rFonts w:ascii="Arial" w:hAnsi="Arial"/>
          <w:b/>
          <w:sz w:val="28"/>
          <w:szCs w:val="28"/>
        </w:rPr>
      </w:pPr>
    </w:p>
    <w:p w14:paraId="13C62377" w14:textId="77777777" w:rsidR="00ED2580" w:rsidRDefault="00ED2580" w:rsidP="00ED2580">
      <w:pPr>
        <w:kinsoku/>
        <w:overflowPunct/>
        <w:autoSpaceDE/>
        <w:autoSpaceDN/>
        <w:adjustRightInd/>
        <w:snapToGrid/>
        <w:spacing w:after="160" w:line="259" w:lineRule="auto"/>
        <w:rPr>
          <w:rFonts w:ascii="Arial" w:hAnsi="Arial"/>
          <w:b/>
          <w:sz w:val="28"/>
          <w:szCs w:val="28"/>
        </w:rPr>
      </w:pPr>
    </w:p>
    <w:p w14:paraId="6BC052EE" w14:textId="77777777" w:rsidR="00ED2580" w:rsidRDefault="00ED2580" w:rsidP="00ED2580">
      <w:pPr>
        <w:kinsoku/>
        <w:overflowPunct/>
        <w:autoSpaceDE/>
        <w:autoSpaceDN/>
        <w:adjustRightInd/>
        <w:snapToGrid/>
        <w:spacing w:after="160" w:line="259" w:lineRule="auto"/>
        <w:rPr>
          <w:rFonts w:ascii="Arial" w:hAnsi="Arial"/>
          <w:b/>
          <w:sz w:val="28"/>
          <w:szCs w:val="28"/>
        </w:rPr>
      </w:pPr>
    </w:p>
    <w:p w14:paraId="74CF06A6" w14:textId="77777777" w:rsidR="00ED2580" w:rsidRDefault="00ED2580" w:rsidP="00ED2580">
      <w:pPr>
        <w:kinsoku/>
        <w:overflowPunct/>
        <w:autoSpaceDE/>
        <w:autoSpaceDN/>
        <w:adjustRightInd/>
        <w:snapToGrid/>
        <w:spacing w:after="160" w:line="259" w:lineRule="auto"/>
        <w:rPr>
          <w:rFonts w:ascii="Arial" w:hAnsi="Arial"/>
          <w:b/>
          <w:sz w:val="28"/>
          <w:szCs w:val="28"/>
        </w:rPr>
      </w:pPr>
    </w:p>
    <w:tbl>
      <w:tblPr>
        <w:tblStyle w:val="TableGrid"/>
        <w:tblpPr w:leftFromText="180" w:rightFromText="180" w:vertAnchor="text" w:horzAnchor="margin" w:tblpY="600"/>
        <w:tblW w:w="0" w:type="auto"/>
        <w:tblLook w:val="04A0" w:firstRow="1" w:lastRow="0" w:firstColumn="1" w:lastColumn="0" w:noHBand="0" w:noVBand="1"/>
      </w:tblPr>
      <w:tblGrid>
        <w:gridCol w:w="562"/>
        <w:gridCol w:w="3969"/>
        <w:gridCol w:w="5807"/>
      </w:tblGrid>
      <w:tr w:rsidR="00ED2580" w14:paraId="57B7778B" w14:textId="77777777" w:rsidTr="00ED2580">
        <w:tc>
          <w:tcPr>
            <w:tcW w:w="562" w:type="dxa"/>
            <w:tcBorders>
              <w:top w:val="nil"/>
              <w:left w:val="nil"/>
              <w:bottom w:val="nil"/>
              <w:right w:val="nil"/>
            </w:tcBorders>
          </w:tcPr>
          <w:p w14:paraId="3E1FEB9F" w14:textId="77777777" w:rsidR="00ED2580" w:rsidRPr="005B43B7" w:rsidRDefault="00ED2580" w:rsidP="00ED2580">
            <w:pPr>
              <w:spacing w:line="360" w:lineRule="auto"/>
              <w:rPr>
                <w:rFonts w:ascii="Arial" w:hAnsi="Arial"/>
                <w:b/>
                <w:bCs/>
                <w:sz w:val="22"/>
                <w:szCs w:val="22"/>
              </w:rPr>
            </w:pPr>
            <w:r w:rsidRPr="005B43B7">
              <w:rPr>
                <w:rFonts w:ascii="Arial" w:hAnsi="Arial"/>
                <w:b/>
                <w:bCs/>
                <w:sz w:val="22"/>
                <w:szCs w:val="22"/>
              </w:rPr>
              <w:t>3.1</w:t>
            </w:r>
          </w:p>
        </w:tc>
        <w:tc>
          <w:tcPr>
            <w:tcW w:w="3969" w:type="dxa"/>
            <w:tcBorders>
              <w:top w:val="nil"/>
              <w:left w:val="nil"/>
              <w:bottom w:val="nil"/>
              <w:right w:val="single" w:sz="4" w:space="0" w:color="auto"/>
            </w:tcBorders>
          </w:tcPr>
          <w:p w14:paraId="699F14FE" w14:textId="77777777" w:rsidR="00ED2580" w:rsidRPr="005B43B7" w:rsidRDefault="00ED2580" w:rsidP="00ED2580">
            <w:pPr>
              <w:spacing w:line="360" w:lineRule="auto"/>
              <w:rPr>
                <w:rFonts w:ascii="Arial" w:hAnsi="Arial"/>
                <w:b/>
                <w:bCs/>
                <w:sz w:val="22"/>
                <w:szCs w:val="22"/>
              </w:rPr>
            </w:pPr>
            <w:r w:rsidRPr="005B43B7">
              <w:rPr>
                <w:rFonts w:ascii="Arial" w:hAnsi="Arial"/>
                <w:b/>
                <w:bCs/>
                <w:sz w:val="22"/>
                <w:szCs w:val="22"/>
              </w:rPr>
              <w:t>Story of your mother’s country</w:t>
            </w:r>
          </w:p>
        </w:tc>
        <w:sdt>
          <w:sdtPr>
            <w:rPr>
              <w:rFonts w:ascii="Arial" w:hAnsi="Arial"/>
              <w:sz w:val="22"/>
              <w:szCs w:val="22"/>
            </w:rPr>
            <w:id w:val="-1046754130"/>
            <w:placeholder>
              <w:docPart w:val="76890FCFA7DC48ADAFB0B272A9043CFC"/>
            </w:placeholder>
            <w:showingPlcHdr/>
            <w:text w:multiLine="1"/>
          </w:sdtPr>
          <w:sdtEndPr/>
          <w:sdtContent>
            <w:tc>
              <w:tcPr>
                <w:tcW w:w="5807" w:type="dxa"/>
                <w:tcBorders>
                  <w:left w:val="single" w:sz="4" w:space="0" w:color="auto"/>
                </w:tcBorders>
              </w:tcPr>
              <w:p w14:paraId="16F53323" w14:textId="77777777" w:rsidR="00ED2580" w:rsidRPr="0072310C" w:rsidRDefault="00ED2580" w:rsidP="00ED2580">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tr>
      <w:tr w:rsidR="00ED2580" w14:paraId="53AE7495" w14:textId="77777777" w:rsidTr="00ED2580">
        <w:tc>
          <w:tcPr>
            <w:tcW w:w="562" w:type="dxa"/>
            <w:tcBorders>
              <w:top w:val="nil"/>
              <w:left w:val="nil"/>
              <w:bottom w:val="nil"/>
              <w:right w:val="nil"/>
            </w:tcBorders>
          </w:tcPr>
          <w:p w14:paraId="3471E152" w14:textId="77777777" w:rsidR="00ED2580" w:rsidRPr="005B43B7" w:rsidRDefault="00ED2580" w:rsidP="00ED2580">
            <w:pPr>
              <w:spacing w:line="360" w:lineRule="auto"/>
              <w:rPr>
                <w:rFonts w:ascii="Arial" w:hAnsi="Arial"/>
                <w:b/>
                <w:bCs/>
                <w:sz w:val="22"/>
                <w:szCs w:val="22"/>
              </w:rPr>
            </w:pPr>
            <w:r w:rsidRPr="005B43B7">
              <w:rPr>
                <w:rFonts w:ascii="Arial" w:hAnsi="Arial"/>
                <w:b/>
                <w:bCs/>
                <w:sz w:val="22"/>
                <w:szCs w:val="22"/>
              </w:rPr>
              <w:t>3.2</w:t>
            </w:r>
          </w:p>
        </w:tc>
        <w:tc>
          <w:tcPr>
            <w:tcW w:w="3969" w:type="dxa"/>
            <w:tcBorders>
              <w:top w:val="nil"/>
              <w:left w:val="nil"/>
              <w:bottom w:val="nil"/>
              <w:right w:val="single" w:sz="4" w:space="0" w:color="auto"/>
            </w:tcBorders>
          </w:tcPr>
          <w:p w14:paraId="0FDDC7C1" w14:textId="77777777" w:rsidR="00ED2580" w:rsidRPr="005B43B7" w:rsidRDefault="00ED2580" w:rsidP="00ED2580">
            <w:pPr>
              <w:spacing w:line="360" w:lineRule="auto"/>
              <w:rPr>
                <w:rFonts w:ascii="Arial" w:hAnsi="Arial"/>
                <w:b/>
                <w:bCs/>
                <w:sz w:val="22"/>
                <w:szCs w:val="22"/>
              </w:rPr>
            </w:pPr>
            <w:r w:rsidRPr="005B43B7">
              <w:rPr>
                <w:rFonts w:ascii="Arial" w:hAnsi="Arial"/>
                <w:b/>
                <w:bCs/>
                <w:sz w:val="22"/>
                <w:szCs w:val="22"/>
              </w:rPr>
              <w:t>Story of your father’s country</w:t>
            </w:r>
          </w:p>
        </w:tc>
        <w:sdt>
          <w:sdtPr>
            <w:rPr>
              <w:rFonts w:ascii="Arial" w:hAnsi="Arial"/>
              <w:sz w:val="22"/>
              <w:szCs w:val="22"/>
            </w:rPr>
            <w:id w:val="-410623108"/>
            <w:placeholder>
              <w:docPart w:val="07C2FBE3EC344A6D96598E981C104E9A"/>
            </w:placeholder>
            <w:showingPlcHdr/>
            <w:text w:multiLine="1"/>
          </w:sdtPr>
          <w:sdtEndPr/>
          <w:sdtContent>
            <w:tc>
              <w:tcPr>
                <w:tcW w:w="5807" w:type="dxa"/>
                <w:tcBorders>
                  <w:left w:val="single" w:sz="4" w:space="0" w:color="auto"/>
                </w:tcBorders>
              </w:tcPr>
              <w:p w14:paraId="4A44FD19" w14:textId="77777777" w:rsidR="00ED2580" w:rsidRPr="0072310C" w:rsidRDefault="00ED2580" w:rsidP="00ED2580">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tr>
    </w:tbl>
    <w:p w14:paraId="6C9B6370" w14:textId="2042B088" w:rsidR="00ED2580" w:rsidRDefault="00ED2580" w:rsidP="00ED2580">
      <w:pPr>
        <w:kinsoku/>
        <w:overflowPunct/>
        <w:autoSpaceDE/>
        <w:autoSpaceDN/>
        <w:adjustRightInd/>
        <w:snapToGrid/>
        <w:spacing w:after="160" w:line="259" w:lineRule="auto"/>
        <w:rPr>
          <w:rFonts w:ascii="Arial" w:hAnsi="Arial"/>
          <w:b/>
          <w:sz w:val="28"/>
          <w:szCs w:val="28"/>
        </w:rPr>
      </w:pPr>
      <w:r w:rsidRPr="00ED2580">
        <w:rPr>
          <w:rFonts w:ascii="Arial" w:hAnsi="Arial"/>
          <w:b/>
          <w:sz w:val="28"/>
          <w:szCs w:val="28"/>
        </w:rPr>
        <w:t xml:space="preserve"> Section 3:  Cultural Connections</w:t>
      </w:r>
    </w:p>
    <w:p w14:paraId="1B8DE2AA" w14:textId="77777777" w:rsidR="00ED2580" w:rsidRDefault="00ED2580" w:rsidP="00ED2580">
      <w:pPr>
        <w:spacing w:line="360" w:lineRule="auto"/>
        <w:rPr>
          <w:rFonts w:ascii="Arial" w:hAnsi="Arial"/>
          <w:b/>
          <w:bCs/>
          <w:sz w:val="28"/>
          <w:szCs w:val="28"/>
        </w:rPr>
      </w:pPr>
    </w:p>
    <w:p w14:paraId="7ADC741C" w14:textId="2D3D4942" w:rsidR="00ED2580" w:rsidRPr="00ED2580" w:rsidRDefault="00ED2580" w:rsidP="00ED2580">
      <w:pPr>
        <w:spacing w:line="360" w:lineRule="auto"/>
        <w:rPr>
          <w:rFonts w:ascii="Arial" w:hAnsi="Arial"/>
          <w:b/>
          <w:bCs/>
          <w:sz w:val="28"/>
          <w:szCs w:val="28"/>
        </w:rPr>
      </w:pPr>
      <w:r w:rsidRPr="00ED2580">
        <w:rPr>
          <w:rFonts w:ascii="Arial" w:hAnsi="Arial"/>
          <w:b/>
          <w:bCs/>
          <w:sz w:val="28"/>
          <w:szCs w:val="28"/>
        </w:rPr>
        <w:t>Section 4: Family contacts and significant relationships</w:t>
      </w:r>
    </w:p>
    <w:p w14:paraId="107EF14C" w14:textId="40398CD4" w:rsidR="00F816C0" w:rsidRPr="00ED2580" w:rsidRDefault="00F816C0" w:rsidP="00ED2580">
      <w:pPr>
        <w:kinsoku/>
        <w:overflowPunct/>
        <w:autoSpaceDE/>
        <w:autoSpaceDN/>
        <w:adjustRightInd/>
        <w:snapToGrid/>
        <w:spacing w:after="160" w:line="259" w:lineRule="auto"/>
        <w:jc w:val="center"/>
        <w:rPr>
          <w:rFonts w:ascii="Arial" w:hAnsi="Arial"/>
          <w:b/>
          <w:bCs/>
          <w:sz w:val="24"/>
          <w:szCs w:val="24"/>
        </w:rPr>
      </w:pPr>
      <w:r w:rsidRPr="00ED2580">
        <w:rPr>
          <w:rFonts w:ascii="Arial" w:hAnsi="Arial"/>
          <w:b/>
          <w:bCs/>
          <w:sz w:val="24"/>
          <w:szCs w:val="24"/>
        </w:rPr>
        <w:t>Parents</w:t>
      </w:r>
    </w:p>
    <w:tbl>
      <w:tblPr>
        <w:tblStyle w:val="TableGrid"/>
        <w:tblW w:w="0" w:type="auto"/>
        <w:tblLook w:val="04A0" w:firstRow="1" w:lastRow="0" w:firstColumn="1" w:lastColumn="0" w:noHBand="0" w:noVBand="1"/>
      </w:tblPr>
      <w:tblGrid>
        <w:gridCol w:w="701"/>
        <w:gridCol w:w="2217"/>
        <w:gridCol w:w="3710"/>
        <w:gridCol w:w="3710"/>
      </w:tblGrid>
      <w:tr w:rsidR="00F816C0" w14:paraId="7DAD2865" w14:textId="77777777" w:rsidTr="00ED2580">
        <w:tc>
          <w:tcPr>
            <w:tcW w:w="701" w:type="dxa"/>
            <w:tcBorders>
              <w:right w:val="nil"/>
            </w:tcBorders>
          </w:tcPr>
          <w:p w14:paraId="15342854" w14:textId="0FE81C40" w:rsidR="00F816C0" w:rsidRDefault="00F816C0" w:rsidP="006C38A9">
            <w:pPr>
              <w:spacing w:before="240" w:line="360" w:lineRule="auto"/>
              <w:rPr>
                <w:rFonts w:ascii="Arial" w:hAnsi="Arial"/>
                <w:b/>
                <w:bCs/>
                <w:sz w:val="24"/>
                <w:szCs w:val="24"/>
              </w:rPr>
            </w:pPr>
          </w:p>
        </w:tc>
        <w:tc>
          <w:tcPr>
            <w:tcW w:w="2217" w:type="dxa"/>
            <w:tcBorders>
              <w:left w:val="nil"/>
            </w:tcBorders>
          </w:tcPr>
          <w:p w14:paraId="0CFBD30B" w14:textId="77777777" w:rsidR="00F816C0" w:rsidRDefault="00F816C0" w:rsidP="006C38A9">
            <w:pPr>
              <w:spacing w:before="240" w:line="360" w:lineRule="auto"/>
              <w:rPr>
                <w:rFonts w:ascii="Arial" w:hAnsi="Arial"/>
                <w:b/>
                <w:bCs/>
                <w:sz w:val="24"/>
                <w:szCs w:val="24"/>
              </w:rPr>
            </w:pPr>
          </w:p>
        </w:tc>
        <w:tc>
          <w:tcPr>
            <w:tcW w:w="3710" w:type="dxa"/>
          </w:tcPr>
          <w:p w14:paraId="33DC0D23" w14:textId="41E9FD97" w:rsidR="00F816C0" w:rsidRPr="00F816C0" w:rsidRDefault="00F816C0" w:rsidP="006C38A9">
            <w:pPr>
              <w:spacing w:before="120" w:line="360" w:lineRule="auto"/>
              <w:rPr>
                <w:rFonts w:ascii="Arial" w:hAnsi="Arial"/>
                <w:b/>
                <w:bCs/>
                <w:sz w:val="24"/>
                <w:szCs w:val="24"/>
              </w:rPr>
            </w:pPr>
            <w:r>
              <w:rPr>
                <w:rFonts w:ascii="Arial" w:hAnsi="Arial"/>
                <w:b/>
                <w:bCs/>
                <w:sz w:val="24"/>
                <w:szCs w:val="24"/>
              </w:rPr>
              <w:t>Mother</w:t>
            </w:r>
          </w:p>
        </w:tc>
        <w:tc>
          <w:tcPr>
            <w:tcW w:w="3710" w:type="dxa"/>
          </w:tcPr>
          <w:p w14:paraId="1BF0BDC6" w14:textId="0652873C" w:rsidR="00F816C0" w:rsidRDefault="00F816C0" w:rsidP="006C38A9">
            <w:pPr>
              <w:spacing w:before="120" w:line="360" w:lineRule="auto"/>
              <w:rPr>
                <w:rFonts w:ascii="Arial" w:hAnsi="Arial"/>
                <w:b/>
                <w:bCs/>
                <w:sz w:val="24"/>
                <w:szCs w:val="24"/>
              </w:rPr>
            </w:pPr>
            <w:r>
              <w:rPr>
                <w:rFonts w:ascii="Arial" w:hAnsi="Arial"/>
                <w:b/>
                <w:bCs/>
                <w:sz w:val="24"/>
                <w:szCs w:val="24"/>
              </w:rPr>
              <w:t>Father</w:t>
            </w:r>
          </w:p>
        </w:tc>
      </w:tr>
      <w:tr w:rsidR="00F816C0" w14:paraId="1B90504D" w14:textId="77777777" w:rsidTr="008F78E5">
        <w:tc>
          <w:tcPr>
            <w:tcW w:w="701" w:type="dxa"/>
          </w:tcPr>
          <w:p w14:paraId="76F3B83A" w14:textId="01A5B289" w:rsidR="00F816C0" w:rsidRPr="00ED2580" w:rsidRDefault="008F78E5" w:rsidP="001A1CC7">
            <w:pPr>
              <w:spacing w:line="360" w:lineRule="auto"/>
              <w:rPr>
                <w:rFonts w:ascii="Arial" w:hAnsi="Arial"/>
                <w:b/>
                <w:bCs/>
                <w:sz w:val="22"/>
                <w:szCs w:val="22"/>
              </w:rPr>
            </w:pPr>
            <w:r w:rsidRPr="00ED2580">
              <w:rPr>
                <w:rFonts w:ascii="Arial" w:hAnsi="Arial"/>
                <w:b/>
                <w:bCs/>
                <w:sz w:val="22"/>
                <w:szCs w:val="22"/>
              </w:rPr>
              <w:t>4.1</w:t>
            </w:r>
          </w:p>
        </w:tc>
        <w:tc>
          <w:tcPr>
            <w:tcW w:w="2217" w:type="dxa"/>
          </w:tcPr>
          <w:p w14:paraId="7EEF8DEA" w14:textId="0D8509E7" w:rsidR="00F816C0" w:rsidRPr="00ED2580" w:rsidRDefault="008F78E5" w:rsidP="001A1CC7">
            <w:pPr>
              <w:spacing w:line="360" w:lineRule="auto"/>
              <w:rPr>
                <w:rFonts w:ascii="Arial" w:hAnsi="Arial"/>
                <w:b/>
                <w:bCs/>
                <w:sz w:val="22"/>
                <w:szCs w:val="22"/>
              </w:rPr>
            </w:pPr>
            <w:r w:rsidRPr="00ED2580">
              <w:rPr>
                <w:rFonts w:ascii="Arial" w:hAnsi="Arial"/>
                <w:b/>
                <w:bCs/>
                <w:sz w:val="22"/>
                <w:szCs w:val="22"/>
              </w:rPr>
              <w:t>Name</w:t>
            </w:r>
          </w:p>
        </w:tc>
        <w:sdt>
          <w:sdtPr>
            <w:rPr>
              <w:rFonts w:ascii="Arial" w:hAnsi="Arial"/>
              <w:sz w:val="22"/>
              <w:szCs w:val="22"/>
            </w:rPr>
            <w:id w:val="-1593084512"/>
            <w:placeholder>
              <w:docPart w:val="DefaultPlaceholder_-1854013440"/>
            </w:placeholder>
            <w:showingPlcHdr/>
            <w:text/>
          </w:sdtPr>
          <w:sdtEndPr/>
          <w:sdtContent>
            <w:tc>
              <w:tcPr>
                <w:tcW w:w="3710" w:type="dxa"/>
              </w:tcPr>
              <w:p w14:paraId="47244C28" w14:textId="12BC7346" w:rsidR="00F816C0" w:rsidRPr="0072310C" w:rsidRDefault="008F78E5" w:rsidP="001A1CC7">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253164926"/>
            <w:placeholder>
              <w:docPart w:val="DefaultPlaceholder_-1854013440"/>
            </w:placeholder>
            <w:showingPlcHdr/>
            <w:text/>
          </w:sdtPr>
          <w:sdtEndPr/>
          <w:sdtContent>
            <w:tc>
              <w:tcPr>
                <w:tcW w:w="3710" w:type="dxa"/>
              </w:tcPr>
              <w:p w14:paraId="568A8800" w14:textId="458C95F1" w:rsidR="00F816C0" w:rsidRPr="0072310C" w:rsidRDefault="008F78E5" w:rsidP="001A1CC7">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tr>
      <w:tr w:rsidR="00F816C0" w14:paraId="3E801DDD" w14:textId="77777777" w:rsidTr="008F78E5">
        <w:tc>
          <w:tcPr>
            <w:tcW w:w="701" w:type="dxa"/>
          </w:tcPr>
          <w:p w14:paraId="0A656DD2" w14:textId="533C6A3F" w:rsidR="00F816C0" w:rsidRPr="00ED2580" w:rsidRDefault="008F78E5" w:rsidP="001A1CC7">
            <w:pPr>
              <w:spacing w:line="360" w:lineRule="auto"/>
              <w:rPr>
                <w:rFonts w:ascii="Arial" w:hAnsi="Arial"/>
                <w:b/>
                <w:bCs/>
                <w:sz w:val="22"/>
                <w:szCs w:val="22"/>
              </w:rPr>
            </w:pPr>
            <w:r w:rsidRPr="00ED2580">
              <w:rPr>
                <w:rFonts w:ascii="Arial" w:hAnsi="Arial"/>
                <w:b/>
                <w:bCs/>
                <w:sz w:val="22"/>
                <w:szCs w:val="22"/>
              </w:rPr>
              <w:t>4.2</w:t>
            </w:r>
          </w:p>
        </w:tc>
        <w:tc>
          <w:tcPr>
            <w:tcW w:w="2217" w:type="dxa"/>
          </w:tcPr>
          <w:p w14:paraId="7032CE94" w14:textId="658B5EC6" w:rsidR="00F816C0" w:rsidRPr="00ED2580" w:rsidRDefault="008F78E5" w:rsidP="001A1CC7">
            <w:pPr>
              <w:spacing w:line="360" w:lineRule="auto"/>
              <w:rPr>
                <w:rFonts w:ascii="Arial" w:hAnsi="Arial"/>
                <w:b/>
                <w:bCs/>
                <w:sz w:val="22"/>
                <w:szCs w:val="22"/>
              </w:rPr>
            </w:pPr>
            <w:r w:rsidRPr="00ED2580">
              <w:rPr>
                <w:rFonts w:ascii="Arial" w:hAnsi="Arial"/>
                <w:b/>
                <w:bCs/>
                <w:sz w:val="22"/>
                <w:szCs w:val="22"/>
              </w:rPr>
              <w:t>Aboriginal/Torres Strait Islander</w:t>
            </w:r>
          </w:p>
        </w:tc>
        <w:sdt>
          <w:sdtPr>
            <w:rPr>
              <w:rFonts w:ascii="Arial" w:hAnsi="Arial"/>
              <w:sz w:val="22"/>
              <w:szCs w:val="22"/>
            </w:rPr>
            <w:id w:val="-1440372930"/>
            <w:placeholder>
              <w:docPart w:val="DefaultPlaceholder_-1854013440"/>
            </w:placeholder>
            <w:showingPlcHdr/>
            <w:text/>
          </w:sdtPr>
          <w:sdtEndPr/>
          <w:sdtContent>
            <w:tc>
              <w:tcPr>
                <w:tcW w:w="3710" w:type="dxa"/>
              </w:tcPr>
              <w:p w14:paraId="682BF3EE" w14:textId="31704F34" w:rsidR="00F816C0" w:rsidRPr="0072310C" w:rsidRDefault="008F78E5" w:rsidP="001A1CC7">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380084698"/>
            <w:placeholder>
              <w:docPart w:val="DefaultPlaceholder_-1854013440"/>
            </w:placeholder>
            <w:showingPlcHdr/>
            <w:text/>
          </w:sdtPr>
          <w:sdtEndPr/>
          <w:sdtContent>
            <w:tc>
              <w:tcPr>
                <w:tcW w:w="3710" w:type="dxa"/>
              </w:tcPr>
              <w:p w14:paraId="7939EE83" w14:textId="6FB82599" w:rsidR="00F816C0" w:rsidRPr="0072310C" w:rsidRDefault="008F78E5" w:rsidP="001A1CC7">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tr>
      <w:tr w:rsidR="00F816C0" w14:paraId="6AC03B5C" w14:textId="77777777" w:rsidTr="008F78E5">
        <w:tc>
          <w:tcPr>
            <w:tcW w:w="701" w:type="dxa"/>
          </w:tcPr>
          <w:p w14:paraId="54066DF1" w14:textId="4F1C48A4" w:rsidR="00F816C0" w:rsidRPr="00ED2580" w:rsidRDefault="008F78E5" w:rsidP="001A1CC7">
            <w:pPr>
              <w:spacing w:line="360" w:lineRule="auto"/>
              <w:rPr>
                <w:rFonts w:ascii="Arial" w:hAnsi="Arial"/>
                <w:b/>
                <w:bCs/>
                <w:sz w:val="22"/>
                <w:szCs w:val="22"/>
              </w:rPr>
            </w:pPr>
            <w:r w:rsidRPr="00ED2580">
              <w:rPr>
                <w:rFonts w:ascii="Arial" w:hAnsi="Arial"/>
                <w:b/>
                <w:bCs/>
                <w:sz w:val="22"/>
                <w:szCs w:val="22"/>
              </w:rPr>
              <w:t>4.3</w:t>
            </w:r>
          </w:p>
        </w:tc>
        <w:tc>
          <w:tcPr>
            <w:tcW w:w="2217" w:type="dxa"/>
          </w:tcPr>
          <w:p w14:paraId="15B49B68" w14:textId="60D5F331" w:rsidR="00F816C0" w:rsidRPr="00ED2580" w:rsidRDefault="008F78E5" w:rsidP="001A1CC7">
            <w:pPr>
              <w:spacing w:line="360" w:lineRule="auto"/>
              <w:rPr>
                <w:rFonts w:ascii="Arial" w:hAnsi="Arial"/>
                <w:b/>
                <w:bCs/>
                <w:sz w:val="22"/>
                <w:szCs w:val="22"/>
              </w:rPr>
            </w:pPr>
            <w:r w:rsidRPr="00ED2580">
              <w:rPr>
                <w:rFonts w:ascii="Arial" w:hAnsi="Arial"/>
                <w:b/>
                <w:bCs/>
                <w:sz w:val="22"/>
                <w:szCs w:val="22"/>
              </w:rPr>
              <w:t>Clan</w:t>
            </w:r>
          </w:p>
        </w:tc>
        <w:sdt>
          <w:sdtPr>
            <w:rPr>
              <w:rFonts w:ascii="Arial" w:hAnsi="Arial"/>
              <w:sz w:val="22"/>
              <w:szCs w:val="22"/>
            </w:rPr>
            <w:id w:val="812444131"/>
            <w:placeholder>
              <w:docPart w:val="DefaultPlaceholder_-1854013440"/>
            </w:placeholder>
            <w:showingPlcHdr/>
            <w:text/>
          </w:sdtPr>
          <w:sdtEndPr/>
          <w:sdtContent>
            <w:tc>
              <w:tcPr>
                <w:tcW w:w="3710" w:type="dxa"/>
              </w:tcPr>
              <w:p w14:paraId="4CBAAAFD" w14:textId="03957DCC" w:rsidR="00F816C0" w:rsidRPr="0072310C" w:rsidRDefault="008F78E5" w:rsidP="001A1CC7">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596221207"/>
            <w:placeholder>
              <w:docPart w:val="DefaultPlaceholder_-1854013440"/>
            </w:placeholder>
            <w:showingPlcHdr/>
            <w:text/>
          </w:sdtPr>
          <w:sdtEndPr/>
          <w:sdtContent>
            <w:tc>
              <w:tcPr>
                <w:tcW w:w="3710" w:type="dxa"/>
              </w:tcPr>
              <w:p w14:paraId="303E8D51" w14:textId="6F1B8EA2" w:rsidR="00F816C0" w:rsidRPr="0072310C" w:rsidRDefault="008F78E5" w:rsidP="001A1CC7">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tr>
      <w:tr w:rsidR="00F816C0" w14:paraId="28D0517D" w14:textId="77777777" w:rsidTr="008F78E5">
        <w:tc>
          <w:tcPr>
            <w:tcW w:w="701" w:type="dxa"/>
          </w:tcPr>
          <w:p w14:paraId="6BB21794" w14:textId="3FA1349E" w:rsidR="00F816C0" w:rsidRPr="00ED2580" w:rsidRDefault="008F78E5" w:rsidP="001A1CC7">
            <w:pPr>
              <w:spacing w:line="360" w:lineRule="auto"/>
              <w:rPr>
                <w:rFonts w:ascii="Arial" w:hAnsi="Arial"/>
                <w:b/>
                <w:bCs/>
                <w:sz w:val="22"/>
                <w:szCs w:val="22"/>
              </w:rPr>
            </w:pPr>
            <w:r w:rsidRPr="00ED2580">
              <w:rPr>
                <w:rFonts w:ascii="Arial" w:hAnsi="Arial"/>
                <w:b/>
                <w:bCs/>
                <w:sz w:val="22"/>
                <w:szCs w:val="22"/>
              </w:rPr>
              <w:t>4.4</w:t>
            </w:r>
          </w:p>
        </w:tc>
        <w:tc>
          <w:tcPr>
            <w:tcW w:w="2217" w:type="dxa"/>
          </w:tcPr>
          <w:p w14:paraId="2A3F7CD5" w14:textId="78EBE1D0" w:rsidR="00F816C0" w:rsidRPr="00ED2580" w:rsidRDefault="008F78E5" w:rsidP="001A1CC7">
            <w:pPr>
              <w:spacing w:line="360" w:lineRule="auto"/>
              <w:rPr>
                <w:rFonts w:ascii="Arial" w:hAnsi="Arial"/>
                <w:b/>
                <w:bCs/>
                <w:sz w:val="22"/>
                <w:szCs w:val="22"/>
              </w:rPr>
            </w:pPr>
            <w:r w:rsidRPr="00ED2580">
              <w:rPr>
                <w:rFonts w:ascii="Arial" w:hAnsi="Arial"/>
                <w:b/>
                <w:bCs/>
                <w:sz w:val="22"/>
                <w:szCs w:val="22"/>
              </w:rPr>
              <w:t>Language</w:t>
            </w:r>
          </w:p>
        </w:tc>
        <w:sdt>
          <w:sdtPr>
            <w:rPr>
              <w:rFonts w:ascii="Arial" w:hAnsi="Arial"/>
              <w:sz w:val="22"/>
              <w:szCs w:val="22"/>
            </w:rPr>
            <w:id w:val="-2022997336"/>
            <w:placeholder>
              <w:docPart w:val="DefaultPlaceholder_-1854013440"/>
            </w:placeholder>
            <w:showingPlcHdr/>
            <w:text/>
          </w:sdtPr>
          <w:sdtEndPr/>
          <w:sdtContent>
            <w:tc>
              <w:tcPr>
                <w:tcW w:w="3710" w:type="dxa"/>
              </w:tcPr>
              <w:p w14:paraId="60A4B8CA" w14:textId="63817639" w:rsidR="00F816C0" w:rsidRPr="0072310C" w:rsidRDefault="008F78E5" w:rsidP="001A1CC7">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904369406"/>
            <w:placeholder>
              <w:docPart w:val="DefaultPlaceholder_-1854013440"/>
            </w:placeholder>
            <w:showingPlcHdr/>
            <w:text/>
          </w:sdtPr>
          <w:sdtEndPr/>
          <w:sdtContent>
            <w:tc>
              <w:tcPr>
                <w:tcW w:w="3710" w:type="dxa"/>
              </w:tcPr>
              <w:p w14:paraId="2A520D2D" w14:textId="0FE2BBCF" w:rsidR="00F816C0" w:rsidRPr="0072310C" w:rsidRDefault="008F78E5" w:rsidP="001A1CC7">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tr>
      <w:tr w:rsidR="00F816C0" w14:paraId="220F6A12" w14:textId="77777777" w:rsidTr="008F78E5">
        <w:tc>
          <w:tcPr>
            <w:tcW w:w="701" w:type="dxa"/>
          </w:tcPr>
          <w:p w14:paraId="5AD2EF97" w14:textId="265E0BB9" w:rsidR="00F816C0" w:rsidRPr="00ED2580" w:rsidRDefault="008F78E5" w:rsidP="001A1CC7">
            <w:pPr>
              <w:spacing w:line="360" w:lineRule="auto"/>
              <w:rPr>
                <w:rFonts w:ascii="Arial" w:hAnsi="Arial"/>
                <w:b/>
                <w:bCs/>
                <w:sz w:val="22"/>
                <w:szCs w:val="22"/>
              </w:rPr>
            </w:pPr>
            <w:r w:rsidRPr="00ED2580">
              <w:rPr>
                <w:rFonts w:ascii="Arial" w:hAnsi="Arial"/>
                <w:b/>
                <w:bCs/>
                <w:sz w:val="22"/>
                <w:szCs w:val="22"/>
              </w:rPr>
              <w:t>4.5</w:t>
            </w:r>
          </w:p>
        </w:tc>
        <w:tc>
          <w:tcPr>
            <w:tcW w:w="2217" w:type="dxa"/>
          </w:tcPr>
          <w:p w14:paraId="693E631F" w14:textId="281A5487" w:rsidR="00F816C0" w:rsidRPr="00ED2580" w:rsidRDefault="008F78E5" w:rsidP="001A1CC7">
            <w:pPr>
              <w:spacing w:line="360" w:lineRule="auto"/>
              <w:rPr>
                <w:rFonts w:ascii="Arial" w:hAnsi="Arial"/>
                <w:b/>
                <w:bCs/>
                <w:sz w:val="22"/>
                <w:szCs w:val="22"/>
              </w:rPr>
            </w:pPr>
            <w:r w:rsidRPr="00ED2580">
              <w:rPr>
                <w:rFonts w:ascii="Arial" w:hAnsi="Arial"/>
                <w:b/>
                <w:bCs/>
                <w:sz w:val="22"/>
                <w:szCs w:val="22"/>
              </w:rPr>
              <w:t>Level of contact</w:t>
            </w:r>
          </w:p>
        </w:tc>
        <w:sdt>
          <w:sdtPr>
            <w:rPr>
              <w:rFonts w:ascii="Arial" w:hAnsi="Arial"/>
              <w:sz w:val="22"/>
              <w:szCs w:val="22"/>
            </w:rPr>
            <w:id w:val="-483770641"/>
            <w:placeholder>
              <w:docPart w:val="DefaultPlaceholder_-1854013440"/>
            </w:placeholder>
            <w:showingPlcHdr/>
            <w:text w:multiLine="1"/>
          </w:sdtPr>
          <w:sdtEndPr/>
          <w:sdtContent>
            <w:tc>
              <w:tcPr>
                <w:tcW w:w="3710" w:type="dxa"/>
              </w:tcPr>
              <w:p w14:paraId="196D925A" w14:textId="4D2048E4" w:rsidR="00F816C0" w:rsidRPr="0072310C" w:rsidRDefault="008F78E5" w:rsidP="001A1CC7">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472062860"/>
            <w:placeholder>
              <w:docPart w:val="DefaultPlaceholder_-1854013440"/>
            </w:placeholder>
            <w:showingPlcHdr/>
            <w:text w:multiLine="1"/>
          </w:sdtPr>
          <w:sdtEndPr/>
          <w:sdtContent>
            <w:tc>
              <w:tcPr>
                <w:tcW w:w="3710" w:type="dxa"/>
              </w:tcPr>
              <w:p w14:paraId="1B94445D" w14:textId="4AFD1182" w:rsidR="00F816C0" w:rsidRPr="0072310C" w:rsidRDefault="008F78E5" w:rsidP="001A1CC7">
                <w:pPr>
                  <w:spacing w:line="360" w:lineRule="auto"/>
                  <w:rPr>
                    <w:rFonts w:ascii="Arial" w:hAnsi="Arial"/>
                    <w:sz w:val="22"/>
                    <w:szCs w:val="22"/>
                  </w:rPr>
                </w:pPr>
                <w:r w:rsidRPr="0072310C">
                  <w:rPr>
                    <w:rStyle w:val="PlaceholderText"/>
                    <w:rFonts w:eastAsiaTheme="minorHAnsi"/>
                    <w:sz w:val="22"/>
                    <w:szCs w:val="22"/>
                  </w:rPr>
                  <w:t>Click or tap here to enter text.</w:t>
                </w:r>
              </w:p>
            </w:tc>
          </w:sdtContent>
        </w:sdt>
      </w:tr>
    </w:tbl>
    <w:p w14:paraId="71492A4D" w14:textId="77777777" w:rsidR="00ED2580" w:rsidRDefault="00ED2580">
      <w:pPr>
        <w:kinsoku/>
        <w:overflowPunct/>
        <w:autoSpaceDE/>
        <w:autoSpaceDN/>
        <w:adjustRightInd/>
        <w:snapToGrid/>
        <w:spacing w:after="160" w:line="259" w:lineRule="auto"/>
        <w:rPr>
          <w:rFonts w:ascii="Arial" w:hAnsi="Arial"/>
          <w:b/>
          <w:sz w:val="24"/>
          <w:szCs w:val="24"/>
        </w:rPr>
      </w:pPr>
    </w:p>
    <w:tbl>
      <w:tblPr>
        <w:tblpPr w:leftFromText="180" w:rightFromText="180" w:vertAnchor="text" w:horzAnchor="margin"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268"/>
        <w:gridCol w:w="3751"/>
        <w:gridCol w:w="3615"/>
      </w:tblGrid>
      <w:tr w:rsidR="00ED2580" w:rsidRPr="000E6FA1" w14:paraId="56948DC1" w14:textId="77777777" w:rsidTr="00ED2580">
        <w:tc>
          <w:tcPr>
            <w:tcW w:w="596" w:type="dxa"/>
          </w:tcPr>
          <w:p w14:paraId="14B57878" w14:textId="77777777" w:rsidR="00ED2580" w:rsidRPr="00FA493E" w:rsidRDefault="00ED2580" w:rsidP="00ED2580">
            <w:pPr>
              <w:spacing w:before="120" w:line="360" w:lineRule="auto"/>
              <w:rPr>
                <w:rFonts w:ascii="Arial" w:hAnsi="Arial"/>
                <w:b/>
                <w:sz w:val="24"/>
                <w:szCs w:val="24"/>
              </w:rPr>
            </w:pPr>
            <w:bookmarkStart w:id="0" w:name="_Hlk97728295"/>
          </w:p>
        </w:tc>
        <w:tc>
          <w:tcPr>
            <w:tcW w:w="2268" w:type="dxa"/>
          </w:tcPr>
          <w:p w14:paraId="10DB4C8B" w14:textId="77777777" w:rsidR="00ED2580" w:rsidRPr="00FA493E" w:rsidRDefault="00ED2580" w:rsidP="00ED2580">
            <w:pPr>
              <w:spacing w:before="120" w:line="360" w:lineRule="auto"/>
              <w:rPr>
                <w:rFonts w:ascii="Arial" w:hAnsi="Arial"/>
                <w:b/>
                <w:sz w:val="24"/>
                <w:szCs w:val="24"/>
              </w:rPr>
            </w:pPr>
            <w:r>
              <w:rPr>
                <w:rFonts w:ascii="Arial" w:hAnsi="Arial"/>
                <w:b/>
                <w:sz w:val="24"/>
                <w:szCs w:val="24"/>
              </w:rPr>
              <w:t>Name</w:t>
            </w:r>
          </w:p>
        </w:tc>
        <w:tc>
          <w:tcPr>
            <w:tcW w:w="3751" w:type="dxa"/>
          </w:tcPr>
          <w:p w14:paraId="481425C5" w14:textId="77777777" w:rsidR="00ED2580" w:rsidRPr="00FA493E" w:rsidRDefault="00ED2580" w:rsidP="00ED2580">
            <w:pPr>
              <w:spacing w:before="120" w:line="360" w:lineRule="auto"/>
              <w:rPr>
                <w:rFonts w:ascii="Arial" w:hAnsi="Arial"/>
                <w:b/>
                <w:sz w:val="24"/>
                <w:szCs w:val="24"/>
              </w:rPr>
            </w:pPr>
            <w:r w:rsidRPr="00FA493E">
              <w:rPr>
                <w:rFonts w:ascii="Arial" w:hAnsi="Arial"/>
                <w:b/>
                <w:sz w:val="24"/>
                <w:szCs w:val="24"/>
              </w:rPr>
              <w:t>Relationship</w:t>
            </w:r>
          </w:p>
        </w:tc>
        <w:tc>
          <w:tcPr>
            <w:tcW w:w="3615" w:type="dxa"/>
          </w:tcPr>
          <w:p w14:paraId="47F9D606" w14:textId="77777777" w:rsidR="00ED2580" w:rsidRPr="00FA493E" w:rsidRDefault="00ED2580" w:rsidP="00ED2580">
            <w:pPr>
              <w:spacing w:before="120" w:line="360" w:lineRule="auto"/>
              <w:rPr>
                <w:rFonts w:ascii="Arial" w:hAnsi="Arial"/>
                <w:b/>
                <w:sz w:val="24"/>
                <w:szCs w:val="24"/>
              </w:rPr>
            </w:pPr>
            <w:r>
              <w:rPr>
                <w:rFonts w:ascii="Arial" w:hAnsi="Arial"/>
                <w:b/>
                <w:sz w:val="24"/>
                <w:szCs w:val="24"/>
              </w:rPr>
              <w:t>Level</w:t>
            </w:r>
            <w:r w:rsidRPr="00FA493E">
              <w:rPr>
                <w:rFonts w:ascii="Arial" w:hAnsi="Arial"/>
                <w:b/>
                <w:sz w:val="24"/>
                <w:szCs w:val="24"/>
              </w:rPr>
              <w:t xml:space="preserve"> of contact</w:t>
            </w:r>
          </w:p>
        </w:tc>
      </w:tr>
      <w:tr w:rsidR="00ED2580" w:rsidRPr="000E6FA1" w14:paraId="61A92DFC" w14:textId="77777777" w:rsidTr="00ED2580">
        <w:tc>
          <w:tcPr>
            <w:tcW w:w="596" w:type="dxa"/>
          </w:tcPr>
          <w:p w14:paraId="1C0EFC55" w14:textId="77777777" w:rsidR="00ED2580" w:rsidRPr="00ED2580" w:rsidRDefault="00ED2580" w:rsidP="00ED2580">
            <w:pPr>
              <w:rPr>
                <w:rFonts w:ascii="Arial" w:hAnsi="Arial"/>
                <w:b/>
                <w:sz w:val="22"/>
                <w:szCs w:val="22"/>
              </w:rPr>
            </w:pPr>
            <w:r w:rsidRPr="00ED2580">
              <w:rPr>
                <w:rFonts w:ascii="Arial" w:hAnsi="Arial"/>
                <w:b/>
                <w:sz w:val="22"/>
                <w:szCs w:val="22"/>
              </w:rPr>
              <w:t>4.6</w:t>
            </w:r>
          </w:p>
        </w:tc>
        <w:sdt>
          <w:sdtPr>
            <w:rPr>
              <w:rFonts w:ascii="Arial" w:hAnsi="Arial"/>
              <w:b/>
              <w:bCs/>
              <w:sz w:val="24"/>
              <w:szCs w:val="24"/>
            </w:rPr>
            <w:id w:val="-630170343"/>
            <w:placeholder>
              <w:docPart w:val="C244026890CE462BACA9BB7F63F3CF79"/>
            </w:placeholder>
            <w:showingPlcHdr/>
            <w:text w:multiLine="1"/>
          </w:sdtPr>
          <w:sdtEndPr/>
          <w:sdtContent>
            <w:tc>
              <w:tcPr>
                <w:tcW w:w="2268" w:type="dxa"/>
              </w:tcPr>
              <w:p w14:paraId="05F30CD8" w14:textId="7C5B4B41" w:rsidR="00ED2580" w:rsidRPr="000E6FA1" w:rsidRDefault="00026AF1" w:rsidP="00ED2580">
                <w:pPr>
                  <w:rPr>
                    <w:rFonts w:ascii="Arial" w:hAnsi="Arial"/>
                    <w:bCs/>
                    <w:sz w:val="24"/>
                    <w:szCs w:val="24"/>
                  </w:rPr>
                </w:pPr>
                <w:r w:rsidRPr="00D50F40">
                  <w:rPr>
                    <w:rStyle w:val="PlaceholderText"/>
                  </w:rPr>
                  <w:t>Click or tap here to enter text.</w:t>
                </w:r>
              </w:p>
            </w:tc>
          </w:sdtContent>
        </w:sdt>
        <w:sdt>
          <w:sdtPr>
            <w:rPr>
              <w:rFonts w:ascii="Arial" w:hAnsi="Arial"/>
              <w:sz w:val="22"/>
              <w:szCs w:val="22"/>
            </w:rPr>
            <w:id w:val="677161411"/>
            <w:placeholder>
              <w:docPart w:val="455D3B5EF9CD426485B559956FF4AC6F"/>
            </w:placeholder>
            <w:showingPlcHdr/>
            <w:text w:multiLine="1"/>
          </w:sdtPr>
          <w:sdtEndPr/>
          <w:sdtContent>
            <w:tc>
              <w:tcPr>
                <w:tcW w:w="3751" w:type="dxa"/>
              </w:tcPr>
              <w:p w14:paraId="58406447" w14:textId="77777777" w:rsidR="00ED2580" w:rsidRPr="0072310C" w:rsidRDefault="00ED2580" w:rsidP="00ED2580">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030721245"/>
            <w:placeholder>
              <w:docPart w:val="03B194BDA685476F8168A8FA3F286BFA"/>
            </w:placeholder>
            <w:showingPlcHdr/>
            <w:text w:multiLine="1"/>
          </w:sdtPr>
          <w:sdtEndPr/>
          <w:sdtContent>
            <w:tc>
              <w:tcPr>
                <w:tcW w:w="3615" w:type="dxa"/>
              </w:tcPr>
              <w:p w14:paraId="3953DF45" w14:textId="77777777" w:rsidR="00ED2580" w:rsidRPr="0072310C" w:rsidRDefault="00ED2580" w:rsidP="00ED2580">
                <w:pPr>
                  <w:rPr>
                    <w:rFonts w:ascii="Arial" w:hAnsi="Arial"/>
                    <w:sz w:val="22"/>
                    <w:szCs w:val="22"/>
                  </w:rPr>
                </w:pPr>
                <w:r w:rsidRPr="0072310C">
                  <w:rPr>
                    <w:rStyle w:val="PlaceholderText"/>
                    <w:rFonts w:eastAsiaTheme="minorHAnsi"/>
                    <w:sz w:val="22"/>
                    <w:szCs w:val="22"/>
                  </w:rPr>
                  <w:t>Click or tap here to enter text.</w:t>
                </w:r>
              </w:p>
            </w:tc>
          </w:sdtContent>
        </w:sdt>
      </w:tr>
      <w:tr w:rsidR="00ED2580" w:rsidRPr="000E6FA1" w14:paraId="6140BD2D" w14:textId="77777777" w:rsidTr="00ED2580">
        <w:tc>
          <w:tcPr>
            <w:tcW w:w="596" w:type="dxa"/>
          </w:tcPr>
          <w:p w14:paraId="3256072C" w14:textId="77777777" w:rsidR="00ED2580" w:rsidRPr="00ED2580" w:rsidRDefault="00ED2580" w:rsidP="00ED2580">
            <w:pPr>
              <w:rPr>
                <w:rFonts w:ascii="Arial" w:hAnsi="Arial"/>
                <w:b/>
                <w:sz w:val="22"/>
                <w:szCs w:val="22"/>
              </w:rPr>
            </w:pPr>
            <w:r w:rsidRPr="00ED2580">
              <w:rPr>
                <w:rFonts w:ascii="Arial" w:hAnsi="Arial"/>
                <w:b/>
                <w:sz w:val="22"/>
                <w:szCs w:val="22"/>
              </w:rPr>
              <w:t>4.7</w:t>
            </w:r>
          </w:p>
        </w:tc>
        <w:sdt>
          <w:sdtPr>
            <w:rPr>
              <w:rFonts w:ascii="Arial" w:hAnsi="Arial"/>
              <w:b/>
              <w:bCs/>
              <w:sz w:val="24"/>
              <w:szCs w:val="24"/>
            </w:rPr>
            <w:id w:val="-2030550328"/>
            <w:placeholder>
              <w:docPart w:val="B0B97E704228486CBECFDB898DFAC712"/>
            </w:placeholder>
            <w:showingPlcHdr/>
            <w:text w:multiLine="1"/>
          </w:sdtPr>
          <w:sdtEndPr/>
          <w:sdtContent>
            <w:tc>
              <w:tcPr>
                <w:tcW w:w="2268" w:type="dxa"/>
              </w:tcPr>
              <w:p w14:paraId="295DE8AB" w14:textId="77777777" w:rsidR="00ED2580" w:rsidRPr="000E6FA1" w:rsidRDefault="00ED2580" w:rsidP="00ED2580">
                <w:pPr>
                  <w:rPr>
                    <w:rFonts w:ascii="Arial" w:hAnsi="Arial"/>
                    <w:bCs/>
                    <w:sz w:val="24"/>
                    <w:szCs w:val="24"/>
                  </w:rPr>
                </w:pPr>
                <w:r w:rsidRPr="00D50F40">
                  <w:rPr>
                    <w:rStyle w:val="PlaceholderText"/>
                    <w:rFonts w:eastAsiaTheme="minorHAnsi"/>
                  </w:rPr>
                  <w:t>Click or tap here to enter text.</w:t>
                </w:r>
              </w:p>
            </w:tc>
          </w:sdtContent>
        </w:sdt>
        <w:sdt>
          <w:sdtPr>
            <w:rPr>
              <w:rFonts w:ascii="Arial" w:hAnsi="Arial"/>
              <w:sz w:val="22"/>
              <w:szCs w:val="22"/>
            </w:rPr>
            <w:id w:val="-20863677"/>
            <w:placeholder>
              <w:docPart w:val="56D062445CCF43B287F1504CC6DC6184"/>
            </w:placeholder>
            <w:showingPlcHdr/>
            <w:text w:multiLine="1"/>
          </w:sdtPr>
          <w:sdtEndPr/>
          <w:sdtContent>
            <w:tc>
              <w:tcPr>
                <w:tcW w:w="3751" w:type="dxa"/>
              </w:tcPr>
              <w:p w14:paraId="12B3BF1E" w14:textId="77777777" w:rsidR="00ED2580" w:rsidRPr="0072310C" w:rsidRDefault="00ED2580" w:rsidP="00ED2580">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862434927"/>
            <w:placeholder>
              <w:docPart w:val="249EC699F7EB4824BFCBF520E9B59EFD"/>
            </w:placeholder>
            <w:showingPlcHdr/>
            <w:text w:multiLine="1"/>
          </w:sdtPr>
          <w:sdtEndPr/>
          <w:sdtContent>
            <w:tc>
              <w:tcPr>
                <w:tcW w:w="3615" w:type="dxa"/>
              </w:tcPr>
              <w:p w14:paraId="14B790F5" w14:textId="77777777" w:rsidR="00ED2580" w:rsidRPr="0072310C" w:rsidRDefault="00ED2580" w:rsidP="00ED2580">
                <w:pPr>
                  <w:rPr>
                    <w:rFonts w:ascii="Arial" w:hAnsi="Arial"/>
                    <w:sz w:val="22"/>
                    <w:szCs w:val="22"/>
                  </w:rPr>
                </w:pPr>
                <w:r w:rsidRPr="0072310C">
                  <w:rPr>
                    <w:rStyle w:val="PlaceholderText"/>
                    <w:rFonts w:eastAsiaTheme="minorHAnsi"/>
                    <w:sz w:val="22"/>
                    <w:szCs w:val="22"/>
                  </w:rPr>
                  <w:t>Click or tap here to enter text.</w:t>
                </w:r>
              </w:p>
            </w:tc>
          </w:sdtContent>
        </w:sdt>
      </w:tr>
      <w:tr w:rsidR="00ED2580" w:rsidRPr="000E6FA1" w14:paraId="18365583" w14:textId="77777777" w:rsidTr="00ED2580">
        <w:tc>
          <w:tcPr>
            <w:tcW w:w="596" w:type="dxa"/>
          </w:tcPr>
          <w:p w14:paraId="0BA64DB4" w14:textId="77777777" w:rsidR="00ED2580" w:rsidRPr="00ED2580" w:rsidRDefault="00ED2580" w:rsidP="00ED2580">
            <w:pPr>
              <w:rPr>
                <w:rFonts w:ascii="Arial" w:hAnsi="Arial"/>
                <w:b/>
                <w:sz w:val="22"/>
                <w:szCs w:val="22"/>
              </w:rPr>
            </w:pPr>
            <w:r w:rsidRPr="00ED2580">
              <w:rPr>
                <w:rFonts w:ascii="Arial" w:hAnsi="Arial"/>
                <w:b/>
                <w:sz w:val="22"/>
                <w:szCs w:val="22"/>
              </w:rPr>
              <w:t>4.8</w:t>
            </w:r>
          </w:p>
        </w:tc>
        <w:sdt>
          <w:sdtPr>
            <w:rPr>
              <w:rFonts w:ascii="Arial" w:hAnsi="Arial"/>
              <w:b/>
              <w:bCs/>
              <w:sz w:val="24"/>
              <w:szCs w:val="24"/>
            </w:rPr>
            <w:id w:val="1877042768"/>
            <w:placeholder>
              <w:docPart w:val="7909E777C2344F11869942361A3AA914"/>
            </w:placeholder>
            <w:showingPlcHdr/>
            <w:text w:multiLine="1"/>
          </w:sdtPr>
          <w:sdtEndPr/>
          <w:sdtContent>
            <w:tc>
              <w:tcPr>
                <w:tcW w:w="2268" w:type="dxa"/>
              </w:tcPr>
              <w:p w14:paraId="05FFAA84" w14:textId="77777777" w:rsidR="00ED2580" w:rsidRPr="000E6FA1" w:rsidRDefault="00ED2580" w:rsidP="00ED2580">
                <w:pPr>
                  <w:rPr>
                    <w:rFonts w:ascii="Arial" w:hAnsi="Arial"/>
                    <w:bCs/>
                    <w:sz w:val="24"/>
                    <w:szCs w:val="24"/>
                  </w:rPr>
                </w:pPr>
                <w:r w:rsidRPr="00D50F40">
                  <w:rPr>
                    <w:rStyle w:val="PlaceholderText"/>
                    <w:rFonts w:eastAsiaTheme="minorHAnsi"/>
                  </w:rPr>
                  <w:t>Click or tap here to enter text.</w:t>
                </w:r>
              </w:p>
            </w:tc>
          </w:sdtContent>
        </w:sdt>
        <w:sdt>
          <w:sdtPr>
            <w:rPr>
              <w:rFonts w:ascii="Arial" w:hAnsi="Arial"/>
              <w:sz w:val="22"/>
              <w:szCs w:val="22"/>
            </w:rPr>
            <w:id w:val="2140067383"/>
            <w:placeholder>
              <w:docPart w:val="D6472FB901324EA29C0D697EBC3570F6"/>
            </w:placeholder>
            <w:showingPlcHdr/>
            <w:text w:multiLine="1"/>
          </w:sdtPr>
          <w:sdtEndPr/>
          <w:sdtContent>
            <w:tc>
              <w:tcPr>
                <w:tcW w:w="3751" w:type="dxa"/>
              </w:tcPr>
              <w:p w14:paraId="3C3D3F4D" w14:textId="77777777" w:rsidR="00ED2580" w:rsidRPr="0072310C" w:rsidRDefault="00ED2580" w:rsidP="00ED2580">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972444772"/>
            <w:placeholder>
              <w:docPart w:val="E3553C92FFA649FB8DA9CCFBB9CD197F"/>
            </w:placeholder>
            <w:showingPlcHdr/>
            <w:text w:multiLine="1"/>
          </w:sdtPr>
          <w:sdtEndPr/>
          <w:sdtContent>
            <w:tc>
              <w:tcPr>
                <w:tcW w:w="3615" w:type="dxa"/>
              </w:tcPr>
              <w:p w14:paraId="14B25367" w14:textId="77777777" w:rsidR="00ED2580" w:rsidRPr="0072310C" w:rsidRDefault="00ED2580" w:rsidP="00ED2580">
                <w:pPr>
                  <w:rPr>
                    <w:rFonts w:ascii="Arial" w:hAnsi="Arial"/>
                    <w:sz w:val="22"/>
                    <w:szCs w:val="22"/>
                  </w:rPr>
                </w:pPr>
                <w:r w:rsidRPr="0072310C">
                  <w:rPr>
                    <w:rStyle w:val="PlaceholderText"/>
                    <w:rFonts w:eastAsiaTheme="minorHAnsi"/>
                    <w:sz w:val="22"/>
                    <w:szCs w:val="22"/>
                  </w:rPr>
                  <w:t>Click or tap here to enter text.</w:t>
                </w:r>
              </w:p>
            </w:tc>
          </w:sdtContent>
        </w:sdt>
      </w:tr>
      <w:tr w:rsidR="00ED2580" w:rsidRPr="000E6FA1" w14:paraId="5A730C81" w14:textId="77777777" w:rsidTr="00ED2580">
        <w:tc>
          <w:tcPr>
            <w:tcW w:w="596" w:type="dxa"/>
          </w:tcPr>
          <w:p w14:paraId="777B33D1" w14:textId="77777777" w:rsidR="00ED2580" w:rsidRPr="00ED2580" w:rsidRDefault="00ED2580" w:rsidP="00ED2580">
            <w:pPr>
              <w:rPr>
                <w:rFonts w:ascii="Arial" w:hAnsi="Arial"/>
                <w:b/>
                <w:sz w:val="22"/>
                <w:szCs w:val="22"/>
              </w:rPr>
            </w:pPr>
            <w:r w:rsidRPr="00ED2580">
              <w:rPr>
                <w:rFonts w:ascii="Arial" w:hAnsi="Arial"/>
                <w:b/>
                <w:sz w:val="22"/>
                <w:szCs w:val="22"/>
              </w:rPr>
              <w:t>4.9</w:t>
            </w:r>
          </w:p>
        </w:tc>
        <w:sdt>
          <w:sdtPr>
            <w:rPr>
              <w:rFonts w:ascii="Arial" w:hAnsi="Arial"/>
              <w:b/>
              <w:bCs/>
              <w:sz w:val="24"/>
              <w:szCs w:val="24"/>
            </w:rPr>
            <w:id w:val="259270449"/>
            <w:placeholder>
              <w:docPart w:val="65CCA5FD0B264EC8856DD342A7A4536A"/>
            </w:placeholder>
            <w:showingPlcHdr/>
            <w:text w:multiLine="1"/>
          </w:sdtPr>
          <w:sdtEndPr/>
          <w:sdtContent>
            <w:tc>
              <w:tcPr>
                <w:tcW w:w="2268" w:type="dxa"/>
              </w:tcPr>
              <w:p w14:paraId="4C7FBFBA" w14:textId="77777777" w:rsidR="00ED2580" w:rsidRPr="000E6FA1" w:rsidRDefault="00ED2580" w:rsidP="00ED2580">
                <w:pPr>
                  <w:rPr>
                    <w:rFonts w:ascii="Arial" w:hAnsi="Arial"/>
                    <w:bCs/>
                    <w:sz w:val="24"/>
                    <w:szCs w:val="24"/>
                  </w:rPr>
                </w:pPr>
                <w:r w:rsidRPr="00D50F40">
                  <w:rPr>
                    <w:rStyle w:val="PlaceholderText"/>
                    <w:rFonts w:eastAsiaTheme="minorHAnsi"/>
                  </w:rPr>
                  <w:t>Click or tap here to enter text.</w:t>
                </w:r>
              </w:p>
            </w:tc>
          </w:sdtContent>
        </w:sdt>
        <w:sdt>
          <w:sdtPr>
            <w:rPr>
              <w:rFonts w:ascii="Arial" w:hAnsi="Arial"/>
              <w:sz w:val="22"/>
              <w:szCs w:val="22"/>
            </w:rPr>
            <w:id w:val="-1433895586"/>
            <w:placeholder>
              <w:docPart w:val="04FABAD9A651427CAD9BAA25E102BAFC"/>
            </w:placeholder>
            <w:showingPlcHdr/>
            <w:text w:multiLine="1"/>
          </w:sdtPr>
          <w:sdtEndPr/>
          <w:sdtContent>
            <w:tc>
              <w:tcPr>
                <w:tcW w:w="3751" w:type="dxa"/>
              </w:tcPr>
              <w:p w14:paraId="5BEB2480" w14:textId="77777777" w:rsidR="00ED2580" w:rsidRPr="0072310C" w:rsidRDefault="00ED2580" w:rsidP="00ED2580">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997304944"/>
            <w:placeholder>
              <w:docPart w:val="F9FF6E9473964D59BADBD4DAAFA40826"/>
            </w:placeholder>
            <w:showingPlcHdr/>
            <w:text w:multiLine="1"/>
          </w:sdtPr>
          <w:sdtEndPr/>
          <w:sdtContent>
            <w:tc>
              <w:tcPr>
                <w:tcW w:w="3615" w:type="dxa"/>
              </w:tcPr>
              <w:p w14:paraId="66E42BD9" w14:textId="77777777" w:rsidR="00ED2580" w:rsidRPr="0072310C" w:rsidRDefault="00ED2580" w:rsidP="00ED2580">
                <w:pPr>
                  <w:rPr>
                    <w:rFonts w:ascii="Arial" w:hAnsi="Arial"/>
                    <w:sz w:val="22"/>
                    <w:szCs w:val="22"/>
                  </w:rPr>
                </w:pPr>
                <w:r w:rsidRPr="0072310C">
                  <w:rPr>
                    <w:rStyle w:val="PlaceholderText"/>
                    <w:rFonts w:eastAsiaTheme="minorHAnsi"/>
                    <w:sz w:val="22"/>
                    <w:szCs w:val="22"/>
                  </w:rPr>
                  <w:t>Click or tap here to enter text.</w:t>
                </w:r>
              </w:p>
            </w:tc>
          </w:sdtContent>
        </w:sdt>
      </w:tr>
    </w:tbl>
    <w:bookmarkEnd w:id="0"/>
    <w:p w14:paraId="76E87D0B" w14:textId="2BEE13B2" w:rsidR="008F78E5" w:rsidRPr="00ED2580" w:rsidRDefault="00ED2580" w:rsidP="00ED2580">
      <w:pPr>
        <w:kinsoku/>
        <w:overflowPunct/>
        <w:autoSpaceDE/>
        <w:autoSpaceDN/>
        <w:adjustRightInd/>
        <w:snapToGrid/>
        <w:spacing w:after="160" w:line="259" w:lineRule="auto"/>
        <w:jc w:val="center"/>
        <w:rPr>
          <w:rFonts w:ascii="Arial" w:hAnsi="Arial"/>
          <w:sz w:val="24"/>
          <w:szCs w:val="24"/>
        </w:rPr>
      </w:pPr>
      <w:r w:rsidRPr="00ED2580">
        <w:rPr>
          <w:rFonts w:ascii="Arial" w:hAnsi="Arial"/>
          <w:b/>
          <w:sz w:val="24"/>
          <w:szCs w:val="24"/>
        </w:rPr>
        <w:t>Siblings</w:t>
      </w:r>
      <w:r>
        <w:rPr>
          <w:rFonts w:ascii="Arial" w:hAnsi="Arial"/>
          <w:sz w:val="24"/>
          <w:szCs w:val="24"/>
        </w:rPr>
        <w:t xml:space="preserve"> </w:t>
      </w:r>
      <w:r>
        <w:rPr>
          <w:rFonts w:ascii="Arial" w:hAnsi="Arial"/>
          <w:sz w:val="24"/>
          <w:szCs w:val="24"/>
        </w:rPr>
        <w:br w:type="page"/>
      </w:r>
    </w:p>
    <w:p w14:paraId="6767E84B" w14:textId="77777777" w:rsidR="001A1CC7" w:rsidRPr="00ED2580" w:rsidRDefault="001A1CC7" w:rsidP="008F78E5">
      <w:pPr>
        <w:spacing w:after="0" w:line="240" w:lineRule="auto"/>
        <w:jc w:val="center"/>
        <w:rPr>
          <w:rFonts w:ascii="Arial" w:hAnsi="Arial"/>
          <w:b/>
          <w:sz w:val="24"/>
          <w:szCs w:val="24"/>
        </w:rPr>
      </w:pPr>
      <w:r w:rsidRPr="00ED2580">
        <w:rPr>
          <w:rFonts w:ascii="Arial" w:hAnsi="Arial"/>
          <w:b/>
          <w:sz w:val="24"/>
          <w:szCs w:val="24"/>
        </w:rPr>
        <w:lastRenderedPageBreak/>
        <w:t>Other key family members</w:t>
      </w:r>
    </w:p>
    <w:p w14:paraId="18476395" w14:textId="77777777" w:rsidR="001A1CC7" w:rsidRPr="00C21B80" w:rsidRDefault="001A1CC7" w:rsidP="001A1CC7">
      <w:pPr>
        <w:pStyle w:val="ListParagraph"/>
        <w:ind w:left="0"/>
        <w:rPr>
          <w:rFonts w:ascii="Arial" w:hAnsi="Arial"/>
          <w:bCs/>
          <w:i/>
          <w:color w:val="C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2257"/>
        <w:gridCol w:w="3734"/>
        <w:gridCol w:w="3594"/>
      </w:tblGrid>
      <w:tr w:rsidR="008F78E5" w:rsidRPr="000E6FA1" w14:paraId="58D49B4B" w14:textId="77777777" w:rsidTr="00871BE1">
        <w:tc>
          <w:tcPr>
            <w:tcW w:w="596" w:type="dxa"/>
          </w:tcPr>
          <w:p w14:paraId="3340FBA5" w14:textId="77777777" w:rsidR="008F78E5" w:rsidRPr="00FA493E" w:rsidRDefault="008F78E5" w:rsidP="00871BE1">
            <w:pPr>
              <w:spacing w:before="120" w:line="360" w:lineRule="auto"/>
              <w:rPr>
                <w:rFonts w:ascii="Arial" w:hAnsi="Arial"/>
                <w:b/>
                <w:sz w:val="24"/>
                <w:szCs w:val="24"/>
              </w:rPr>
            </w:pPr>
          </w:p>
        </w:tc>
        <w:tc>
          <w:tcPr>
            <w:tcW w:w="2268" w:type="dxa"/>
          </w:tcPr>
          <w:p w14:paraId="5F02B79D" w14:textId="77777777" w:rsidR="008F78E5" w:rsidRPr="00ED2580" w:rsidRDefault="008F78E5" w:rsidP="00871BE1">
            <w:pPr>
              <w:spacing w:before="120" w:line="360" w:lineRule="auto"/>
              <w:rPr>
                <w:rFonts w:ascii="Arial" w:hAnsi="Arial"/>
                <w:b/>
                <w:sz w:val="24"/>
                <w:szCs w:val="24"/>
              </w:rPr>
            </w:pPr>
            <w:r w:rsidRPr="00ED2580">
              <w:rPr>
                <w:rFonts w:ascii="Arial" w:hAnsi="Arial"/>
                <w:b/>
                <w:sz w:val="24"/>
                <w:szCs w:val="24"/>
              </w:rPr>
              <w:t>Name</w:t>
            </w:r>
          </w:p>
        </w:tc>
        <w:tc>
          <w:tcPr>
            <w:tcW w:w="3751" w:type="dxa"/>
          </w:tcPr>
          <w:p w14:paraId="064AF79A" w14:textId="77777777" w:rsidR="008F78E5" w:rsidRPr="00ED2580" w:rsidRDefault="008F78E5" w:rsidP="00871BE1">
            <w:pPr>
              <w:spacing w:before="120" w:line="360" w:lineRule="auto"/>
              <w:rPr>
                <w:rFonts w:ascii="Arial" w:hAnsi="Arial"/>
                <w:b/>
                <w:sz w:val="24"/>
                <w:szCs w:val="24"/>
              </w:rPr>
            </w:pPr>
            <w:r w:rsidRPr="00ED2580">
              <w:rPr>
                <w:rFonts w:ascii="Arial" w:hAnsi="Arial"/>
                <w:b/>
                <w:sz w:val="24"/>
                <w:szCs w:val="24"/>
              </w:rPr>
              <w:t>Relationship</w:t>
            </w:r>
          </w:p>
        </w:tc>
        <w:tc>
          <w:tcPr>
            <w:tcW w:w="3615" w:type="dxa"/>
          </w:tcPr>
          <w:p w14:paraId="05098233" w14:textId="77777777" w:rsidR="008F78E5" w:rsidRPr="00ED2580" w:rsidRDefault="008F78E5" w:rsidP="00871BE1">
            <w:pPr>
              <w:spacing w:before="120" w:line="360" w:lineRule="auto"/>
              <w:rPr>
                <w:rFonts w:ascii="Arial" w:hAnsi="Arial"/>
                <w:b/>
                <w:sz w:val="24"/>
                <w:szCs w:val="24"/>
              </w:rPr>
            </w:pPr>
            <w:r w:rsidRPr="00ED2580">
              <w:rPr>
                <w:rFonts w:ascii="Arial" w:hAnsi="Arial"/>
                <w:b/>
                <w:sz w:val="24"/>
                <w:szCs w:val="24"/>
              </w:rPr>
              <w:t>Level of contact</w:t>
            </w:r>
          </w:p>
        </w:tc>
      </w:tr>
      <w:tr w:rsidR="008F78E5" w:rsidRPr="000E6FA1" w14:paraId="32DCAE39" w14:textId="77777777" w:rsidTr="00871BE1">
        <w:tc>
          <w:tcPr>
            <w:tcW w:w="596" w:type="dxa"/>
          </w:tcPr>
          <w:p w14:paraId="6F5671FF" w14:textId="62B74B30" w:rsidR="008F78E5" w:rsidRPr="005B43B7" w:rsidRDefault="008F78E5" w:rsidP="00871BE1">
            <w:pPr>
              <w:rPr>
                <w:rFonts w:ascii="Arial" w:hAnsi="Arial"/>
                <w:b/>
                <w:sz w:val="22"/>
                <w:szCs w:val="22"/>
              </w:rPr>
            </w:pPr>
            <w:r w:rsidRPr="005B43B7">
              <w:rPr>
                <w:rFonts w:ascii="Arial" w:hAnsi="Arial"/>
                <w:b/>
                <w:sz w:val="22"/>
                <w:szCs w:val="22"/>
              </w:rPr>
              <w:t>4.10</w:t>
            </w:r>
          </w:p>
        </w:tc>
        <w:sdt>
          <w:sdtPr>
            <w:rPr>
              <w:rFonts w:ascii="Arial" w:hAnsi="Arial"/>
              <w:b/>
              <w:bCs/>
              <w:sz w:val="22"/>
              <w:szCs w:val="22"/>
            </w:rPr>
            <w:id w:val="79485264"/>
            <w:placeholder>
              <w:docPart w:val="B760A442772F48039A744018158CF8D5"/>
            </w:placeholder>
            <w:showingPlcHdr/>
            <w:text w:multiLine="1"/>
          </w:sdtPr>
          <w:sdtEndPr/>
          <w:sdtContent>
            <w:tc>
              <w:tcPr>
                <w:tcW w:w="2268" w:type="dxa"/>
              </w:tcPr>
              <w:p w14:paraId="62603719" w14:textId="77777777" w:rsidR="008F78E5" w:rsidRPr="0072310C" w:rsidRDefault="008F78E5" w:rsidP="00871BE1">
                <w:pPr>
                  <w:rPr>
                    <w:rFonts w:ascii="Arial" w:hAnsi="Arial"/>
                    <w:b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198968344"/>
            <w:placeholder>
              <w:docPart w:val="EC4B829F84804D7092B642FD8D91FFB7"/>
            </w:placeholder>
            <w:showingPlcHdr/>
            <w:text w:multiLine="1"/>
          </w:sdtPr>
          <w:sdtEndPr/>
          <w:sdtContent>
            <w:tc>
              <w:tcPr>
                <w:tcW w:w="3751" w:type="dxa"/>
              </w:tcPr>
              <w:p w14:paraId="202EB6D7"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710805754"/>
            <w:placeholder>
              <w:docPart w:val="DBA91A17BFEA4C07A7F96D068E97D1E0"/>
            </w:placeholder>
            <w:showingPlcHdr/>
            <w:text w:multiLine="1"/>
          </w:sdtPr>
          <w:sdtEndPr/>
          <w:sdtContent>
            <w:tc>
              <w:tcPr>
                <w:tcW w:w="3615" w:type="dxa"/>
              </w:tcPr>
              <w:p w14:paraId="3B291A24"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tr>
      <w:tr w:rsidR="008F78E5" w:rsidRPr="000E6FA1" w14:paraId="41F0E9EE" w14:textId="77777777" w:rsidTr="00871BE1">
        <w:tc>
          <w:tcPr>
            <w:tcW w:w="596" w:type="dxa"/>
          </w:tcPr>
          <w:p w14:paraId="57147DB3" w14:textId="0D63CE48" w:rsidR="008F78E5" w:rsidRPr="005B43B7" w:rsidRDefault="008F78E5" w:rsidP="00871BE1">
            <w:pPr>
              <w:rPr>
                <w:rFonts w:ascii="Arial" w:hAnsi="Arial"/>
                <w:b/>
                <w:sz w:val="22"/>
                <w:szCs w:val="22"/>
              </w:rPr>
            </w:pPr>
            <w:r w:rsidRPr="005B43B7">
              <w:rPr>
                <w:rFonts w:ascii="Arial" w:hAnsi="Arial"/>
                <w:b/>
                <w:sz w:val="22"/>
                <w:szCs w:val="22"/>
              </w:rPr>
              <w:t>4.11</w:t>
            </w:r>
          </w:p>
        </w:tc>
        <w:sdt>
          <w:sdtPr>
            <w:rPr>
              <w:rFonts w:ascii="Arial" w:hAnsi="Arial"/>
              <w:b/>
              <w:bCs/>
              <w:sz w:val="22"/>
              <w:szCs w:val="22"/>
            </w:rPr>
            <w:id w:val="481824365"/>
            <w:placeholder>
              <w:docPart w:val="B463277696574311A62B2DB8F3F12741"/>
            </w:placeholder>
            <w:showingPlcHdr/>
            <w:text w:multiLine="1"/>
          </w:sdtPr>
          <w:sdtEndPr/>
          <w:sdtContent>
            <w:tc>
              <w:tcPr>
                <w:tcW w:w="2268" w:type="dxa"/>
              </w:tcPr>
              <w:p w14:paraId="48271052" w14:textId="77777777" w:rsidR="008F78E5" w:rsidRPr="0072310C" w:rsidRDefault="008F78E5" w:rsidP="00871BE1">
                <w:pPr>
                  <w:rPr>
                    <w:rFonts w:ascii="Arial" w:hAnsi="Arial"/>
                    <w:b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075514892"/>
            <w:placeholder>
              <w:docPart w:val="6AB31466490246DABD706B19DA250D94"/>
            </w:placeholder>
            <w:showingPlcHdr/>
            <w:text w:multiLine="1"/>
          </w:sdtPr>
          <w:sdtEndPr/>
          <w:sdtContent>
            <w:tc>
              <w:tcPr>
                <w:tcW w:w="3751" w:type="dxa"/>
              </w:tcPr>
              <w:p w14:paraId="1DAA00E5"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2125986914"/>
            <w:placeholder>
              <w:docPart w:val="9A31FE850C7A4F61B2F21145C6F51E5C"/>
            </w:placeholder>
            <w:showingPlcHdr/>
            <w:text w:multiLine="1"/>
          </w:sdtPr>
          <w:sdtEndPr/>
          <w:sdtContent>
            <w:tc>
              <w:tcPr>
                <w:tcW w:w="3615" w:type="dxa"/>
              </w:tcPr>
              <w:p w14:paraId="1DF10246"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tr>
      <w:tr w:rsidR="008F78E5" w:rsidRPr="000E6FA1" w14:paraId="3A666801" w14:textId="77777777" w:rsidTr="00871BE1">
        <w:tc>
          <w:tcPr>
            <w:tcW w:w="596" w:type="dxa"/>
          </w:tcPr>
          <w:p w14:paraId="524B39A2" w14:textId="2DE54B4C" w:rsidR="008F78E5" w:rsidRPr="005B43B7" w:rsidRDefault="008F78E5" w:rsidP="00871BE1">
            <w:pPr>
              <w:rPr>
                <w:rFonts w:ascii="Arial" w:hAnsi="Arial"/>
                <w:b/>
                <w:sz w:val="22"/>
                <w:szCs w:val="22"/>
              </w:rPr>
            </w:pPr>
            <w:r w:rsidRPr="005B43B7">
              <w:rPr>
                <w:rFonts w:ascii="Arial" w:hAnsi="Arial"/>
                <w:b/>
                <w:sz w:val="22"/>
                <w:szCs w:val="22"/>
              </w:rPr>
              <w:t>4.12</w:t>
            </w:r>
          </w:p>
        </w:tc>
        <w:sdt>
          <w:sdtPr>
            <w:rPr>
              <w:rFonts w:ascii="Arial" w:hAnsi="Arial"/>
              <w:b/>
              <w:bCs/>
              <w:sz w:val="22"/>
              <w:szCs w:val="22"/>
            </w:rPr>
            <w:id w:val="291573688"/>
            <w:placeholder>
              <w:docPart w:val="01E63F4873E34E6F81F1663033E6DD56"/>
            </w:placeholder>
            <w:showingPlcHdr/>
            <w:text w:multiLine="1"/>
          </w:sdtPr>
          <w:sdtEndPr/>
          <w:sdtContent>
            <w:tc>
              <w:tcPr>
                <w:tcW w:w="2268" w:type="dxa"/>
              </w:tcPr>
              <w:p w14:paraId="2AEEE474" w14:textId="77777777" w:rsidR="008F78E5" w:rsidRPr="0072310C" w:rsidRDefault="008F78E5" w:rsidP="00871BE1">
                <w:pPr>
                  <w:rPr>
                    <w:rFonts w:ascii="Arial" w:hAnsi="Arial"/>
                    <w:b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475109113"/>
            <w:placeholder>
              <w:docPart w:val="2072E3531A1B4AE988FFB58B4769B728"/>
            </w:placeholder>
            <w:showingPlcHdr/>
            <w:text w:multiLine="1"/>
          </w:sdtPr>
          <w:sdtEndPr/>
          <w:sdtContent>
            <w:tc>
              <w:tcPr>
                <w:tcW w:w="3751" w:type="dxa"/>
              </w:tcPr>
              <w:p w14:paraId="29BEFF7F"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2141333361"/>
            <w:placeholder>
              <w:docPart w:val="4CA0BB66F02A45E1A209D928984706C6"/>
            </w:placeholder>
            <w:showingPlcHdr/>
            <w:text w:multiLine="1"/>
          </w:sdtPr>
          <w:sdtEndPr/>
          <w:sdtContent>
            <w:tc>
              <w:tcPr>
                <w:tcW w:w="3615" w:type="dxa"/>
              </w:tcPr>
              <w:p w14:paraId="1F5C7E4F"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tr>
      <w:tr w:rsidR="008F78E5" w:rsidRPr="000E6FA1" w14:paraId="6B9256E9" w14:textId="77777777" w:rsidTr="00871BE1">
        <w:tc>
          <w:tcPr>
            <w:tcW w:w="596" w:type="dxa"/>
          </w:tcPr>
          <w:p w14:paraId="05B0B6E6" w14:textId="52B3004A" w:rsidR="008F78E5" w:rsidRPr="005B43B7" w:rsidRDefault="008F78E5" w:rsidP="00871BE1">
            <w:pPr>
              <w:rPr>
                <w:rFonts w:ascii="Arial" w:hAnsi="Arial"/>
                <w:b/>
                <w:sz w:val="22"/>
                <w:szCs w:val="22"/>
              </w:rPr>
            </w:pPr>
            <w:r w:rsidRPr="005B43B7">
              <w:rPr>
                <w:rFonts w:ascii="Arial" w:hAnsi="Arial"/>
                <w:b/>
                <w:sz w:val="22"/>
                <w:szCs w:val="22"/>
              </w:rPr>
              <w:t>4.13</w:t>
            </w:r>
          </w:p>
        </w:tc>
        <w:sdt>
          <w:sdtPr>
            <w:rPr>
              <w:rFonts w:ascii="Arial" w:hAnsi="Arial"/>
              <w:b/>
              <w:bCs/>
              <w:sz w:val="22"/>
              <w:szCs w:val="22"/>
            </w:rPr>
            <w:id w:val="1610237271"/>
            <w:placeholder>
              <w:docPart w:val="2F411FC3FB8E42B7BD2BB5FBAF6C6F10"/>
            </w:placeholder>
            <w:showingPlcHdr/>
            <w:text w:multiLine="1"/>
          </w:sdtPr>
          <w:sdtEndPr/>
          <w:sdtContent>
            <w:tc>
              <w:tcPr>
                <w:tcW w:w="2268" w:type="dxa"/>
              </w:tcPr>
              <w:p w14:paraId="6765426F" w14:textId="77777777" w:rsidR="008F78E5" w:rsidRPr="0072310C" w:rsidRDefault="008F78E5" w:rsidP="00871BE1">
                <w:pPr>
                  <w:rPr>
                    <w:rFonts w:ascii="Arial" w:hAnsi="Arial"/>
                    <w:b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2113923854"/>
            <w:placeholder>
              <w:docPart w:val="136AA9BF72924DBB96F4D61381ACEDC0"/>
            </w:placeholder>
            <w:showingPlcHdr/>
            <w:text w:multiLine="1"/>
          </w:sdtPr>
          <w:sdtEndPr/>
          <w:sdtContent>
            <w:tc>
              <w:tcPr>
                <w:tcW w:w="3751" w:type="dxa"/>
              </w:tcPr>
              <w:p w14:paraId="32B294F6"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518694618"/>
            <w:placeholder>
              <w:docPart w:val="5271DF09BE184392B88C6D8D1B49470B"/>
            </w:placeholder>
            <w:showingPlcHdr/>
            <w:text w:multiLine="1"/>
          </w:sdtPr>
          <w:sdtEndPr/>
          <w:sdtContent>
            <w:tc>
              <w:tcPr>
                <w:tcW w:w="3615" w:type="dxa"/>
              </w:tcPr>
              <w:p w14:paraId="080965C8"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tr>
    </w:tbl>
    <w:p w14:paraId="33146E9E" w14:textId="77777777" w:rsidR="001A1CC7" w:rsidRPr="00ED2580" w:rsidRDefault="001A1CC7" w:rsidP="001A1CC7">
      <w:pPr>
        <w:pStyle w:val="ListParagraph"/>
        <w:spacing w:line="360" w:lineRule="auto"/>
        <w:ind w:left="0"/>
        <w:rPr>
          <w:rFonts w:ascii="Arial" w:hAnsi="Arial"/>
          <w:bCs/>
          <w:sz w:val="24"/>
          <w:szCs w:val="24"/>
        </w:rPr>
      </w:pPr>
    </w:p>
    <w:p w14:paraId="31E46C74" w14:textId="22DEB413" w:rsidR="001A1CC7" w:rsidRPr="00ED2580" w:rsidRDefault="001A1CC7" w:rsidP="008F78E5">
      <w:pPr>
        <w:spacing w:line="360" w:lineRule="auto"/>
        <w:jc w:val="center"/>
        <w:rPr>
          <w:rFonts w:ascii="Arial" w:hAnsi="Arial"/>
          <w:b/>
          <w:sz w:val="24"/>
          <w:szCs w:val="24"/>
        </w:rPr>
      </w:pPr>
      <w:r w:rsidRPr="00ED2580">
        <w:rPr>
          <w:rFonts w:ascii="Arial" w:hAnsi="Arial"/>
          <w:b/>
          <w:sz w:val="24"/>
          <w:szCs w:val="24"/>
        </w:rPr>
        <w:t>Other people significant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
        <w:gridCol w:w="2257"/>
        <w:gridCol w:w="3734"/>
        <w:gridCol w:w="3594"/>
      </w:tblGrid>
      <w:tr w:rsidR="008F78E5" w:rsidRPr="00ED2580" w14:paraId="76E805BA" w14:textId="77777777" w:rsidTr="00871BE1">
        <w:tc>
          <w:tcPr>
            <w:tcW w:w="596" w:type="dxa"/>
          </w:tcPr>
          <w:p w14:paraId="6AFF3C14" w14:textId="77777777" w:rsidR="008F78E5" w:rsidRPr="00ED2580" w:rsidRDefault="008F78E5" w:rsidP="00871BE1">
            <w:pPr>
              <w:spacing w:before="120" w:line="360" w:lineRule="auto"/>
              <w:rPr>
                <w:rFonts w:ascii="Arial" w:hAnsi="Arial"/>
                <w:b/>
                <w:sz w:val="24"/>
                <w:szCs w:val="24"/>
              </w:rPr>
            </w:pPr>
          </w:p>
        </w:tc>
        <w:tc>
          <w:tcPr>
            <w:tcW w:w="2268" w:type="dxa"/>
          </w:tcPr>
          <w:p w14:paraId="5CB0CE04" w14:textId="77777777" w:rsidR="008F78E5" w:rsidRPr="00ED2580" w:rsidRDefault="008F78E5" w:rsidP="00871BE1">
            <w:pPr>
              <w:spacing w:before="120" w:line="360" w:lineRule="auto"/>
              <w:rPr>
                <w:rFonts w:ascii="Arial" w:hAnsi="Arial"/>
                <w:b/>
                <w:sz w:val="24"/>
                <w:szCs w:val="24"/>
              </w:rPr>
            </w:pPr>
            <w:r w:rsidRPr="00ED2580">
              <w:rPr>
                <w:rFonts w:ascii="Arial" w:hAnsi="Arial"/>
                <w:b/>
                <w:sz w:val="24"/>
                <w:szCs w:val="24"/>
              </w:rPr>
              <w:t>Name</w:t>
            </w:r>
          </w:p>
        </w:tc>
        <w:tc>
          <w:tcPr>
            <w:tcW w:w="3751" w:type="dxa"/>
          </w:tcPr>
          <w:p w14:paraId="05DC47F3" w14:textId="77777777" w:rsidR="008F78E5" w:rsidRPr="00ED2580" w:rsidRDefault="008F78E5" w:rsidP="00871BE1">
            <w:pPr>
              <w:spacing w:before="120" w:line="360" w:lineRule="auto"/>
              <w:rPr>
                <w:rFonts w:ascii="Arial" w:hAnsi="Arial"/>
                <w:b/>
                <w:sz w:val="24"/>
                <w:szCs w:val="24"/>
              </w:rPr>
            </w:pPr>
            <w:r w:rsidRPr="00ED2580">
              <w:rPr>
                <w:rFonts w:ascii="Arial" w:hAnsi="Arial"/>
                <w:b/>
                <w:sz w:val="24"/>
                <w:szCs w:val="24"/>
              </w:rPr>
              <w:t>Relationship</w:t>
            </w:r>
          </w:p>
        </w:tc>
        <w:tc>
          <w:tcPr>
            <w:tcW w:w="3615" w:type="dxa"/>
          </w:tcPr>
          <w:p w14:paraId="6EC0D63E" w14:textId="77777777" w:rsidR="008F78E5" w:rsidRPr="00ED2580" w:rsidRDefault="008F78E5" w:rsidP="00871BE1">
            <w:pPr>
              <w:spacing w:before="120" w:line="360" w:lineRule="auto"/>
              <w:rPr>
                <w:rFonts w:ascii="Arial" w:hAnsi="Arial"/>
                <w:b/>
                <w:sz w:val="24"/>
                <w:szCs w:val="24"/>
              </w:rPr>
            </w:pPr>
            <w:r w:rsidRPr="00ED2580">
              <w:rPr>
                <w:rFonts w:ascii="Arial" w:hAnsi="Arial"/>
                <w:b/>
                <w:sz w:val="24"/>
                <w:szCs w:val="24"/>
              </w:rPr>
              <w:t>Level of contact</w:t>
            </w:r>
          </w:p>
        </w:tc>
      </w:tr>
      <w:tr w:rsidR="008F78E5" w:rsidRPr="000E6FA1" w14:paraId="3AF35484" w14:textId="77777777" w:rsidTr="00871BE1">
        <w:tc>
          <w:tcPr>
            <w:tcW w:w="596" w:type="dxa"/>
          </w:tcPr>
          <w:p w14:paraId="3E309E7E" w14:textId="523D7737" w:rsidR="008F78E5" w:rsidRPr="005B43B7" w:rsidRDefault="008F78E5" w:rsidP="00871BE1">
            <w:pPr>
              <w:rPr>
                <w:rFonts w:ascii="Arial" w:hAnsi="Arial"/>
                <w:b/>
                <w:sz w:val="22"/>
                <w:szCs w:val="22"/>
              </w:rPr>
            </w:pPr>
            <w:r w:rsidRPr="005B43B7">
              <w:rPr>
                <w:rFonts w:ascii="Arial" w:hAnsi="Arial"/>
                <w:b/>
                <w:sz w:val="22"/>
                <w:szCs w:val="22"/>
              </w:rPr>
              <w:t>4.14</w:t>
            </w:r>
          </w:p>
        </w:tc>
        <w:sdt>
          <w:sdtPr>
            <w:rPr>
              <w:rFonts w:ascii="Arial" w:hAnsi="Arial"/>
              <w:b/>
              <w:bCs/>
              <w:sz w:val="22"/>
              <w:szCs w:val="22"/>
            </w:rPr>
            <w:id w:val="815998698"/>
            <w:placeholder>
              <w:docPart w:val="4C33476CA4764462B33F648DDCAD47F7"/>
            </w:placeholder>
            <w:showingPlcHdr/>
            <w:text w:multiLine="1"/>
          </w:sdtPr>
          <w:sdtEndPr/>
          <w:sdtContent>
            <w:tc>
              <w:tcPr>
                <w:tcW w:w="2268" w:type="dxa"/>
              </w:tcPr>
              <w:p w14:paraId="6A3D0D3B" w14:textId="77777777" w:rsidR="008F78E5" w:rsidRPr="0072310C" w:rsidRDefault="008F78E5" w:rsidP="00871BE1">
                <w:pPr>
                  <w:rPr>
                    <w:rFonts w:ascii="Arial" w:hAnsi="Arial"/>
                    <w:b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002402131"/>
            <w:placeholder>
              <w:docPart w:val="D13E3D0173FC4C34A1ABE6C265A7EFB5"/>
            </w:placeholder>
            <w:showingPlcHdr/>
            <w:text w:multiLine="1"/>
          </w:sdtPr>
          <w:sdtEndPr/>
          <w:sdtContent>
            <w:tc>
              <w:tcPr>
                <w:tcW w:w="3751" w:type="dxa"/>
              </w:tcPr>
              <w:p w14:paraId="433178E2"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876535687"/>
            <w:placeholder>
              <w:docPart w:val="65792B654FBC44688B58BD5A6E4A7C27"/>
            </w:placeholder>
            <w:showingPlcHdr/>
            <w:text w:multiLine="1"/>
          </w:sdtPr>
          <w:sdtEndPr/>
          <w:sdtContent>
            <w:tc>
              <w:tcPr>
                <w:tcW w:w="3615" w:type="dxa"/>
              </w:tcPr>
              <w:p w14:paraId="5BF757E2"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tr>
      <w:tr w:rsidR="008F78E5" w:rsidRPr="000E6FA1" w14:paraId="22BA3728" w14:textId="77777777" w:rsidTr="00871BE1">
        <w:tc>
          <w:tcPr>
            <w:tcW w:w="596" w:type="dxa"/>
          </w:tcPr>
          <w:p w14:paraId="23FE1682" w14:textId="012B7E42" w:rsidR="008F78E5" w:rsidRPr="005B43B7" w:rsidRDefault="008F78E5" w:rsidP="00871BE1">
            <w:pPr>
              <w:rPr>
                <w:rFonts w:ascii="Arial" w:hAnsi="Arial"/>
                <w:b/>
                <w:sz w:val="22"/>
                <w:szCs w:val="22"/>
              </w:rPr>
            </w:pPr>
            <w:r w:rsidRPr="005B43B7">
              <w:rPr>
                <w:rFonts w:ascii="Arial" w:hAnsi="Arial"/>
                <w:b/>
                <w:sz w:val="22"/>
                <w:szCs w:val="22"/>
              </w:rPr>
              <w:t>4.15</w:t>
            </w:r>
          </w:p>
        </w:tc>
        <w:sdt>
          <w:sdtPr>
            <w:rPr>
              <w:rFonts w:ascii="Arial" w:hAnsi="Arial"/>
              <w:b/>
              <w:bCs/>
              <w:sz w:val="22"/>
              <w:szCs w:val="22"/>
            </w:rPr>
            <w:id w:val="308981001"/>
            <w:placeholder>
              <w:docPart w:val="BE8F00060C71499D853A78839AA06850"/>
            </w:placeholder>
            <w:showingPlcHdr/>
            <w:text w:multiLine="1"/>
          </w:sdtPr>
          <w:sdtEndPr/>
          <w:sdtContent>
            <w:tc>
              <w:tcPr>
                <w:tcW w:w="2268" w:type="dxa"/>
              </w:tcPr>
              <w:p w14:paraId="65B248CC" w14:textId="77777777" w:rsidR="008F78E5" w:rsidRPr="0072310C" w:rsidRDefault="008F78E5" w:rsidP="00871BE1">
                <w:pPr>
                  <w:rPr>
                    <w:rFonts w:ascii="Arial" w:hAnsi="Arial"/>
                    <w:b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2082977134"/>
            <w:placeholder>
              <w:docPart w:val="84A9B2FD17BA487C8D65652CC0E2BC2C"/>
            </w:placeholder>
            <w:showingPlcHdr/>
            <w:text w:multiLine="1"/>
          </w:sdtPr>
          <w:sdtEndPr/>
          <w:sdtContent>
            <w:tc>
              <w:tcPr>
                <w:tcW w:w="3751" w:type="dxa"/>
              </w:tcPr>
              <w:p w14:paraId="039FB692"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307060964"/>
            <w:placeholder>
              <w:docPart w:val="F2597666938149458843B50D46AD2A35"/>
            </w:placeholder>
            <w:showingPlcHdr/>
            <w:text w:multiLine="1"/>
          </w:sdtPr>
          <w:sdtEndPr/>
          <w:sdtContent>
            <w:tc>
              <w:tcPr>
                <w:tcW w:w="3615" w:type="dxa"/>
              </w:tcPr>
              <w:p w14:paraId="212BA734" w14:textId="77777777" w:rsidR="008F78E5" w:rsidRPr="0072310C" w:rsidRDefault="008F78E5" w:rsidP="00871BE1">
                <w:pPr>
                  <w:rPr>
                    <w:rFonts w:ascii="Arial" w:hAnsi="Arial"/>
                    <w:sz w:val="22"/>
                    <w:szCs w:val="22"/>
                  </w:rPr>
                </w:pPr>
                <w:r w:rsidRPr="0072310C">
                  <w:rPr>
                    <w:rStyle w:val="PlaceholderText"/>
                    <w:rFonts w:eastAsiaTheme="minorHAnsi"/>
                    <w:sz w:val="22"/>
                    <w:szCs w:val="22"/>
                  </w:rPr>
                  <w:t>Click or tap here to enter text.</w:t>
                </w:r>
              </w:p>
            </w:tc>
          </w:sdtContent>
        </w:sdt>
      </w:tr>
    </w:tbl>
    <w:p w14:paraId="3FB06960" w14:textId="26EE985A" w:rsidR="00ED2580" w:rsidRDefault="00ED2580" w:rsidP="001A1CC7">
      <w:pPr>
        <w:pStyle w:val="ListParagraph"/>
        <w:spacing w:line="360" w:lineRule="auto"/>
        <w:ind w:left="360"/>
        <w:rPr>
          <w:rFonts w:ascii="Arial" w:hAnsi="Arial"/>
          <w:sz w:val="24"/>
          <w:szCs w:val="24"/>
        </w:rPr>
      </w:pPr>
    </w:p>
    <w:p w14:paraId="2AF019C6" w14:textId="4093D63E" w:rsidR="00085122" w:rsidRPr="00ED2580" w:rsidRDefault="00085122" w:rsidP="00ED2580">
      <w:pPr>
        <w:kinsoku/>
        <w:overflowPunct/>
        <w:autoSpaceDE/>
        <w:autoSpaceDN/>
        <w:adjustRightInd/>
        <w:snapToGrid/>
        <w:spacing w:after="160" w:line="259" w:lineRule="auto"/>
        <w:rPr>
          <w:rFonts w:ascii="Arial" w:hAnsi="Arial"/>
          <w:sz w:val="24"/>
          <w:szCs w:val="24"/>
        </w:rPr>
      </w:pPr>
      <w:r w:rsidRPr="00ED2580">
        <w:rPr>
          <w:rFonts w:ascii="Arial" w:hAnsi="Arial"/>
          <w:b/>
          <w:bCs/>
          <w:sz w:val="28"/>
          <w:szCs w:val="28"/>
        </w:rPr>
        <w:t>Section 5: Your cultural journey so far</w:t>
      </w:r>
    </w:p>
    <w:p w14:paraId="6DC75D37" w14:textId="77777777" w:rsidR="001A1CC7" w:rsidRPr="00ED2580" w:rsidRDefault="001A1CC7" w:rsidP="00085122">
      <w:pPr>
        <w:spacing w:line="360" w:lineRule="auto"/>
        <w:rPr>
          <w:rFonts w:ascii="Arial" w:hAnsi="Arial"/>
          <w:b/>
          <w:bCs/>
          <w:sz w:val="24"/>
          <w:szCs w:val="24"/>
        </w:rPr>
      </w:pPr>
      <w:r w:rsidRPr="00ED2580">
        <w:rPr>
          <w:rFonts w:ascii="Arial" w:hAnsi="Arial"/>
          <w:b/>
          <w:bCs/>
          <w:sz w:val="24"/>
          <w:szCs w:val="24"/>
        </w:rPr>
        <w:t>History of the community where you live</w:t>
      </w:r>
    </w:p>
    <w:tbl>
      <w:tblPr>
        <w:tblStyle w:val="TableGrid"/>
        <w:tblW w:w="0" w:type="auto"/>
        <w:tblInd w:w="137" w:type="dxa"/>
        <w:tblLook w:val="04A0" w:firstRow="1" w:lastRow="0" w:firstColumn="1" w:lastColumn="0" w:noHBand="0" w:noVBand="1"/>
      </w:tblPr>
      <w:tblGrid>
        <w:gridCol w:w="709"/>
        <w:gridCol w:w="9492"/>
      </w:tblGrid>
      <w:tr w:rsidR="00085122" w14:paraId="24ED882B" w14:textId="77777777" w:rsidTr="00ED2580">
        <w:tc>
          <w:tcPr>
            <w:tcW w:w="709" w:type="dxa"/>
          </w:tcPr>
          <w:p w14:paraId="2332ECB2" w14:textId="74D55243" w:rsidR="00085122" w:rsidRPr="005B43B7" w:rsidRDefault="00085122" w:rsidP="001A1CC7">
            <w:pPr>
              <w:spacing w:line="360" w:lineRule="auto"/>
              <w:rPr>
                <w:rFonts w:ascii="Arial" w:hAnsi="Arial"/>
                <w:b/>
                <w:bCs/>
                <w:sz w:val="22"/>
                <w:szCs w:val="22"/>
              </w:rPr>
            </w:pPr>
            <w:bookmarkStart w:id="1" w:name="_Hlk97728612"/>
            <w:r w:rsidRPr="005B43B7">
              <w:rPr>
                <w:rFonts w:ascii="Arial" w:hAnsi="Arial"/>
                <w:b/>
                <w:bCs/>
                <w:sz w:val="22"/>
                <w:szCs w:val="22"/>
              </w:rPr>
              <w:t>5.1</w:t>
            </w:r>
          </w:p>
        </w:tc>
        <w:sdt>
          <w:sdtPr>
            <w:rPr>
              <w:rFonts w:ascii="Arial" w:hAnsi="Arial"/>
              <w:b/>
              <w:bCs/>
              <w:sz w:val="24"/>
              <w:szCs w:val="24"/>
            </w:rPr>
            <w:id w:val="1041637325"/>
            <w:placeholder>
              <w:docPart w:val="4BE3F54A5E8B4760A03D630837BCA248"/>
            </w:placeholder>
            <w:showingPlcHdr/>
            <w:text w:multiLine="1"/>
          </w:sdtPr>
          <w:sdtEndPr/>
          <w:sdtContent>
            <w:tc>
              <w:tcPr>
                <w:tcW w:w="9492" w:type="dxa"/>
              </w:tcPr>
              <w:p w14:paraId="73AF3E14" w14:textId="1DDF59F1" w:rsidR="00085122" w:rsidRDefault="00085122" w:rsidP="001A1CC7">
                <w:pPr>
                  <w:spacing w:line="360" w:lineRule="auto"/>
                  <w:rPr>
                    <w:rFonts w:ascii="Arial" w:hAnsi="Arial"/>
                    <w:sz w:val="24"/>
                    <w:szCs w:val="24"/>
                  </w:rPr>
                </w:pPr>
                <w:r w:rsidRPr="0072310C">
                  <w:rPr>
                    <w:rStyle w:val="PlaceholderText"/>
                    <w:rFonts w:eastAsiaTheme="minorHAnsi"/>
                    <w:b/>
                    <w:bCs/>
                    <w:sz w:val="22"/>
                    <w:szCs w:val="22"/>
                  </w:rPr>
                  <w:t>Click or tap here to enter text.</w:t>
                </w:r>
              </w:p>
            </w:tc>
          </w:sdtContent>
        </w:sdt>
      </w:tr>
      <w:bookmarkEnd w:id="1"/>
    </w:tbl>
    <w:p w14:paraId="5C8C8F44" w14:textId="77777777" w:rsidR="001A1CC7" w:rsidRPr="005B43B7" w:rsidRDefault="001A1CC7" w:rsidP="001A1CC7">
      <w:pPr>
        <w:spacing w:line="360" w:lineRule="auto"/>
        <w:rPr>
          <w:rFonts w:ascii="Arial" w:hAnsi="Arial"/>
          <w:sz w:val="22"/>
          <w:szCs w:val="22"/>
        </w:rPr>
      </w:pPr>
    </w:p>
    <w:p w14:paraId="17610FC1" w14:textId="4941C895" w:rsidR="001A1CC7" w:rsidRPr="00ED2580" w:rsidRDefault="001A1CC7" w:rsidP="00085122">
      <w:pPr>
        <w:spacing w:line="360" w:lineRule="auto"/>
        <w:rPr>
          <w:rFonts w:ascii="Arial" w:hAnsi="Arial"/>
          <w:b/>
          <w:bCs/>
          <w:sz w:val="24"/>
          <w:szCs w:val="24"/>
        </w:rPr>
      </w:pPr>
      <w:r w:rsidRPr="00ED2580">
        <w:rPr>
          <w:rFonts w:ascii="Arial" w:hAnsi="Arial"/>
          <w:b/>
          <w:bCs/>
          <w:sz w:val="24"/>
          <w:szCs w:val="24"/>
        </w:rPr>
        <w:t>What supports do you have in place already?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2248"/>
        <w:gridCol w:w="3720"/>
        <w:gridCol w:w="3578"/>
      </w:tblGrid>
      <w:tr w:rsidR="00085122" w:rsidRPr="005B43B7" w14:paraId="112B676F" w14:textId="77777777" w:rsidTr="00085122">
        <w:tc>
          <w:tcPr>
            <w:tcW w:w="684" w:type="dxa"/>
          </w:tcPr>
          <w:p w14:paraId="7365E0BB" w14:textId="77777777" w:rsidR="00085122" w:rsidRPr="005B43B7" w:rsidRDefault="00085122" w:rsidP="00871BE1">
            <w:pPr>
              <w:spacing w:before="120" w:line="360" w:lineRule="auto"/>
              <w:rPr>
                <w:rFonts w:ascii="Arial" w:hAnsi="Arial"/>
                <w:b/>
                <w:sz w:val="22"/>
                <w:szCs w:val="22"/>
              </w:rPr>
            </w:pPr>
          </w:p>
        </w:tc>
        <w:tc>
          <w:tcPr>
            <w:tcW w:w="2248" w:type="dxa"/>
          </w:tcPr>
          <w:p w14:paraId="266B5055" w14:textId="77777777" w:rsidR="00085122" w:rsidRPr="00ED2580" w:rsidRDefault="00085122" w:rsidP="00871BE1">
            <w:pPr>
              <w:spacing w:before="120" w:line="360" w:lineRule="auto"/>
              <w:rPr>
                <w:rFonts w:ascii="Arial" w:hAnsi="Arial"/>
                <w:b/>
                <w:sz w:val="24"/>
                <w:szCs w:val="24"/>
              </w:rPr>
            </w:pPr>
            <w:r w:rsidRPr="00ED2580">
              <w:rPr>
                <w:rFonts w:ascii="Arial" w:hAnsi="Arial"/>
                <w:b/>
                <w:sz w:val="24"/>
                <w:szCs w:val="24"/>
              </w:rPr>
              <w:t>Name</w:t>
            </w:r>
          </w:p>
        </w:tc>
        <w:tc>
          <w:tcPr>
            <w:tcW w:w="3720" w:type="dxa"/>
          </w:tcPr>
          <w:p w14:paraId="7DF5A404" w14:textId="77777777" w:rsidR="00085122" w:rsidRPr="00ED2580" w:rsidRDefault="00085122" w:rsidP="00871BE1">
            <w:pPr>
              <w:spacing w:before="120" w:line="360" w:lineRule="auto"/>
              <w:rPr>
                <w:rFonts w:ascii="Arial" w:hAnsi="Arial"/>
                <w:b/>
                <w:sz w:val="24"/>
                <w:szCs w:val="24"/>
              </w:rPr>
            </w:pPr>
            <w:r w:rsidRPr="00ED2580">
              <w:rPr>
                <w:rFonts w:ascii="Arial" w:hAnsi="Arial"/>
                <w:b/>
                <w:sz w:val="24"/>
                <w:szCs w:val="24"/>
              </w:rPr>
              <w:t>Relationship</w:t>
            </w:r>
          </w:p>
        </w:tc>
        <w:tc>
          <w:tcPr>
            <w:tcW w:w="3578" w:type="dxa"/>
          </w:tcPr>
          <w:p w14:paraId="53A2372C" w14:textId="619D0D91" w:rsidR="00085122" w:rsidRPr="00ED2580" w:rsidRDefault="00085122" w:rsidP="00871BE1">
            <w:pPr>
              <w:spacing w:before="120" w:line="360" w:lineRule="auto"/>
              <w:rPr>
                <w:rFonts w:ascii="Arial" w:hAnsi="Arial"/>
                <w:b/>
                <w:sz w:val="24"/>
                <w:szCs w:val="24"/>
              </w:rPr>
            </w:pPr>
            <w:r w:rsidRPr="00ED2580">
              <w:rPr>
                <w:rFonts w:ascii="Arial" w:hAnsi="Arial"/>
                <w:b/>
                <w:sz w:val="24"/>
                <w:szCs w:val="24"/>
              </w:rPr>
              <w:t>Contact details</w:t>
            </w:r>
          </w:p>
        </w:tc>
      </w:tr>
      <w:tr w:rsidR="00085122" w:rsidRPr="000E6FA1" w14:paraId="5421D714" w14:textId="77777777" w:rsidTr="00085122">
        <w:tc>
          <w:tcPr>
            <w:tcW w:w="684" w:type="dxa"/>
          </w:tcPr>
          <w:p w14:paraId="492BB5A3" w14:textId="28E0998A" w:rsidR="00085122" w:rsidRPr="005B43B7" w:rsidRDefault="00085122" w:rsidP="00871BE1">
            <w:pPr>
              <w:rPr>
                <w:rFonts w:ascii="Arial" w:hAnsi="Arial"/>
                <w:b/>
                <w:sz w:val="22"/>
                <w:szCs w:val="22"/>
              </w:rPr>
            </w:pPr>
            <w:r w:rsidRPr="005B43B7">
              <w:rPr>
                <w:rFonts w:ascii="Arial" w:hAnsi="Arial"/>
                <w:b/>
                <w:sz w:val="22"/>
                <w:szCs w:val="22"/>
              </w:rPr>
              <w:t>5.2</w:t>
            </w:r>
          </w:p>
        </w:tc>
        <w:sdt>
          <w:sdtPr>
            <w:rPr>
              <w:rFonts w:ascii="Arial" w:hAnsi="Arial"/>
              <w:b/>
              <w:bCs/>
              <w:sz w:val="22"/>
              <w:szCs w:val="22"/>
            </w:rPr>
            <w:id w:val="-110819518"/>
            <w:placeholder>
              <w:docPart w:val="7B3BE457EE054127BF1D9119572E249B"/>
            </w:placeholder>
            <w:showingPlcHdr/>
            <w:text w:multiLine="1"/>
          </w:sdtPr>
          <w:sdtEndPr/>
          <w:sdtContent>
            <w:tc>
              <w:tcPr>
                <w:tcW w:w="2248" w:type="dxa"/>
              </w:tcPr>
              <w:p w14:paraId="2CE3FD6A" w14:textId="77777777" w:rsidR="00085122" w:rsidRPr="0072310C" w:rsidRDefault="00085122" w:rsidP="00871BE1">
                <w:pPr>
                  <w:rPr>
                    <w:rFonts w:ascii="Arial" w:hAnsi="Arial"/>
                    <w:b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358650802"/>
            <w:placeholder>
              <w:docPart w:val="C4DDAA7370D844B3917C8CE5093F1F3E"/>
            </w:placeholder>
            <w:showingPlcHdr/>
            <w:text w:multiLine="1"/>
          </w:sdtPr>
          <w:sdtEndPr/>
          <w:sdtContent>
            <w:tc>
              <w:tcPr>
                <w:tcW w:w="3720" w:type="dxa"/>
              </w:tcPr>
              <w:p w14:paraId="417DA51F" w14:textId="77777777" w:rsidR="00085122" w:rsidRPr="0072310C" w:rsidRDefault="00085122" w:rsidP="00871BE1">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49133502"/>
            <w:placeholder>
              <w:docPart w:val="95BA95DC47D648B784D1D4F145388F9B"/>
            </w:placeholder>
            <w:showingPlcHdr/>
            <w:text w:multiLine="1"/>
          </w:sdtPr>
          <w:sdtEndPr/>
          <w:sdtContent>
            <w:tc>
              <w:tcPr>
                <w:tcW w:w="3578" w:type="dxa"/>
              </w:tcPr>
              <w:p w14:paraId="0C347965" w14:textId="77777777" w:rsidR="00085122" w:rsidRPr="0072310C" w:rsidRDefault="00085122" w:rsidP="00871BE1">
                <w:pPr>
                  <w:rPr>
                    <w:rFonts w:ascii="Arial" w:hAnsi="Arial"/>
                    <w:sz w:val="22"/>
                    <w:szCs w:val="22"/>
                  </w:rPr>
                </w:pPr>
                <w:r w:rsidRPr="0072310C">
                  <w:rPr>
                    <w:rStyle w:val="PlaceholderText"/>
                    <w:rFonts w:eastAsiaTheme="minorHAnsi"/>
                    <w:sz w:val="22"/>
                    <w:szCs w:val="22"/>
                  </w:rPr>
                  <w:t>Click or tap here to enter text.</w:t>
                </w:r>
              </w:p>
            </w:tc>
          </w:sdtContent>
        </w:sdt>
      </w:tr>
      <w:tr w:rsidR="00085122" w:rsidRPr="000E6FA1" w14:paraId="0B962DF1" w14:textId="77777777" w:rsidTr="00085122">
        <w:tc>
          <w:tcPr>
            <w:tcW w:w="684" w:type="dxa"/>
          </w:tcPr>
          <w:p w14:paraId="31450DBB" w14:textId="4364E4FA" w:rsidR="00085122" w:rsidRPr="005B43B7" w:rsidRDefault="00085122" w:rsidP="00871BE1">
            <w:pPr>
              <w:rPr>
                <w:rFonts w:ascii="Arial" w:hAnsi="Arial"/>
                <w:b/>
                <w:sz w:val="22"/>
                <w:szCs w:val="22"/>
              </w:rPr>
            </w:pPr>
            <w:r w:rsidRPr="005B43B7">
              <w:rPr>
                <w:rFonts w:ascii="Arial" w:hAnsi="Arial"/>
                <w:b/>
                <w:sz w:val="22"/>
                <w:szCs w:val="22"/>
              </w:rPr>
              <w:t>5.3</w:t>
            </w:r>
          </w:p>
        </w:tc>
        <w:sdt>
          <w:sdtPr>
            <w:rPr>
              <w:rFonts w:ascii="Arial" w:hAnsi="Arial"/>
              <w:b/>
              <w:bCs/>
              <w:sz w:val="22"/>
              <w:szCs w:val="22"/>
            </w:rPr>
            <w:id w:val="-1652596647"/>
            <w:placeholder>
              <w:docPart w:val="9C2866ADC6D146CCB9C443696557A5BB"/>
            </w:placeholder>
            <w:showingPlcHdr/>
            <w:text w:multiLine="1"/>
          </w:sdtPr>
          <w:sdtEndPr/>
          <w:sdtContent>
            <w:tc>
              <w:tcPr>
                <w:tcW w:w="2248" w:type="dxa"/>
              </w:tcPr>
              <w:p w14:paraId="412C9540" w14:textId="77777777" w:rsidR="00085122" w:rsidRPr="0072310C" w:rsidRDefault="00085122" w:rsidP="00871BE1">
                <w:pPr>
                  <w:rPr>
                    <w:rFonts w:ascii="Arial" w:hAnsi="Arial"/>
                    <w:b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897038023"/>
            <w:placeholder>
              <w:docPart w:val="6657B7BC505B4CC0B27A750607DECBB7"/>
            </w:placeholder>
            <w:showingPlcHdr/>
            <w:text w:multiLine="1"/>
          </w:sdtPr>
          <w:sdtEndPr/>
          <w:sdtContent>
            <w:tc>
              <w:tcPr>
                <w:tcW w:w="3720" w:type="dxa"/>
              </w:tcPr>
              <w:p w14:paraId="66669BAE" w14:textId="77777777" w:rsidR="00085122" w:rsidRPr="0072310C" w:rsidRDefault="00085122" w:rsidP="00871BE1">
                <w:pPr>
                  <w:rPr>
                    <w:rFonts w:ascii="Arial" w:hAnsi="Arial"/>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216558901"/>
            <w:placeholder>
              <w:docPart w:val="C0BA61735E35481F979FECFE288805E8"/>
            </w:placeholder>
            <w:showingPlcHdr/>
            <w:text w:multiLine="1"/>
          </w:sdtPr>
          <w:sdtEndPr/>
          <w:sdtContent>
            <w:tc>
              <w:tcPr>
                <w:tcW w:w="3578" w:type="dxa"/>
              </w:tcPr>
              <w:p w14:paraId="096F3D7A" w14:textId="77777777" w:rsidR="00085122" w:rsidRPr="0072310C" w:rsidRDefault="00085122" w:rsidP="00871BE1">
                <w:pPr>
                  <w:rPr>
                    <w:rFonts w:ascii="Arial" w:hAnsi="Arial"/>
                    <w:sz w:val="22"/>
                    <w:szCs w:val="22"/>
                  </w:rPr>
                </w:pPr>
                <w:r w:rsidRPr="0072310C">
                  <w:rPr>
                    <w:rStyle w:val="PlaceholderText"/>
                    <w:rFonts w:eastAsiaTheme="minorHAnsi"/>
                    <w:sz w:val="22"/>
                    <w:szCs w:val="22"/>
                  </w:rPr>
                  <w:t>Click or tap here to enter text.</w:t>
                </w:r>
              </w:p>
            </w:tc>
          </w:sdtContent>
        </w:sdt>
      </w:tr>
    </w:tbl>
    <w:p w14:paraId="4ADC3033" w14:textId="028ECC6A" w:rsidR="001A1CC7" w:rsidRDefault="001A1CC7" w:rsidP="00ED2580">
      <w:pPr>
        <w:kinsoku/>
        <w:overflowPunct/>
        <w:autoSpaceDE/>
        <w:autoSpaceDN/>
        <w:adjustRightInd/>
        <w:snapToGrid/>
        <w:spacing w:after="160" w:line="259" w:lineRule="auto"/>
        <w:rPr>
          <w:rFonts w:ascii="Arial" w:hAnsi="Arial"/>
          <w:sz w:val="24"/>
          <w:szCs w:val="24"/>
        </w:rPr>
      </w:pPr>
    </w:p>
    <w:p w14:paraId="3B44A15A" w14:textId="61F74DD1" w:rsidR="00ED2580" w:rsidRDefault="00ED2580" w:rsidP="00ED2580">
      <w:pPr>
        <w:kinsoku/>
        <w:overflowPunct/>
        <w:autoSpaceDE/>
        <w:autoSpaceDN/>
        <w:adjustRightInd/>
        <w:snapToGrid/>
        <w:spacing w:after="160" w:line="259" w:lineRule="auto"/>
        <w:rPr>
          <w:rFonts w:ascii="Arial" w:hAnsi="Arial"/>
          <w:sz w:val="24"/>
          <w:szCs w:val="24"/>
        </w:rPr>
      </w:pPr>
    </w:p>
    <w:p w14:paraId="67713878" w14:textId="77777777" w:rsidR="0072310C" w:rsidRDefault="0072310C" w:rsidP="00ED2580">
      <w:pPr>
        <w:kinsoku/>
        <w:overflowPunct/>
        <w:autoSpaceDE/>
        <w:autoSpaceDN/>
        <w:adjustRightInd/>
        <w:snapToGrid/>
        <w:spacing w:after="160" w:line="259" w:lineRule="auto"/>
        <w:rPr>
          <w:rFonts w:ascii="Arial" w:hAnsi="Arial"/>
          <w:sz w:val="24"/>
          <w:szCs w:val="24"/>
        </w:rPr>
      </w:pPr>
    </w:p>
    <w:p w14:paraId="2C1F9B03" w14:textId="77777777" w:rsidR="00ED2580" w:rsidRPr="00ED2580" w:rsidRDefault="00ED2580" w:rsidP="00ED2580">
      <w:pPr>
        <w:kinsoku/>
        <w:overflowPunct/>
        <w:autoSpaceDE/>
        <w:autoSpaceDN/>
        <w:adjustRightInd/>
        <w:snapToGrid/>
        <w:spacing w:after="160" w:line="259" w:lineRule="auto"/>
        <w:rPr>
          <w:rFonts w:ascii="Arial" w:hAnsi="Arial"/>
          <w:sz w:val="24"/>
          <w:szCs w:val="24"/>
        </w:rPr>
      </w:pPr>
    </w:p>
    <w:p w14:paraId="2D1BF3DE" w14:textId="77777777" w:rsidR="00E74798" w:rsidRPr="00ED2580" w:rsidRDefault="001A1CC7" w:rsidP="00E74798">
      <w:pPr>
        <w:spacing w:after="0"/>
        <w:rPr>
          <w:rFonts w:ascii="Arial" w:hAnsi="Arial"/>
          <w:b/>
          <w:bCs/>
          <w:sz w:val="24"/>
          <w:szCs w:val="24"/>
        </w:rPr>
      </w:pPr>
      <w:r w:rsidRPr="00ED2580">
        <w:rPr>
          <w:rFonts w:ascii="Arial" w:hAnsi="Arial"/>
          <w:b/>
          <w:bCs/>
          <w:sz w:val="24"/>
          <w:szCs w:val="24"/>
        </w:rPr>
        <w:lastRenderedPageBreak/>
        <w:t>Your cultural journey so far?</w:t>
      </w:r>
    </w:p>
    <w:p w14:paraId="5AA60DCA" w14:textId="5A9F0D2F" w:rsidR="001A1CC7" w:rsidRPr="00E74798" w:rsidRDefault="001A1CC7" w:rsidP="00E74798">
      <w:pPr>
        <w:pStyle w:val="ListParagraph"/>
        <w:numPr>
          <w:ilvl w:val="0"/>
          <w:numId w:val="9"/>
        </w:numPr>
        <w:spacing w:line="240" w:lineRule="auto"/>
        <w:rPr>
          <w:rFonts w:ascii="Arial" w:hAnsi="Arial"/>
          <w:b/>
          <w:bCs/>
          <w:sz w:val="24"/>
          <w:szCs w:val="24"/>
        </w:rPr>
      </w:pPr>
      <w:r w:rsidRPr="00E74798">
        <w:rPr>
          <w:rFonts w:ascii="Arial" w:hAnsi="Arial"/>
          <w:sz w:val="22"/>
          <w:szCs w:val="22"/>
        </w:rPr>
        <w:t>Have you returned to Country or still living there?</w:t>
      </w:r>
    </w:p>
    <w:p w14:paraId="2F6BD3F4" w14:textId="77777777" w:rsidR="001A1CC7" w:rsidRPr="00085122" w:rsidRDefault="001A1CC7" w:rsidP="00E74798">
      <w:pPr>
        <w:pStyle w:val="ListParagraph"/>
        <w:numPr>
          <w:ilvl w:val="0"/>
          <w:numId w:val="9"/>
        </w:numPr>
        <w:spacing w:line="240" w:lineRule="auto"/>
        <w:rPr>
          <w:rFonts w:ascii="Arial" w:hAnsi="Arial"/>
          <w:sz w:val="22"/>
          <w:szCs w:val="22"/>
        </w:rPr>
      </w:pPr>
      <w:r w:rsidRPr="00085122">
        <w:rPr>
          <w:rFonts w:ascii="Arial" w:hAnsi="Arial"/>
          <w:sz w:val="22"/>
          <w:szCs w:val="22"/>
        </w:rPr>
        <w:t>Do you have confirmation of Aboriginality?</w:t>
      </w:r>
    </w:p>
    <w:tbl>
      <w:tblPr>
        <w:tblStyle w:val="TableGrid"/>
        <w:tblW w:w="0" w:type="auto"/>
        <w:tblInd w:w="137" w:type="dxa"/>
        <w:tblLook w:val="04A0" w:firstRow="1" w:lastRow="0" w:firstColumn="1" w:lastColumn="0" w:noHBand="0" w:noVBand="1"/>
      </w:tblPr>
      <w:tblGrid>
        <w:gridCol w:w="709"/>
        <w:gridCol w:w="9492"/>
      </w:tblGrid>
      <w:tr w:rsidR="00085122" w14:paraId="5F6A2E60" w14:textId="77777777" w:rsidTr="00ED2580">
        <w:tc>
          <w:tcPr>
            <w:tcW w:w="709" w:type="dxa"/>
          </w:tcPr>
          <w:p w14:paraId="488C9DA1" w14:textId="2EC46DF9" w:rsidR="00085122" w:rsidRPr="005B43B7" w:rsidRDefault="00085122" w:rsidP="00871BE1">
            <w:pPr>
              <w:spacing w:line="360" w:lineRule="auto"/>
              <w:rPr>
                <w:rFonts w:ascii="Arial" w:hAnsi="Arial"/>
                <w:b/>
                <w:bCs/>
                <w:sz w:val="22"/>
                <w:szCs w:val="22"/>
              </w:rPr>
            </w:pPr>
            <w:r w:rsidRPr="005B43B7">
              <w:rPr>
                <w:rFonts w:ascii="Arial" w:hAnsi="Arial"/>
                <w:b/>
                <w:bCs/>
                <w:sz w:val="22"/>
                <w:szCs w:val="22"/>
              </w:rPr>
              <w:t>5.4</w:t>
            </w:r>
          </w:p>
        </w:tc>
        <w:sdt>
          <w:sdtPr>
            <w:rPr>
              <w:rFonts w:ascii="Arial" w:hAnsi="Arial"/>
              <w:b/>
              <w:bCs/>
              <w:sz w:val="24"/>
              <w:szCs w:val="24"/>
            </w:rPr>
            <w:id w:val="-1816101894"/>
            <w:placeholder>
              <w:docPart w:val="D5EF1BD0DA9F4BC58C146C7ED0792ADD"/>
            </w:placeholder>
            <w:showingPlcHdr/>
            <w:text w:multiLine="1"/>
          </w:sdtPr>
          <w:sdtEndPr/>
          <w:sdtContent>
            <w:tc>
              <w:tcPr>
                <w:tcW w:w="9492" w:type="dxa"/>
              </w:tcPr>
              <w:p w14:paraId="55880D11" w14:textId="77777777" w:rsidR="00085122" w:rsidRDefault="00085122" w:rsidP="00871BE1">
                <w:pPr>
                  <w:spacing w:line="360" w:lineRule="auto"/>
                  <w:rPr>
                    <w:rFonts w:ascii="Arial" w:hAnsi="Arial"/>
                    <w:sz w:val="24"/>
                    <w:szCs w:val="24"/>
                  </w:rPr>
                </w:pPr>
                <w:r w:rsidRPr="0072310C">
                  <w:rPr>
                    <w:rStyle w:val="PlaceholderText"/>
                    <w:rFonts w:eastAsiaTheme="minorHAnsi"/>
                    <w:b/>
                    <w:bCs/>
                    <w:sz w:val="22"/>
                    <w:szCs w:val="22"/>
                  </w:rPr>
                  <w:t>Click or tap here to enter text.</w:t>
                </w:r>
              </w:p>
            </w:tc>
          </w:sdtContent>
        </w:sdt>
      </w:tr>
    </w:tbl>
    <w:p w14:paraId="47F6181B" w14:textId="77777777" w:rsidR="001A1CC7" w:rsidRDefault="001A1CC7" w:rsidP="001A1CC7">
      <w:pPr>
        <w:rPr>
          <w:rFonts w:ascii="Arial" w:hAnsi="Arial"/>
          <w:sz w:val="24"/>
          <w:szCs w:val="24"/>
        </w:rPr>
      </w:pPr>
    </w:p>
    <w:p w14:paraId="4707AD02" w14:textId="4DD7E0C8" w:rsidR="001A1CC7" w:rsidRPr="00ED2580" w:rsidRDefault="001A1CC7" w:rsidP="00085122">
      <w:pPr>
        <w:spacing w:after="0" w:line="240" w:lineRule="auto"/>
        <w:rPr>
          <w:rFonts w:ascii="Arial" w:hAnsi="Arial"/>
          <w:b/>
          <w:sz w:val="24"/>
          <w:szCs w:val="24"/>
        </w:rPr>
      </w:pPr>
      <w:r w:rsidRPr="00ED2580">
        <w:rPr>
          <w:rFonts w:ascii="Arial" w:hAnsi="Arial"/>
          <w:b/>
          <w:sz w:val="24"/>
          <w:szCs w:val="24"/>
        </w:rPr>
        <w:t>How is it going for you? (Your reflections about their own cultural journey)</w:t>
      </w:r>
      <w:r w:rsidR="00E74798" w:rsidRPr="00ED2580">
        <w:rPr>
          <w:rFonts w:ascii="Arial" w:hAnsi="Arial"/>
          <w:b/>
          <w:sz w:val="24"/>
          <w:szCs w:val="24"/>
        </w:rPr>
        <w:t xml:space="preserve"> </w:t>
      </w:r>
      <w:r w:rsidRPr="00ED2580">
        <w:rPr>
          <w:rFonts w:ascii="Arial" w:hAnsi="Arial"/>
          <w:b/>
          <w:sz w:val="24"/>
          <w:szCs w:val="24"/>
        </w:rPr>
        <w:t>*part of their healing</w:t>
      </w:r>
    </w:p>
    <w:p w14:paraId="0C850078" w14:textId="77777777" w:rsidR="001A1CC7" w:rsidRPr="00085122" w:rsidRDefault="001A1CC7" w:rsidP="001A1CC7">
      <w:pPr>
        <w:pStyle w:val="ListParagraph"/>
        <w:numPr>
          <w:ilvl w:val="0"/>
          <w:numId w:val="9"/>
        </w:numPr>
        <w:spacing w:after="0" w:line="240" w:lineRule="auto"/>
        <w:rPr>
          <w:rFonts w:ascii="Arial" w:hAnsi="Arial"/>
          <w:bCs/>
          <w:sz w:val="22"/>
          <w:szCs w:val="22"/>
        </w:rPr>
      </w:pPr>
      <w:r w:rsidRPr="00085122">
        <w:rPr>
          <w:rFonts w:ascii="Arial" w:hAnsi="Arial"/>
          <w:bCs/>
          <w:sz w:val="22"/>
          <w:szCs w:val="22"/>
        </w:rPr>
        <w:t>What activities have you participated in? (For example, artwork, music, NAIDOC, or other cultural events)</w:t>
      </w:r>
    </w:p>
    <w:p w14:paraId="656FADCB" w14:textId="77777777" w:rsidR="001A1CC7" w:rsidRPr="00085122" w:rsidRDefault="001A1CC7" w:rsidP="001A1CC7">
      <w:pPr>
        <w:pStyle w:val="ListParagraph"/>
        <w:numPr>
          <w:ilvl w:val="0"/>
          <w:numId w:val="9"/>
        </w:numPr>
        <w:spacing w:after="0" w:line="240" w:lineRule="auto"/>
        <w:rPr>
          <w:rFonts w:ascii="Arial" w:hAnsi="Arial"/>
          <w:bCs/>
          <w:sz w:val="22"/>
          <w:szCs w:val="22"/>
        </w:rPr>
      </w:pPr>
      <w:r w:rsidRPr="00085122">
        <w:rPr>
          <w:rFonts w:ascii="Arial" w:hAnsi="Arial"/>
          <w:bCs/>
          <w:sz w:val="22"/>
          <w:szCs w:val="22"/>
        </w:rPr>
        <w:t>What are you most proud of?</w:t>
      </w:r>
    </w:p>
    <w:p w14:paraId="086B396A" w14:textId="77777777" w:rsidR="001A1CC7" w:rsidRPr="00085122" w:rsidRDefault="001A1CC7" w:rsidP="001A1CC7">
      <w:pPr>
        <w:pStyle w:val="ListParagraph"/>
        <w:numPr>
          <w:ilvl w:val="0"/>
          <w:numId w:val="9"/>
        </w:numPr>
        <w:spacing w:after="0" w:line="240" w:lineRule="auto"/>
        <w:rPr>
          <w:rFonts w:ascii="Arial" w:hAnsi="Arial"/>
          <w:bCs/>
          <w:sz w:val="22"/>
          <w:szCs w:val="22"/>
        </w:rPr>
      </w:pPr>
      <w:r w:rsidRPr="00085122">
        <w:rPr>
          <w:rFonts w:ascii="Arial" w:hAnsi="Arial"/>
          <w:bCs/>
          <w:sz w:val="22"/>
          <w:szCs w:val="22"/>
        </w:rPr>
        <w:t>What helps you feel that you belong to your community</w:t>
      </w:r>
    </w:p>
    <w:p w14:paraId="148643DE" w14:textId="77777777" w:rsidR="001A1CC7" w:rsidRPr="004B7BD2" w:rsidRDefault="001A1CC7" w:rsidP="001A1CC7">
      <w:pPr>
        <w:pStyle w:val="ListParagraph"/>
        <w:spacing w:after="0" w:line="240" w:lineRule="auto"/>
        <w:rPr>
          <w:rFonts w:ascii="Arial" w:hAnsi="Arial"/>
          <w:bCs/>
          <w:sz w:val="24"/>
          <w:szCs w:val="24"/>
        </w:rPr>
      </w:pPr>
    </w:p>
    <w:tbl>
      <w:tblPr>
        <w:tblStyle w:val="TableGrid"/>
        <w:tblW w:w="0" w:type="auto"/>
        <w:tblInd w:w="137" w:type="dxa"/>
        <w:tblLook w:val="04A0" w:firstRow="1" w:lastRow="0" w:firstColumn="1" w:lastColumn="0" w:noHBand="0" w:noVBand="1"/>
      </w:tblPr>
      <w:tblGrid>
        <w:gridCol w:w="709"/>
        <w:gridCol w:w="9492"/>
      </w:tblGrid>
      <w:tr w:rsidR="00085122" w14:paraId="68367D79" w14:textId="77777777" w:rsidTr="00ED2580">
        <w:tc>
          <w:tcPr>
            <w:tcW w:w="709" w:type="dxa"/>
          </w:tcPr>
          <w:p w14:paraId="3D597572" w14:textId="7893A657" w:rsidR="00085122" w:rsidRPr="005B43B7" w:rsidRDefault="00085122" w:rsidP="00871BE1">
            <w:pPr>
              <w:spacing w:line="360" w:lineRule="auto"/>
              <w:rPr>
                <w:rFonts w:ascii="Arial" w:hAnsi="Arial"/>
                <w:b/>
                <w:bCs/>
                <w:sz w:val="22"/>
                <w:szCs w:val="22"/>
              </w:rPr>
            </w:pPr>
            <w:r w:rsidRPr="005B43B7">
              <w:rPr>
                <w:rFonts w:ascii="Arial" w:hAnsi="Arial"/>
                <w:b/>
                <w:bCs/>
                <w:sz w:val="22"/>
                <w:szCs w:val="22"/>
              </w:rPr>
              <w:t>5.5</w:t>
            </w:r>
          </w:p>
        </w:tc>
        <w:sdt>
          <w:sdtPr>
            <w:rPr>
              <w:rFonts w:ascii="Arial" w:hAnsi="Arial"/>
              <w:b/>
              <w:bCs/>
              <w:sz w:val="24"/>
              <w:szCs w:val="24"/>
            </w:rPr>
            <w:id w:val="1435090446"/>
            <w:placeholder>
              <w:docPart w:val="F1EC55DAC63342C9B6926EE5C6522856"/>
            </w:placeholder>
            <w:showingPlcHdr/>
            <w:text w:multiLine="1"/>
          </w:sdtPr>
          <w:sdtEndPr/>
          <w:sdtContent>
            <w:tc>
              <w:tcPr>
                <w:tcW w:w="9492" w:type="dxa"/>
              </w:tcPr>
              <w:p w14:paraId="2BFB714E" w14:textId="77777777" w:rsidR="00085122" w:rsidRDefault="00085122" w:rsidP="00871BE1">
                <w:pPr>
                  <w:spacing w:line="360" w:lineRule="auto"/>
                  <w:rPr>
                    <w:rFonts w:ascii="Arial" w:hAnsi="Arial"/>
                    <w:sz w:val="24"/>
                    <w:szCs w:val="24"/>
                  </w:rPr>
                </w:pPr>
                <w:r w:rsidRPr="0072310C">
                  <w:rPr>
                    <w:rStyle w:val="PlaceholderText"/>
                    <w:rFonts w:eastAsiaTheme="minorHAnsi"/>
                    <w:b/>
                    <w:bCs/>
                    <w:sz w:val="22"/>
                    <w:szCs w:val="22"/>
                  </w:rPr>
                  <w:t>Click or tap here to enter text.</w:t>
                </w:r>
              </w:p>
            </w:tc>
          </w:sdtContent>
        </w:sdt>
      </w:tr>
    </w:tbl>
    <w:p w14:paraId="0A842D20" w14:textId="5121BF23" w:rsidR="001A1CC7" w:rsidRPr="005B43B7" w:rsidRDefault="001A1CC7" w:rsidP="001A1CC7">
      <w:pPr>
        <w:rPr>
          <w:rFonts w:ascii="Arial" w:hAnsi="Arial"/>
          <w:sz w:val="22"/>
          <w:szCs w:val="22"/>
        </w:rPr>
      </w:pPr>
    </w:p>
    <w:p w14:paraId="30A0CDA0" w14:textId="12AD78C1" w:rsidR="001A1CC7" w:rsidRDefault="00696328" w:rsidP="0078428C">
      <w:pPr>
        <w:rPr>
          <w:rFonts w:ascii="Arial" w:hAnsi="Arial"/>
          <w:b/>
          <w:sz w:val="28"/>
          <w:szCs w:val="28"/>
        </w:rPr>
      </w:pPr>
      <w:r w:rsidRPr="00ED2580">
        <w:rPr>
          <w:rFonts w:ascii="Arial" w:hAnsi="Arial"/>
          <w:b/>
          <w:bCs/>
          <w:sz w:val="28"/>
          <w:szCs w:val="28"/>
        </w:rPr>
        <w:t xml:space="preserve">Section 6: </w:t>
      </w:r>
      <w:r w:rsidR="001A1CC7" w:rsidRPr="00ED2580">
        <w:rPr>
          <w:rFonts w:ascii="Arial" w:hAnsi="Arial"/>
          <w:b/>
          <w:sz w:val="28"/>
          <w:szCs w:val="28"/>
        </w:rPr>
        <w:t>Healing Journey support</w:t>
      </w:r>
    </w:p>
    <w:tbl>
      <w:tblPr>
        <w:tblStyle w:val="TableGrid"/>
        <w:tblpPr w:leftFromText="180" w:rightFromText="180" w:vertAnchor="text" w:horzAnchor="margin" w:tblpY="62"/>
        <w:tblW w:w="0" w:type="auto"/>
        <w:tblLook w:val="04A0" w:firstRow="1" w:lastRow="0" w:firstColumn="1" w:lastColumn="0" w:noHBand="0" w:noVBand="1"/>
      </w:tblPr>
      <w:tblGrid>
        <w:gridCol w:w="1694"/>
        <w:gridCol w:w="1888"/>
        <w:gridCol w:w="2252"/>
        <w:gridCol w:w="2217"/>
        <w:gridCol w:w="2150"/>
      </w:tblGrid>
      <w:tr w:rsidR="0078428C" w14:paraId="17B3A5A1" w14:textId="77777777" w:rsidTr="0078428C">
        <w:tc>
          <w:tcPr>
            <w:tcW w:w="1694" w:type="dxa"/>
          </w:tcPr>
          <w:p w14:paraId="65BE4D4B" w14:textId="77777777" w:rsidR="0078428C" w:rsidRPr="00ED2580" w:rsidRDefault="0078428C" w:rsidP="0078428C">
            <w:pPr>
              <w:pStyle w:val="ListParagraph"/>
              <w:spacing w:before="120" w:line="240" w:lineRule="auto"/>
              <w:ind w:left="0"/>
              <w:jc w:val="center"/>
              <w:rPr>
                <w:rFonts w:ascii="Arial" w:hAnsi="Arial"/>
                <w:b/>
                <w:bCs/>
                <w:iCs/>
                <w:sz w:val="24"/>
                <w:szCs w:val="24"/>
              </w:rPr>
            </w:pPr>
            <w:r w:rsidRPr="00ED2580">
              <w:rPr>
                <w:rFonts w:ascii="Arial" w:hAnsi="Arial"/>
                <w:b/>
                <w:bCs/>
                <w:iCs/>
                <w:sz w:val="24"/>
                <w:szCs w:val="24"/>
              </w:rPr>
              <w:t>Goal</w:t>
            </w:r>
          </w:p>
        </w:tc>
        <w:tc>
          <w:tcPr>
            <w:tcW w:w="1888" w:type="dxa"/>
          </w:tcPr>
          <w:p w14:paraId="50A82E21" w14:textId="77777777" w:rsidR="0078428C" w:rsidRPr="00ED2580" w:rsidRDefault="0078428C" w:rsidP="0078428C">
            <w:pPr>
              <w:pStyle w:val="ListParagraph"/>
              <w:spacing w:before="120" w:line="240" w:lineRule="auto"/>
              <w:ind w:left="0"/>
              <w:jc w:val="center"/>
              <w:rPr>
                <w:rFonts w:ascii="Arial" w:hAnsi="Arial"/>
                <w:b/>
                <w:bCs/>
                <w:iCs/>
                <w:sz w:val="24"/>
                <w:szCs w:val="24"/>
              </w:rPr>
            </w:pPr>
            <w:r w:rsidRPr="00ED2580">
              <w:rPr>
                <w:rFonts w:ascii="Arial" w:hAnsi="Arial"/>
                <w:b/>
                <w:bCs/>
                <w:iCs/>
                <w:sz w:val="24"/>
                <w:szCs w:val="24"/>
              </w:rPr>
              <w:t>Tasks</w:t>
            </w:r>
          </w:p>
        </w:tc>
        <w:tc>
          <w:tcPr>
            <w:tcW w:w="2252" w:type="dxa"/>
          </w:tcPr>
          <w:p w14:paraId="5EFE99CE" w14:textId="77777777" w:rsidR="0078428C" w:rsidRPr="00ED2580" w:rsidRDefault="0078428C" w:rsidP="0078428C">
            <w:pPr>
              <w:pStyle w:val="ListParagraph"/>
              <w:spacing w:before="120" w:line="240" w:lineRule="auto"/>
              <w:ind w:left="0"/>
              <w:jc w:val="center"/>
              <w:rPr>
                <w:rFonts w:ascii="Arial" w:hAnsi="Arial"/>
                <w:b/>
                <w:bCs/>
                <w:iCs/>
                <w:sz w:val="24"/>
                <w:szCs w:val="24"/>
              </w:rPr>
            </w:pPr>
            <w:r w:rsidRPr="00ED2580">
              <w:rPr>
                <w:rFonts w:ascii="Arial" w:hAnsi="Arial"/>
                <w:b/>
                <w:bCs/>
                <w:iCs/>
                <w:sz w:val="24"/>
                <w:szCs w:val="24"/>
              </w:rPr>
              <w:t>Responsibility</w:t>
            </w:r>
          </w:p>
        </w:tc>
        <w:tc>
          <w:tcPr>
            <w:tcW w:w="2217" w:type="dxa"/>
          </w:tcPr>
          <w:p w14:paraId="685F4A4D" w14:textId="77777777" w:rsidR="0078428C" w:rsidRPr="00ED2580" w:rsidRDefault="0078428C" w:rsidP="0078428C">
            <w:pPr>
              <w:pStyle w:val="ListParagraph"/>
              <w:spacing w:before="120" w:line="240" w:lineRule="auto"/>
              <w:ind w:left="0"/>
              <w:jc w:val="center"/>
              <w:rPr>
                <w:rFonts w:ascii="Arial" w:hAnsi="Arial"/>
                <w:b/>
                <w:bCs/>
                <w:iCs/>
                <w:sz w:val="24"/>
                <w:szCs w:val="24"/>
              </w:rPr>
            </w:pPr>
            <w:r w:rsidRPr="00ED2580">
              <w:rPr>
                <w:rFonts w:ascii="Arial" w:hAnsi="Arial"/>
                <w:b/>
                <w:bCs/>
                <w:iCs/>
                <w:sz w:val="24"/>
                <w:szCs w:val="24"/>
              </w:rPr>
              <w:t>Timing/frequency</w:t>
            </w:r>
          </w:p>
        </w:tc>
        <w:tc>
          <w:tcPr>
            <w:tcW w:w="2150" w:type="dxa"/>
          </w:tcPr>
          <w:p w14:paraId="2AB25D57" w14:textId="77777777" w:rsidR="0078428C" w:rsidRPr="00ED2580" w:rsidRDefault="0078428C" w:rsidP="0078428C">
            <w:pPr>
              <w:pStyle w:val="ListParagraph"/>
              <w:spacing w:before="120" w:line="240" w:lineRule="auto"/>
              <w:ind w:left="0"/>
              <w:jc w:val="center"/>
              <w:rPr>
                <w:rFonts w:ascii="Arial" w:hAnsi="Arial"/>
                <w:b/>
                <w:bCs/>
                <w:iCs/>
                <w:sz w:val="24"/>
                <w:szCs w:val="24"/>
              </w:rPr>
            </w:pPr>
            <w:r w:rsidRPr="00ED2580">
              <w:rPr>
                <w:rFonts w:ascii="Arial" w:hAnsi="Arial"/>
                <w:b/>
                <w:bCs/>
                <w:iCs/>
                <w:sz w:val="24"/>
                <w:szCs w:val="24"/>
              </w:rPr>
              <w:t>Notes/comments</w:t>
            </w:r>
          </w:p>
        </w:tc>
      </w:tr>
      <w:tr w:rsidR="0078428C" w14:paraId="27553153" w14:textId="77777777" w:rsidTr="0078428C">
        <w:sdt>
          <w:sdtPr>
            <w:rPr>
              <w:rFonts w:ascii="Arial" w:hAnsi="Arial"/>
              <w:sz w:val="22"/>
              <w:szCs w:val="22"/>
            </w:rPr>
            <w:id w:val="1155259963"/>
            <w:placeholder>
              <w:docPart w:val="98226A97B378473B8DB0A84BEA7E3FEA"/>
            </w:placeholder>
            <w:showingPlcHdr/>
            <w:text w:multiLine="1"/>
          </w:sdtPr>
          <w:sdtEndPr/>
          <w:sdtContent>
            <w:tc>
              <w:tcPr>
                <w:tcW w:w="1694" w:type="dxa"/>
              </w:tcPr>
              <w:p w14:paraId="61E5CEDA" w14:textId="77777777" w:rsidR="0078428C" w:rsidRPr="0072310C" w:rsidRDefault="0078428C" w:rsidP="0078428C">
                <w:pPr>
                  <w:pStyle w:val="ListParagraph"/>
                  <w:spacing w:line="240" w:lineRule="auto"/>
                  <w:ind w:left="0"/>
                  <w:rPr>
                    <w:rFonts w:ascii="Arial" w:hAnsi="Arial"/>
                    <w:i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072879801"/>
            <w:placeholder>
              <w:docPart w:val="EC49B576A87E4595A8391BEAA35DD6BC"/>
            </w:placeholder>
            <w:showingPlcHdr/>
            <w:text w:multiLine="1"/>
          </w:sdtPr>
          <w:sdtEndPr/>
          <w:sdtContent>
            <w:tc>
              <w:tcPr>
                <w:tcW w:w="1888" w:type="dxa"/>
              </w:tcPr>
              <w:p w14:paraId="483D7855" w14:textId="77777777" w:rsidR="0078428C" w:rsidRPr="0072310C" w:rsidRDefault="0078428C" w:rsidP="0078428C">
                <w:pPr>
                  <w:pStyle w:val="ListParagraph"/>
                  <w:spacing w:line="240" w:lineRule="auto"/>
                  <w:ind w:left="0"/>
                  <w:rPr>
                    <w:rFonts w:ascii="Arial" w:hAnsi="Arial"/>
                    <w:i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956910561"/>
            <w:placeholder>
              <w:docPart w:val="0FA0C0730B224D7EADD1B57AA3908096"/>
            </w:placeholder>
            <w:showingPlcHdr/>
            <w:text w:multiLine="1"/>
          </w:sdtPr>
          <w:sdtEndPr/>
          <w:sdtContent>
            <w:tc>
              <w:tcPr>
                <w:tcW w:w="2252" w:type="dxa"/>
              </w:tcPr>
              <w:p w14:paraId="793E275F" w14:textId="77777777" w:rsidR="0078428C" w:rsidRPr="0072310C" w:rsidRDefault="0078428C" w:rsidP="0078428C">
                <w:pPr>
                  <w:pStyle w:val="ListParagraph"/>
                  <w:spacing w:line="240" w:lineRule="auto"/>
                  <w:ind w:left="0"/>
                  <w:rPr>
                    <w:rFonts w:ascii="Arial" w:hAnsi="Arial"/>
                    <w:i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664746271"/>
            <w:placeholder>
              <w:docPart w:val="8B853A966D6B49D0A4386DCC7F867B30"/>
            </w:placeholder>
            <w:showingPlcHdr/>
            <w:text w:multiLine="1"/>
          </w:sdtPr>
          <w:sdtEndPr/>
          <w:sdtContent>
            <w:tc>
              <w:tcPr>
                <w:tcW w:w="2217" w:type="dxa"/>
              </w:tcPr>
              <w:p w14:paraId="60796730" w14:textId="77777777" w:rsidR="0078428C" w:rsidRPr="0072310C" w:rsidRDefault="0078428C" w:rsidP="0078428C">
                <w:pPr>
                  <w:pStyle w:val="ListParagraph"/>
                  <w:spacing w:line="240" w:lineRule="auto"/>
                  <w:ind w:left="0"/>
                  <w:rPr>
                    <w:rFonts w:ascii="Arial" w:hAnsi="Arial"/>
                    <w:i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674952139"/>
            <w:placeholder>
              <w:docPart w:val="7DA811D042E5472B813D7373B1BDCC41"/>
            </w:placeholder>
            <w:showingPlcHdr/>
            <w:text w:multiLine="1"/>
          </w:sdtPr>
          <w:sdtEndPr/>
          <w:sdtContent>
            <w:tc>
              <w:tcPr>
                <w:tcW w:w="2150" w:type="dxa"/>
              </w:tcPr>
              <w:p w14:paraId="2C788A0F" w14:textId="77777777" w:rsidR="0078428C" w:rsidRPr="0072310C" w:rsidRDefault="0078428C" w:rsidP="0078428C">
                <w:pPr>
                  <w:pStyle w:val="ListParagraph"/>
                  <w:spacing w:line="240" w:lineRule="auto"/>
                  <w:ind w:left="0"/>
                  <w:rPr>
                    <w:rFonts w:ascii="Arial" w:hAnsi="Arial"/>
                    <w:iCs/>
                    <w:sz w:val="22"/>
                    <w:szCs w:val="22"/>
                  </w:rPr>
                </w:pPr>
                <w:r w:rsidRPr="0072310C">
                  <w:rPr>
                    <w:rStyle w:val="PlaceholderText"/>
                    <w:rFonts w:eastAsiaTheme="minorHAnsi"/>
                    <w:sz w:val="22"/>
                    <w:szCs w:val="22"/>
                  </w:rPr>
                  <w:t>Click or tap here to enter text.</w:t>
                </w:r>
              </w:p>
            </w:tc>
          </w:sdtContent>
        </w:sdt>
      </w:tr>
      <w:tr w:rsidR="0078428C" w14:paraId="16FC1DEF" w14:textId="77777777" w:rsidTr="0078428C">
        <w:sdt>
          <w:sdtPr>
            <w:rPr>
              <w:rFonts w:ascii="Arial" w:hAnsi="Arial"/>
              <w:sz w:val="22"/>
              <w:szCs w:val="22"/>
            </w:rPr>
            <w:id w:val="1897166487"/>
            <w:placeholder>
              <w:docPart w:val="0626AEB8BDE042D783992153EA3536E2"/>
            </w:placeholder>
            <w:showingPlcHdr/>
            <w:text w:multiLine="1"/>
          </w:sdtPr>
          <w:sdtEndPr/>
          <w:sdtContent>
            <w:tc>
              <w:tcPr>
                <w:tcW w:w="1694" w:type="dxa"/>
              </w:tcPr>
              <w:p w14:paraId="0A5208C2" w14:textId="77777777" w:rsidR="0078428C" w:rsidRPr="0072310C" w:rsidRDefault="0078428C" w:rsidP="0078428C">
                <w:pPr>
                  <w:pStyle w:val="ListParagraph"/>
                  <w:spacing w:line="240" w:lineRule="auto"/>
                  <w:ind w:left="0"/>
                  <w:rPr>
                    <w:rFonts w:ascii="Arial" w:hAnsi="Arial"/>
                    <w:i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2069641562"/>
            <w:placeholder>
              <w:docPart w:val="1B77411832254CE1864BE4B5D92814B1"/>
            </w:placeholder>
            <w:showingPlcHdr/>
            <w:text w:multiLine="1"/>
          </w:sdtPr>
          <w:sdtEndPr/>
          <w:sdtContent>
            <w:tc>
              <w:tcPr>
                <w:tcW w:w="1888" w:type="dxa"/>
              </w:tcPr>
              <w:p w14:paraId="0826B885" w14:textId="77777777" w:rsidR="0078428C" w:rsidRPr="0072310C" w:rsidRDefault="0078428C" w:rsidP="0078428C">
                <w:pPr>
                  <w:pStyle w:val="ListParagraph"/>
                  <w:spacing w:line="240" w:lineRule="auto"/>
                  <w:ind w:left="0"/>
                  <w:rPr>
                    <w:rFonts w:ascii="Arial" w:hAnsi="Arial"/>
                    <w:i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80902456"/>
            <w:placeholder>
              <w:docPart w:val="5D905BAA8DD14B579BEC14431237AC36"/>
            </w:placeholder>
            <w:showingPlcHdr/>
            <w:text w:multiLine="1"/>
          </w:sdtPr>
          <w:sdtEndPr/>
          <w:sdtContent>
            <w:tc>
              <w:tcPr>
                <w:tcW w:w="2252" w:type="dxa"/>
              </w:tcPr>
              <w:p w14:paraId="50818914" w14:textId="77777777" w:rsidR="0078428C" w:rsidRPr="0072310C" w:rsidRDefault="0078428C" w:rsidP="0078428C">
                <w:pPr>
                  <w:pStyle w:val="ListParagraph"/>
                  <w:spacing w:line="240" w:lineRule="auto"/>
                  <w:ind w:left="0"/>
                  <w:rPr>
                    <w:rFonts w:ascii="Arial" w:hAnsi="Arial"/>
                    <w:i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115552264"/>
            <w:placeholder>
              <w:docPart w:val="28650B3FD4864B16AE596352C2D10840"/>
            </w:placeholder>
            <w:showingPlcHdr/>
            <w:text w:multiLine="1"/>
          </w:sdtPr>
          <w:sdtEndPr/>
          <w:sdtContent>
            <w:tc>
              <w:tcPr>
                <w:tcW w:w="2217" w:type="dxa"/>
              </w:tcPr>
              <w:p w14:paraId="1474980A" w14:textId="77777777" w:rsidR="0078428C" w:rsidRPr="0072310C" w:rsidRDefault="0078428C" w:rsidP="0078428C">
                <w:pPr>
                  <w:pStyle w:val="ListParagraph"/>
                  <w:spacing w:line="240" w:lineRule="auto"/>
                  <w:ind w:left="0"/>
                  <w:rPr>
                    <w:rFonts w:ascii="Arial" w:hAnsi="Arial"/>
                    <w:iCs/>
                    <w:sz w:val="22"/>
                    <w:szCs w:val="22"/>
                  </w:rPr>
                </w:pPr>
                <w:r w:rsidRPr="0072310C">
                  <w:rPr>
                    <w:rStyle w:val="PlaceholderText"/>
                    <w:rFonts w:eastAsiaTheme="minorHAnsi"/>
                    <w:sz w:val="22"/>
                    <w:szCs w:val="22"/>
                  </w:rPr>
                  <w:t>Click or tap here to enter text.</w:t>
                </w:r>
              </w:p>
            </w:tc>
          </w:sdtContent>
        </w:sdt>
        <w:sdt>
          <w:sdtPr>
            <w:rPr>
              <w:rFonts w:ascii="Arial" w:hAnsi="Arial"/>
              <w:sz w:val="22"/>
              <w:szCs w:val="22"/>
            </w:rPr>
            <w:id w:val="-1581052188"/>
            <w:placeholder>
              <w:docPart w:val="7CDA9F05292740BBAC90AB99DD634C96"/>
            </w:placeholder>
            <w:showingPlcHdr/>
            <w:text w:multiLine="1"/>
          </w:sdtPr>
          <w:sdtEndPr/>
          <w:sdtContent>
            <w:tc>
              <w:tcPr>
                <w:tcW w:w="2150" w:type="dxa"/>
              </w:tcPr>
              <w:p w14:paraId="57F96DF4" w14:textId="77777777" w:rsidR="0078428C" w:rsidRPr="0072310C" w:rsidRDefault="0078428C" w:rsidP="0078428C">
                <w:pPr>
                  <w:pStyle w:val="ListParagraph"/>
                  <w:spacing w:line="240" w:lineRule="auto"/>
                  <w:ind w:left="0"/>
                  <w:rPr>
                    <w:rFonts w:ascii="Arial" w:hAnsi="Arial"/>
                    <w:iCs/>
                    <w:sz w:val="22"/>
                    <w:szCs w:val="22"/>
                  </w:rPr>
                </w:pPr>
                <w:r w:rsidRPr="0072310C">
                  <w:rPr>
                    <w:rStyle w:val="PlaceholderText"/>
                    <w:rFonts w:eastAsiaTheme="minorHAnsi"/>
                    <w:sz w:val="22"/>
                    <w:szCs w:val="22"/>
                  </w:rPr>
                  <w:t>Click or tap here to enter text.</w:t>
                </w:r>
              </w:p>
            </w:tc>
          </w:sdtContent>
        </w:sdt>
      </w:tr>
    </w:tbl>
    <w:p w14:paraId="23FE42AE" w14:textId="482FACE4" w:rsidR="00435AAE" w:rsidRDefault="00435AAE" w:rsidP="0078428C">
      <w:pPr>
        <w:rPr>
          <w:rFonts w:ascii="Arial" w:hAnsi="Arial"/>
          <w:b/>
          <w:bCs/>
          <w:sz w:val="28"/>
          <w:szCs w:val="28"/>
        </w:rPr>
      </w:pPr>
    </w:p>
    <w:p w14:paraId="6808872F" w14:textId="77777777" w:rsidR="00435AAE" w:rsidRDefault="00435AAE">
      <w:pPr>
        <w:kinsoku/>
        <w:overflowPunct/>
        <w:autoSpaceDE/>
        <w:autoSpaceDN/>
        <w:adjustRightInd/>
        <w:snapToGrid/>
        <w:spacing w:after="160" w:line="259" w:lineRule="auto"/>
        <w:rPr>
          <w:rFonts w:ascii="Arial" w:hAnsi="Arial"/>
          <w:b/>
          <w:bCs/>
          <w:sz w:val="28"/>
          <w:szCs w:val="28"/>
        </w:rPr>
      </w:pPr>
      <w:r>
        <w:rPr>
          <w:rFonts w:ascii="Arial" w:hAnsi="Arial"/>
          <w:b/>
          <w:bCs/>
          <w:sz w:val="28"/>
          <w:szCs w:val="28"/>
        </w:rPr>
        <w:br w:type="page"/>
      </w:r>
    </w:p>
    <w:p w14:paraId="640FAB68" w14:textId="77777777" w:rsidR="0078428C" w:rsidRPr="0078428C" w:rsidRDefault="0078428C" w:rsidP="0078428C">
      <w:pPr>
        <w:rPr>
          <w:rFonts w:ascii="Arial" w:hAnsi="Arial"/>
          <w:b/>
          <w:bCs/>
          <w:sz w:val="28"/>
          <w:szCs w:val="28"/>
        </w:rPr>
      </w:pPr>
    </w:p>
    <w:p w14:paraId="35E1AF03" w14:textId="1635A422" w:rsidR="003E0325" w:rsidRDefault="00EF54BE" w:rsidP="00135FE2">
      <w:pPr>
        <w:pStyle w:val="Normal-VOCAT"/>
        <w:rPr>
          <w:rFonts w:ascii="Arial" w:eastAsia="Times New Roman" w:hAnsi="Arial"/>
          <w:b/>
          <w:color w:val="auto"/>
          <w:sz w:val="28"/>
          <w:szCs w:val="28"/>
          <w:lang w:eastAsia="en-US"/>
        </w:rPr>
      </w:pPr>
      <w:r w:rsidRPr="00EF54BE">
        <w:rPr>
          <w:rFonts w:ascii="Arial" w:eastAsia="Times New Roman" w:hAnsi="Arial"/>
          <w:b/>
          <w:color w:val="auto"/>
          <w:sz w:val="28"/>
          <w:szCs w:val="28"/>
          <w:lang w:eastAsia="en-US"/>
        </w:rPr>
        <w:t xml:space="preserve">Section 7: Consent and Privacy </w:t>
      </w:r>
    </w:p>
    <w:p w14:paraId="73DCCF06" w14:textId="52D11B82" w:rsidR="00050367" w:rsidRPr="0057244B" w:rsidRDefault="00050367" w:rsidP="00E34057">
      <w:pPr>
        <w:pStyle w:val="Normal-VOCAT"/>
        <w:jc w:val="both"/>
        <w:rPr>
          <w:rFonts w:ascii="Arial" w:eastAsia="Times New Roman" w:hAnsi="Arial"/>
          <w:b/>
          <w:i/>
          <w:iCs/>
          <w:color w:val="auto"/>
          <w:sz w:val="16"/>
          <w:szCs w:val="16"/>
          <w:lang w:eastAsia="en-US"/>
        </w:rPr>
      </w:pPr>
      <w:r w:rsidRPr="0057244B">
        <w:rPr>
          <w:rFonts w:ascii="Arial" w:eastAsia="Times New Roman" w:hAnsi="Arial"/>
          <w:b/>
          <w:i/>
          <w:iCs/>
          <w:color w:val="auto"/>
          <w:sz w:val="16"/>
          <w:szCs w:val="16"/>
          <w:lang w:eastAsia="en-US"/>
        </w:rPr>
        <w:t xml:space="preserve">Consent may be obtained from the applicant at </w:t>
      </w:r>
      <w:r w:rsidRPr="0057244B">
        <w:rPr>
          <w:rFonts w:ascii="Arial" w:eastAsia="Times New Roman" w:hAnsi="Arial"/>
          <w:b/>
          <w:i/>
          <w:iCs/>
          <w:color w:val="auto"/>
          <w:sz w:val="16"/>
          <w:szCs w:val="16"/>
          <w:u w:val="single"/>
          <w:lang w:eastAsia="en-US"/>
        </w:rPr>
        <w:t>any time</w:t>
      </w:r>
      <w:r w:rsidRPr="0057244B">
        <w:rPr>
          <w:rFonts w:ascii="Arial" w:eastAsia="Times New Roman" w:hAnsi="Arial"/>
          <w:b/>
          <w:i/>
          <w:iCs/>
          <w:color w:val="auto"/>
          <w:sz w:val="16"/>
          <w:szCs w:val="16"/>
          <w:lang w:eastAsia="en-US"/>
        </w:rPr>
        <w:t xml:space="preserve"> during or after this Cultural Support Plan has been completed. </w:t>
      </w:r>
    </w:p>
    <w:p w14:paraId="22E675A2" w14:textId="25B0348D" w:rsidR="00EF54BE" w:rsidRDefault="00CE1B0F" w:rsidP="00135FE2">
      <w:pPr>
        <w:pStyle w:val="Normal-VOCAT"/>
        <w:rPr>
          <w:rFonts w:ascii="Arial" w:eastAsia="Times New Roman" w:hAnsi="Arial"/>
          <w:b/>
          <w:color w:val="auto"/>
          <w:sz w:val="24"/>
          <w:szCs w:val="24"/>
          <w:lang w:eastAsia="en-US"/>
        </w:rPr>
      </w:pPr>
      <w:r>
        <w:rPr>
          <w:rFonts w:ascii="Arial" w:eastAsia="Times New Roman" w:hAnsi="Arial"/>
          <w:b/>
          <w:color w:val="auto"/>
          <w:sz w:val="24"/>
          <w:szCs w:val="24"/>
          <w:lang w:eastAsia="en-US"/>
        </w:rPr>
        <w:t>Privacy</w:t>
      </w:r>
    </w:p>
    <w:p w14:paraId="6D1888B5" w14:textId="12DB6363" w:rsidR="008F4465" w:rsidRDefault="00CE1B0F" w:rsidP="00CE1B0F">
      <w:pPr>
        <w:pStyle w:val="Normal-VOCAT"/>
        <w:rPr>
          <w:rFonts w:ascii="Arial" w:eastAsia="Times New Roman" w:hAnsi="Arial"/>
          <w:bCs/>
          <w:color w:val="auto"/>
          <w:sz w:val="22"/>
          <w:szCs w:val="22"/>
          <w:lang w:eastAsia="en-US"/>
        </w:rPr>
      </w:pPr>
      <w:r w:rsidRPr="009553CE">
        <w:rPr>
          <w:rFonts w:ascii="Arial" w:eastAsia="Times New Roman" w:hAnsi="Arial"/>
          <w:bCs/>
          <w:color w:val="auto"/>
          <w:sz w:val="22"/>
          <w:szCs w:val="22"/>
          <w:lang w:eastAsia="en-US"/>
        </w:rPr>
        <w:t xml:space="preserve">Personal information shared with </w:t>
      </w:r>
      <w:r w:rsidR="009553CE">
        <w:rPr>
          <w:rFonts w:ascii="Arial" w:eastAsia="Times New Roman" w:hAnsi="Arial"/>
          <w:bCs/>
          <w:color w:val="auto"/>
          <w:sz w:val="22"/>
          <w:szCs w:val="22"/>
          <w:lang w:eastAsia="en-US"/>
        </w:rPr>
        <w:t>the Tribunal</w:t>
      </w:r>
      <w:r w:rsidRPr="009553CE">
        <w:rPr>
          <w:rFonts w:ascii="Arial" w:eastAsia="Times New Roman" w:hAnsi="Arial"/>
          <w:bCs/>
          <w:color w:val="auto"/>
          <w:sz w:val="22"/>
          <w:szCs w:val="22"/>
          <w:lang w:eastAsia="en-US"/>
        </w:rPr>
        <w:t xml:space="preserve"> is confidential. Information will only be shared with your consent, unless required</w:t>
      </w:r>
      <w:r w:rsidR="00383659">
        <w:rPr>
          <w:rFonts w:ascii="Arial" w:eastAsia="Times New Roman" w:hAnsi="Arial"/>
          <w:bCs/>
          <w:color w:val="auto"/>
          <w:sz w:val="22"/>
          <w:szCs w:val="22"/>
          <w:lang w:eastAsia="en-US"/>
        </w:rPr>
        <w:t xml:space="preserve"> or permitted</w:t>
      </w:r>
      <w:r w:rsidRPr="009553CE">
        <w:rPr>
          <w:rFonts w:ascii="Arial" w:eastAsia="Times New Roman" w:hAnsi="Arial"/>
          <w:bCs/>
          <w:color w:val="auto"/>
          <w:sz w:val="22"/>
          <w:szCs w:val="22"/>
          <w:lang w:eastAsia="en-US"/>
        </w:rPr>
        <w:t xml:space="preserve"> by law.</w:t>
      </w:r>
    </w:p>
    <w:p w14:paraId="07DDDCD5" w14:textId="46BF12FE" w:rsidR="00CE1B0F" w:rsidRPr="009553CE" w:rsidRDefault="000E0203" w:rsidP="00CE1B0F">
      <w:pPr>
        <w:pStyle w:val="Normal-VOCAT"/>
        <w:rPr>
          <w:rFonts w:ascii="Arial" w:eastAsia="Times New Roman" w:hAnsi="Arial"/>
          <w:bCs/>
          <w:color w:val="auto"/>
          <w:sz w:val="22"/>
          <w:szCs w:val="22"/>
          <w:lang w:eastAsia="en-US"/>
        </w:rPr>
      </w:pPr>
      <w:r>
        <w:rPr>
          <w:rFonts w:ascii="Arial" w:eastAsia="Times New Roman" w:hAnsi="Arial"/>
          <w:bCs/>
          <w:color w:val="auto"/>
          <w:sz w:val="22"/>
          <w:szCs w:val="22"/>
          <w:lang w:eastAsia="en-US"/>
        </w:rPr>
        <w:t>P</w:t>
      </w:r>
      <w:r w:rsidR="00CE1B0F" w:rsidRPr="009553CE">
        <w:rPr>
          <w:rFonts w:ascii="Arial" w:eastAsia="Times New Roman" w:hAnsi="Arial"/>
          <w:bCs/>
          <w:color w:val="auto"/>
          <w:sz w:val="22"/>
          <w:szCs w:val="22"/>
          <w:lang w:eastAsia="en-US"/>
        </w:rPr>
        <w:t xml:space="preserve">ersonal information will be collected and stored </w:t>
      </w:r>
      <w:r w:rsidR="00126F50">
        <w:rPr>
          <w:rFonts w:ascii="Arial" w:eastAsia="Times New Roman" w:hAnsi="Arial"/>
          <w:bCs/>
          <w:color w:val="auto"/>
          <w:sz w:val="22"/>
          <w:szCs w:val="22"/>
          <w:lang w:eastAsia="en-US"/>
        </w:rPr>
        <w:t xml:space="preserve">by </w:t>
      </w:r>
      <w:r w:rsidR="00CE1B0F" w:rsidRPr="009553CE">
        <w:rPr>
          <w:rFonts w:ascii="Arial" w:eastAsia="Times New Roman" w:hAnsi="Arial"/>
          <w:bCs/>
          <w:color w:val="auto"/>
          <w:sz w:val="22"/>
          <w:szCs w:val="22"/>
          <w:lang w:eastAsia="en-US"/>
        </w:rPr>
        <w:t>the Victims of Crime Assistance Tribunal</w:t>
      </w:r>
      <w:r w:rsidR="00126F50">
        <w:rPr>
          <w:rFonts w:ascii="Arial" w:eastAsia="Times New Roman" w:hAnsi="Arial"/>
          <w:bCs/>
          <w:color w:val="auto"/>
          <w:sz w:val="22"/>
          <w:szCs w:val="22"/>
          <w:lang w:eastAsia="en-US"/>
        </w:rPr>
        <w:t xml:space="preserve"> to make decisions pursuant to the </w:t>
      </w:r>
      <w:r w:rsidR="00126F50">
        <w:rPr>
          <w:rFonts w:ascii="Arial" w:eastAsia="Times New Roman" w:hAnsi="Arial"/>
          <w:bCs/>
          <w:i/>
          <w:iCs/>
          <w:color w:val="auto"/>
          <w:sz w:val="22"/>
          <w:szCs w:val="22"/>
          <w:lang w:eastAsia="en-US"/>
        </w:rPr>
        <w:t>Victims of Crime and Assistance Act 1996</w:t>
      </w:r>
      <w:r w:rsidR="00CE1B0F" w:rsidRPr="009553CE">
        <w:rPr>
          <w:rFonts w:ascii="Arial" w:eastAsia="Times New Roman" w:hAnsi="Arial"/>
          <w:bCs/>
          <w:color w:val="auto"/>
          <w:sz w:val="22"/>
          <w:szCs w:val="22"/>
          <w:lang w:eastAsia="en-US"/>
        </w:rPr>
        <w:t>.</w:t>
      </w:r>
    </w:p>
    <w:p w14:paraId="398861CC" w14:textId="31306EAF" w:rsidR="00CE1B0F" w:rsidRDefault="00CE1B0F" w:rsidP="00CE1B0F">
      <w:pPr>
        <w:pStyle w:val="Normal-VOCAT"/>
        <w:rPr>
          <w:rFonts w:ascii="Arial" w:eastAsia="Times New Roman" w:hAnsi="Arial"/>
          <w:b/>
          <w:color w:val="auto"/>
          <w:sz w:val="24"/>
          <w:szCs w:val="24"/>
          <w:lang w:eastAsia="en-US"/>
        </w:rPr>
      </w:pPr>
      <w:r w:rsidRPr="00CE1B0F">
        <w:rPr>
          <w:rFonts w:ascii="Arial" w:eastAsia="Times New Roman" w:hAnsi="Arial"/>
          <w:b/>
          <w:color w:val="auto"/>
          <w:sz w:val="24"/>
          <w:szCs w:val="24"/>
          <w:lang w:eastAsia="en-US"/>
        </w:rPr>
        <w:t xml:space="preserve">Record of </w:t>
      </w:r>
      <w:r w:rsidR="00203B58">
        <w:rPr>
          <w:rFonts w:ascii="Arial" w:eastAsia="Times New Roman" w:hAnsi="Arial"/>
          <w:b/>
          <w:color w:val="auto"/>
          <w:sz w:val="24"/>
          <w:szCs w:val="24"/>
          <w:lang w:eastAsia="en-US"/>
        </w:rPr>
        <w:t>C</w:t>
      </w:r>
      <w:r w:rsidRPr="00CE1B0F">
        <w:rPr>
          <w:rFonts w:ascii="Arial" w:eastAsia="Times New Roman" w:hAnsi="Arial"/>
          <w:b/>
          <w:color w:val="auto"/>
          <w:sz w:val="24"/>
          <w:szCs w:val="24"/>
          <w:lang w:eastAsia="en-US"/>
        </w:rPr>
        <w:t>onsent</w:t>
      </w:r>
      <w:r>
        <w:rPr>
          <w:rFonts w:ascii="Arial" w:eastAsia="Times New Roman" w:hAnsi="Arial"/>
          <w:b/>
          <w:color w:val="auto"/>
          <w:sz w:val="24"/>
          <w:szCs w:val="24"/>
          <w:lang w:eastAsia="en-US"/>
        </w:rPr>
        <w:t xml:space="preserve"> </w:t>
      </w:r>
    </w:p>
    <w:p w14:paraId="6ACFF962" w14:textId="77777777" w:rsidR="0057244B" w:rsidRDefault="00CE1B0F" w:rsidP="0057244B">
      <w:pPr>
        <w:pStyle w:val="Normal-VOCAT"/>
        <w:spacing w:line="360" w:lineRule="auto"/>
        <w:rPr>
          <w:rFonts w:ascii="Arial" w:eastAsia="Times New Roman" w:hAnsi="Arial"/>
          <w:bCs/>
          <w:color w:val="auto"/>
          <w:sz w:val="22"/>
          <w:szCs w:val="22"/>
          <w:lang w:eastAsia="en-US"/>
        </w:rPr>
      </w:pPr>
      <w:r w:rsidRPr="00126F50">
        <w:rPr>
          <w:rFonts w:ascii="Arial" w:eastAsia="Times New Roman" w:hAnsi="Arial"/>
          <w:bCs/>
          <w:color w:val="auto"/>
          <w:sz w:val="22"/>
          <w:szCs w:val="22"/>
          <w:lang w:eastAsia="en-US"/>
        </w:rPr>
        <w:t>The Tribunal Registrar/Officer has discussed with me how and why certain information about me may be shared with</w:t>
      </w:r>
      <w:r w:rsidR="00CB4611" w:rsidRPr="00126F50">
        <w:rPr>
          <w:rFonts w:ascii="Arial" w:eastAsia="Times New Roman" w:hAnsi="Arial"/>
          <w:bCs/>
          <w:color w:val="auto"/>
          <w:sz w:val="22"/>
          <w:szCs w:val="22"/>
          <w:lang w:eastAsia="en-US"/>
        </w:rPr>
        <w:t xml:space="preserve"> ________________________</w:t>
      </w:r>
      <w:r w:rsidR="00126F50">
        <w:rPr>
          <w:rFonts w:ascii="Arial" w:eastAsia="Times New Roman" w:hAnsi="Arial"/>
          <w:bCs/>
          <w:color w:val="auto"/>
          <w:sz w:val="22"/>
          <w:szCs w:val="22"/>
          <w:lang w:eastAsia="en-US"/>
        </w:rPr>
        <w:t>__________________________________</w:t>
      </w:r>
      <w:r w:rsidR="00CB4611" w:rsidRPr="00126F50">
        <w:rPr>
          <w:rFonts w:ascii="Arial" w:eastAsia="Times New Roman" w:hAnsi="Arial"/>
          <w:bCs/>
          <w:color w:val="auto"/>
          <w:sz w:val="22"/>
          <w:szCs w:val="22"/>
          <w:lang w:eastAsia="en-US"/>
        </w:rPr>
        <w:t>__________ and/or</w:t>
      </w:r>
      <w:r w:rsidRPr="00126F50">
        <w:rPr>
          <w:rFonts w:ascii="Arial" w:eastAsia="Times New Roman" w:hAnsi="Arial"/>
          <w:bCs/>
          <w:color w:val="auto"/>
          <w:sz w:val="22"/>
          <w:szCs w:val="22"/>
          <w:lang w:eastAsia="en-US"/>
        </w:rPr>
        <w:t xml:space="preserve"> </w:t>
      </w:r>
    </w:p>
    <w:p w14:paraId="181F4C68" w14:textId="17A455FB" w:rsidR="0057244B" w:rsidRPr="00126F50" w:rsidRDefault="00CE1B0F" w:rsidP="0057244B">
      <w:pPr>
        <w:pStyle w:val="Normal-VOCAT"/>
        <w:spacing w:line="360" w:lineRule="auto"/>
        <w:rPr>
          <w:rFonts w:ascii="Arial" w:eastAsia="Times New Roman" w:hAnsi="Arial"/>
          <w:bCs/>
          <w:color w:val="auto"/>
          <w:sz w:val="22"/>
          <w:szCs w:val="22"/>
          <w:lang w:eastAsia="en-US"/>
        </w:rPr>
      </w:pPr>
      <w:r w:rsidRPr="00126F50">
        <w:rPr>
          <w:rFonts w:ascii="Arial" w:eastAsia="Times New Roman" w:hAnsi="Arial"/>
          <w:bCs/>
          <w:color w:val="auto"/>
          <w:sz w:val="22"/>
          <w:szCs w:val="22"/>
          <w:lang w:eastAsia="en-US"/>
        </w:rPr>
        <w:t>the Magistrates’ Court of Victoria</w:t>
      </w:r>
      <w:r w:rsidR="00324020" w:rsidRPr="00126F50">
        <w:rPr>
          <w:rFonts w:ascii="Arial" w:eastAsia="Times New Roman" w:hAnsi="Arial"/>
          <w:bCs/>
          <w:color w:val="auto"/>
          <w:sz w:val="22"/>
          <w:szCs w:val="22"/>
          <w:lang w:eastAsia="en-US"/>
        </w:rPr>
        <w:t xml:space="preserve"> (</w:t>
      </w:r>
      <w:r w:rsidR="00324020" w:rsidRPr="00126F50">
        <w:rPr>
          <w:rFonts w:ascii="Arial" w:eastAsia="Times New Roman" w:hAnsi="Arial"/>
          <w:bCs/>
          <w:i/>
          <w:iCs/>
          <w:color w:val="auto"/>
          <w:sz w:val="22"/>
          <w:szCs w:val="22"/>
          <w:lang w:eastAsia="en-US"/>
        </w:rPr>
        <w:t>strike-out</w:t>
      </w:r>
      <w:r w:rsidR="00324020" w:rsidRPr="00126F50">
        <w:rPr>
          <w:rFonts w:ascii="Arial" w:eastAsia="Times New Roman" w:hAnsi="Arial"/>
          <w:bCs/>
          <w:color w:val="auto"/>
          <w:sz w:val="22"/>
          <w:szCs w:val="22"/>
          <w:lang w:eastAsia="en-US"/>
        </w:rPr>
        <w:t>)</w:t>
      </w:r>
      <w:r w:rsidRPr="00126F50">
        <w:rPr>
          <w:rFonts w:ascii="Arial" w:eastAsia="Times New Roman" w:hAnsi="Arial"/>
          <w:bCs/>
          <w:color w:val="auto"/>
          <w:sz w:val="22"/>
          <w:szCs w:val="22"/>
          <w:lang w:eastAsia="en-US"/>
        </w:rPr>
        <w:t>. I understand this and give my consent for information to be shared</w:t>
      </w:r>
      <w:r w:rsidR="00475398" w:rsidRPr="00126F50">
        <w:rPr>
          <w:rFonts w:ascii="Arial" w:eastAsia="Times New Roman" w:hAnsi="Arial"/>
          <w:bCs/>
          <w:color w:val="auto"/>
          <w:sz w:val="22"/>
          <w:szCs w:val="22"/>
          <w:lang w:eastAsia="en-US"/>
        </w:rPr>
        <w:t>.</w:t>
      </w:r>
    </w:p>
    <w:tbl>
      <w:tblPr>
        <w:tblStyle w:val="TableGrid"/>
        <w:tblW w:w="0" w:type="auto"/>
        <w:tblLook w:val="04A0" w:firstRow="1" w:lastRow="0" w:firstColumn="1" w:lastColumn="0" w:noHBand="0" w:noVBand="1"/>
      </w:tblPr>
      <w:tblGrid>
        <w:gridCol w:w="3440"/>
        <w:gridCol w:w="2085"/>
        <w:gridCol w:w="4803"/>
      </w:tblGrid>
      <w:tr w:rsidR="00475398" w14:paraId="18426D59" w14:textId="77777777" w:rsidTr="00292062">
        <w:trPr>
          <w:trHeight w:val="2088"/>
        </w:trPr>
        <w:tc>
          <w:tcPr>
            <w:tcW w:w="3440" w:type="dxa"/>
          </w:tcPr>
          <w:p w14:paraId="3D01A1D0" w14:textId="77777777" w:rsidR="00475398" w:rsidRDefault="00475398" w:rsidP="00CE1B0F">
            <w:pPr>
              <w:pStyle w:val="Normal-VOCAT"/>
              <w:rPr>
                <w:rFonts w:ascii="Arial" w:eastAsia="Times New Roman" w:hAnsi="Arial"/>
                <w:bCs/>
                <w:color w:val="auto"/>
                <w:sz w:val="24"/>
                <w:szCs w:val="24"/>
                <w:lang w:eastAsia="en-US"/>
              </w:rPr>
            </w:pPr>
            <w:r w:rsidRPr="00475398">
              <w:rPr>
                <w:rFonts w:ascii="Arial" w:eastAsia="Times New Roman" w:hAnsi="Arial"/>
                <w:bCs/>
                <w:color w:val="auto"/>
                <w:sz w:val="22"/>
                <w:szCs w:val="22"/>
                <w:lang w:eastAsia="en-US"/>
              </w:rPr>
              <w:t>Signature</w:t>
            </w:r>
            <w:r>
              <w:rPr>
                <w:rFonts w:ascii="Arial" w:eastAsia="Times New Roman" w:hAnsi="Arial"/>
                <w:bCs/>
                <w:color w:val="auto"/>
                <w:sz w:val="24"/>
                <w:szCs w:val="24"/>
                <w:lang w:eastAsia="en-US"/>
              </w:rPr>
              <w:t>:</w:t>
            </w:r>
          </w:p>
          <w:p w14:paraId="395BD95A" w14:textId="4B8214DA" w:rsidR="00475398" w:rsidRDefault="00475398" w:rsidP="00CE1B0F">
            <w:pPr>
              <w:pStyle w:val="Normal-VOCAT"/>
              <w:rPr>
                <w:rFonts w:ascii="Arial" w:eastAsia="Times New Roman" w:hAnsi="Arial"/>
                <w:bCs/>
                <w:color w:val="auto"/>
                <w:sz w:val="24"/>
                <w:szCs w:val="24"/>
                <w:lang w:eastAsia="en-US"/>
              </w:rPr>
            </w:pPr>
          </w:p>
          <w:p w14:paraId="5866D64C" w14:textId="7C37F90C" w:rsidR="00AE03F3" w:rsidRDefault="00AE03F3" w:rsidP="00CE1B0F">
            <w:pPr>
              <w:pStyle w:val="Normal-VOCAT"/>
              <w:rPr>
                <w:rFonts w:ascii="Arial" w:eastAsia="Times New Roman" w:hAnsi="Arial"/>
                <w:bCs/>
                <w:color w:val="auto"/>
                <w:sz w:val="24"/>
                <w:szCs w:val="24"/>
                <w:lang w:eastAsia="en-US"/>
              </w:rPr>
            </w:pPr>
          </w:p>
          <w:p w14:paraId="0A5A4097" w14:textId="77777777" w:rsidR="00AE03F3" w:rsidRDefault="00AE03F3" w:rsidP="00CE1B0F">
            <w:pPr>
              <w:pStyle w:val="Normal-VOCAT"/>
              <w:rPr>
                <w:rFonts w:ascii="Arial" w:eastAsia="Times New Roman" w:hAnsi="Arial"/>
                <w:bCs/>
                <w:color w:val="auto"/>
                <w:sz w:val="24"/>
                <w:szCs w:val="24"/>
                <w:lang w:eastAsia="en-US"/>
              </w:rPr>
            </w:pPr>
          </w:p>
          <w:p w14:paraId="4C7E1AB8" w14:textId="1A33D83C" w:rsidR="00475398" w:rsidRDefault="00475398" w:rsidP="00CE1B0F">
            <w:pPr>
              <w:pStyle w:val="Normal-VOCAT"/>
              <w:rPr>
                <w:rFonts w:ascii="Arial" w:eastAsia="Times New Roman" w:hAnsi="Arial"/>
                <w:bCs/>
                <w:color w:val="auto"/>
                <w:sz w:val="24"/>
                <w:szCs w:val="24"/>
                <w:lang w:eastAsia="en-US"/>
              </w:rPr>
            </w:pPr>
            <w:r>
              <w:rPr>
                <w:rFonts w:ascii="Arial" w:eastAsia="Times New Roman" w:hAnsi="Arial"/>
                <w:bCs/>
                <w:color w:val="auto"/>
                <w:sz w:val="24"/>
                <w:szCs w:val="24"/>
                <w:lang w:eastAsia="en-US"/>
              </w:rPr>
              <w:t>_______________________</w:t>
            </w:r>
          </w:p>
        </w:tc>
        <w:tc>
          <w:tcPr>
            <w:tcW w:w="2082" w:type="dxa"/>
          </w:tcPr>
          <w:p w14:paraId="6C4CF121" w14:textId="26A19CDF" w:rsidR="00475398" w:rsidRDefault="00475398" w:rsidP="00CE1B0F">
            <w:pPr>
              <w:pStyle w:val="Normal-VOCAT"/>
              <w:rPr>
                <w:rFonts w:ascii="Arial" w:eastAsia="Times New Roman" w:hAnsi="Arial"/>
                <w:bCs/>
                <w:color w:val="auto"/>
                <w:sz w:val="24"/>
                <w:szCs w:val="24"/>
                <w:lang w:eastAsia="en-US"/>
              </w:rPr>
            </w:pPr>
            <w:r w:rsidRPr="00475398">
              <w:rPr>
                <w:rFonts w:ascii="Arial" w:eastAsia="Times New Roman" w:hAnsi="Arial"/>
                <w:bCs/>
                <w:color w:val="auto"/>
                <w:sz w:val="22"/>
                <w:szCs w:val="22"/>
                <w:lang w:eastAsia="en-US"/>
              </w:rPr>
              <w:t>Date</w:t>
            </w:r>
            <w:r>
              <w:rPr>
                <w:rFonts w:ascii="Arial" w:eastAsia="Times New Roman" w:hAnsi="Arial"/>
                <w:bCs/>
                <w:color w:val="auto"/>
                <w:sz w:val="24"/>
                <w:szCs w:val="24"/>
                <w:lang w:eastAsia="en-US"/>
              </w:rPr>
              <w:t>:</w:t>
            </w:r>
          </w:p>
          <w:p w14:paraId="210BDB0C" w14:textId="5EDF3280" w:rsidR="00AE03F3" w:rsidRDefault="00AE03F3" w:rsidP="00CE1B0F">
            <w:pPr>
              <w:pStyle w:val="Normal-VOCAT"/>
              <w:rPr>
                <w:rFonts w:ascii="Arial" w:eastAsia="Times New Roman" w:hAnsi="Arial"/>
                <w:bCs/>
                <w:color w:val="auto"/>
                <w:sz w:val="24"/>
                <w:szCs w:val="24"/>
                <w:lang w:eastAsia="en-US"/>
              </w:rPr>
            </w:pPr>
          </w:p>
          <w:p w14:paraId="33A13BDB" w14:textId="77777777" w:rsidR="00AE03F3" w:rsidRDefault="00AE03F3" w:rsidP="00CE1B0F">
            <w:pPr>
              <w:pStyle w:val="Normal-VOCAT"/>
              <w:rPr>
                <w:rFonts w:ascii="Arial" w:eastAsia="Times New Roman" w:hAnsi="Arial"/>
                <w:bCs/>
                <w:color w:val="auto"/>
                <w:sz w:val="24"/>
                <w:szCs w:val="24"/>
                <w:lang w:eastAsia="en-US"/>
              </w:rPr>
            </w:pPr>
          </w:p>
          <w:p w14:paraId="3FCA0D53" w14:textId="77777777" w:rsidR="00475398" w:rsidRDefault="00475398" w:rsidP="00CE1B0F">
            <w:pPr>
              <w:pStyle w:val="Normal-VOCAT"/>
              <w:rPr>
                <w:rFonts w:ascii="Arial" w:eastAsia="Times New Roman" w:hAnsi="Arial"/>
                <w:bCs/>
                <w:color w:val="auto"/>
                <w:sz w:val="24"/>
                <w:szCs w:val="24"/>
                <w:lang w:eastAsia="en-US"/>
              </w:rPr>
            </w:pPr>
          </w:p>
          <w:p w14:paraId="1CD3EAF9" w14:textId="5B30B344" w:rsidR="00475398" w:rsidRDefault="00475398" w:rsidP="00CE1B0F">
            <w:pPr>
              <w:pStyle w:val="Normal-VOCAT"/>
              <w:rPr>
                <w:rFonts w:ascii="Arial" w:eastAsia="Times New Roman" w:hAnsi="Arial"/>
                <w:bCs/>
                <w:color w:val="auto"/>
                <w:sz w:val="24"/>
                <w:szCs w:val="24"/>
                <w:lang w:eastAsia="en-US"/>
              </w:rPr>
            </w:pPr>
            <w:r>
              <w:rPr>
                <w:rFonts w:ascii="Arial" w:eastAsia="Times New Roman" w:hAnsi="Arial"/>
                <w:bCs/>
                <w:color w:val="auto"/>
                <w:sz w:val="24"/>
                <w:szCs w:val="24"/>
                <w:lang w:eastAsia="en-US"/>
              </w:rPr>
              <w:t>___/___/_______</w:t>
            </w:r>
            <w:r>
              <w:rPr>
                <w:rFonts w:ascii="Arial" w:eastAsia="Times New Roman" w:hAnsi="Arial"/>
                <w:bCs/>
                <w:color w:val="auto"/>
                <w:sz w:val="24"/>
                <w:szCs w:val="24"/>
                <w:lang w:eastAsia="en-US"/>
              </w:rPr>
              <w:br/>
            </w:r>
          </w:p>
        </w:tc>
        <w:tc>
          <w:tcPr>
            <w:tcW w:w="4803" w:type="dxa"/>
          </w:tcPr>
          <w:p w14:paraId="37A8DA08" w14:textId="78A0E81D" w:rsidR="00475398" w:rsidRPr="00475398" w:rsidRDefault="00475398" w:rsidP="00CE1B0F">
            <w:pPr>
              <w:pStyle w:val="Normal-VOCAT"/>
              <w:rPr>
                <w:rFonts w:ascii="Arial" w:eastAsia="Times New Roman" w:hAnsi="Arial"/>
                <w:bCs/>
                <w:color w:val="auto"/>
                <w:sz w:val="32"/>
                <w:szCs w:val="32"/>
                <w:lang w:eastAsia="en-US"/>
              </w:rPr>
            </w:pPr>
            <w:r w:rsidRPr="00475398">
              <w:rPr>
                <w:rFonts w:ascii="Arial" w:eastAsia="Times New Roman" w:hAnsi="Arial"/>
                <w:bCs/>
                <w:color w:val="auto"/>
                <w:sz w:val="22"/>
                <w:szCs w:val="22"/>
                <w:lang w:eastAsia="en-US"/>
              </w:rPr>
              <w:t>OR verbal consent given:</w:t>
            </w:r>
            <w:r>
              <w:rPr>
                <w:rFonts w:ascii="Arial" w:eastAsia="Times New Roman" w:hAnsi="Arial"/>
                <w:bCs/>
                <w:color w:val="auto"/>
                <w:sz w:val="22"/>
                <w:szCs w:val="22"/>
                <w:lang w:eastAsia="en-US"/>
              </w:rPr>
              <w:t xml:space="preserve"> </w:t>
            </w:r>
            <w:sdt>
              <w:sdtPr>
                <w:rPr>
                  <w:rFonts w:ascii="Arial" w:eastAsia="Times New Roman" w:hAnsi="Arial"/>
                  <w:bCs/>
                  <w:color w:val="auto"/>
                  <w:sz w:val="32"/>
                  <w:szCs w:val="32"/>
                  <w:lang w:eastAsia="en-US"/>
                </w:rPr>
                <w:id w:val="-283351762"/>
                <w14:checkbox>
                  <w14:checked w14:val="0"/>
                  <w14:checkedState w14:val="2612" w14:font="MS Gothic"/>
                  <w14:uncheckedState w14:val="2610" w14:font="MS Gothic"/>
                </w14:checkbox>
              </w:sdtPr>
              <w:sdtEndPr/>
              <w:sdtContent>
                <w:r w:rsidRPr="00475398">
                  <w:rPr>
                    <w:rFonts w:ascii="MS Gothic" w:eastAsia="MS Gothic" w:hAnsi="MS Gothic" w:hint="eastAsia"/>
                    <w:bCs/>
                    <w:color w:val="auto"/>
                    <w:sz w:val="32"/>
                    <w:szCs w:val="32"/>
                    <w:lang w:eastAsia="en-US"/>
                  </w:rPr>
                  <w:t>☐</w:t>
                </w:r>
              </w:sdtContent>
            </w:sdt>
          </w:p>
          <w:p w14:paraId="079F566A" w14:textId="77777777" w:rsidR="00475398" w:rsidRPr="00475398" w:rsidRDefault="00475398" w:rsidP="00CE1B0F">
            <w:pPr>
              <w:pStyle w:val="Normal-VOCAT"/>
              <w:rPr>
                <w:rFonts w:ascii="Arial" w:eastAsia="Times New Roman" w:hAnsi="Arial"/>
                <w:bCs/>
                <w:color w:val="auto"/>
                <w:sz w:val="22"/>
                <w:szCs w:val="22"/>
                <w:lang w:eastAsia="en-US"/>
              </w:rPr>
            </w:pPr>
          </w:p>
          <w:p w14:paraId="5D815A97" w14:textId="70E6AB99" w:rsidR="00475398" w:rsidRDefault="00475398" w:rsidP="00CE1B0F">
            <w:pPr>
              <w:pStyle w:val="Normal-VOCAT"/>
              <w:rPr>
                <w:rFonts w:ascii="Arial" w:eastAsia="Times New Roman" w:hAnsi="Arial"/>
                <w:bCs/>
                <w:color w:val="auto"/>
                <w:sz w:val="22"/>
                <w:szCs w:val="22"/>
                <w:lang w:eastAsia="en-US"/>
              </w:rPr>
            </w:pPr>
            <w:r w:rsidRPr="00475398">
              <w:rPr>
                <w:rFonts w:ascii="Arial" w:eastAsia="Times New Roman" w:hAnsi="Arial"/>
                <w:bCs/>
                <w:color w:val="auto"/>
                <w:sz w:val="22"/>
                <w:szCs w:val="22"/>
                <w:lang w:eastAsia="en-US"/>
              </w:rPr>
              <w:t xml:space="preserve">Name of the person who </w:t>
            </w:r>
            <w:r w:rsidR="00EB6200">
              <w:rPr>
                <w:rFonts w:ascii="Arial" w:eastAsia="Times New Roman" w:hAnsi="Arial"/>
                <w:bCs/>
                <w:color w:val="auto"/>
                <w:sz w:val="22"/>
                <w:szCs w:val="22"/>
                <w:lang w:eastAsia="en-US"/>
              </w:rPr>
              <w:t>obtained</w:t>
            </w:r>
            <w:r w:rsidRPr="00475398">
              <w:rPr>
                <w:rFonts w:ascii="Arial" w:eastAsia="Times New Roman" w:hAnsi="Arial"/>
                <w:bCs/>
                <w:color w:val="auto"/>
                <w:sz w:val="22"/>
                <w:szCs w:val="22"/>
                <w:lang w:eastAsia="en-US"/>
              </w:rPr>
              <w:t xml:space="preserve"> consent:</w:t>
            </w:r>
          </w:p>
          <w:p w14:paraId="4DF15A43" w14:textId="77777777" w:rsidR="00475398" w:rsidRDefault="00475398" w:rsidP="00CE1B0F">
            <w:pPr>
              <w:pStyle w:val="Normal-VOCAT"/>
              <w:rPr>
                <w:rFonts w:ascii="Arial" w:eastAsia="Times New Roman" w:hAnsi="Arial"/>
                <w:bCs/>
                <w:color w:val="auto"/>
                <w:sz w:val="22"/>
                <w:szCs w:val="22"/>
                <w:lang w:eastAsia="en-US"/>
              </w:rPr>
            </w:pPr>
          </w:p>
          <w:p w14:paraId="78896128" w14:textId="77777777" w:rsidR="00475398" w:rsidRDefault="00475398" w:rsidP="00CE1B0F">
            <w:pPr>
              <w:pStyle w:val="Normal-VOCAT"/>
              <w:rPr>
                <w:rFonts w:ascii="Arial" w:eastAsia="Times New Roman" w:hAnsi="Arial"/>
                <w:bCs/>
                <w:color w:val="auto"/>
                <w:sz w:val="22"/>
                <w:szCs w:val="22"/>
                <w:lang w:eastAsia="en-US"/>
              </w:rPr>
            </w:pPr>
            <w:r>
              <w:rPr>
                <w:rFonts w:ascii="Arial" w:eastAsia="Times New Roman" w:hAnsi="Arial"/>
                <w:bCs/>
                <w:color w:val="auto"/>
                <w:sz w:val="22"/>
                <w:szCs w:val="22"/>
                <w:lang w:eastAsia="en-US"/>
              </w:rPr>
              <w:t>_____________________________________</w:t>
            </w:r>
          </w:p>
          <w:p w14:paraId="70117946" w14:textId="77777777" w:rsidR="00475398" w:rsidRDefault="00475398" w:rsidP="00CE1B0F">
            <w:pPr>
              <w:pStyle w:val="Normal-VOCAT"/>
              <w:rPr>
                <w:rFonts w:ascii="Arial" w:eastAsia="Times New Roman" w:hAnsi="Arial"/>
                <w:bCs/>
                <w:color w:val="auto"/>
                <w:sz w:val="24"/>
                <w:szCs w:val="24"/>
                <w:lang w:eastAsia="en-US"/>
              </w:rPr>
            </w:pPr>
          </w:p>
          <w:p w14:paraId="705FC76F" w14:textId="77777777" w:rsidR="00475398" w:rsidRDefault="00475398" w:rsidP="00475398">
            <w:pPr>
              <w:pStyle w:val="Normal-VOCAT"/>
              <w:rPr>
                <w:rFonts w:ascii="Arial" w:eastAsia="Times New Roman" w:hAnsi="Arial"/>
                <w:bCs/>
                <w:color w:val="auto"/>
                <w:sz w:val="24"/>
                <w:szCs w:val="24"/>
                <w:lang w:eastAsia="en-US"/>
              </w:rPr>
            </w:pPr>
            <w:r w:rsidRPr="00475398">
              <w:rPr>
                <w:rFonts w:ascii="Arial" w:eastAsia="Times New Roman" w:hAnsi="Arial"/>
                <w:bCs/>
                <w:color w:val="auto"/>
                <w:sz w:val="22"/>
                <w:szCs w:val="22"/>
                <w:lang w:eastAsia="en-US"/>
              </w:rPr>
              <w:t>Date</w:t>
            </w:r>
            <w:r>
              <w:rPr>
                <w:rFonts w:ascii="Arial" w:eastAsia="Times New Roman" w:hAnsi="Arial"/>
                <w:bCs/>
                <w:color w:val="auto"/>
                <w:sz w:val="24"/>
                <w:szCs w:val="24"/>
                <w:lang w:eastAsia="en-US"/>
              </w:rPr>
              <w:t>:</w:t>
            </w:r>
          </w:p>
          <w:p w14:paraId="2572D0D5" w14:textId="77777777" w:rsidR="00475398" w:rsidRDefault="00475398" w:rsidP="00475398">
            <w:pPr>
              <w:pStyle w:val="Normal-VOCAT"/>
              <w:rPr>
                <w:rFonts w:ascii="Arial" w:eastAsia="Times New Roman" w:hAnsi="Arial"/>
                <w:bCs/>
                <w:color w:val="auto"/>
                <w:sz w:val="24"/>
                <w:szCs w:val="24"/>
                <w:lang w:eastAsia="en-US"/>
              </w:rPr>
            </w:pPr>
          </w:p>
          <w:p w14:paraId="08EA1C0A" w14:textId="2FDE23ED" w:rsidR="0057244B" w:rsidRDefault="00475398" w:rsidP="00CE1B0F">
            <w:pPr>
              <w:pStyle w:val="Normal-VOCAT"/>
              <w:rPr>
                <w:rFonts w:ascii="Arial" w:eastAsia="Times New Roman" w:hAnsi="Arial"/>
                <w:bCs/>
                <w:color w:val="auto"/>
                <w:sz w:val="24"/>
                <w:szCs w:val="24"/>
                <w:lang w:eastAsia="en-US"/>
              </w:rPr>
            </w:pPr>
            <w:r>
              <w:rPr>
                <w:rFonts w:ascii="Arial" w:eastAsia="Times New Roman" w:hAnsi="Arial"/>
                <w:bCs/>
                <w:color w:val="auto"/>
                <w:sz w:val="24"/>
                <w:szCs w:val="24"/>
                <w:lang w:eastAsia="en-US"/>
              </w:rPr>
              <w:t>___/___/_______</w:t>
            </w:r>
          </w:p>
        </w:tc>
      </w:tr>
    </w:tbl>
    <w:p w14:paraId="31048EBB" w14:textId="77777777" w:rsidR="00475398" w:rsidRDefault="00475398" w:rsidP="00CE1B0F">
      <w:pPr>
        <w:pStyle w:val="Normal-VOCAT"/>
        <w:rPr>
          <w:rFonts w:ascii="Arial" w:eastAsia="Times New Roman" w:hAnsi="Arial"/>
          <w:bCs/>
          <w:color w:val="auto"/>
          <w:sz w:val="24"/>
          <w:szCs w:val="24"/>
          <w:lang w:eastAsia="en-US"/>
        </w:rPr>
      </w:pPr>
    </w:p>
    <w:p w14:paraId="1B3E7A57" w14:textId="144187D4" w:rsidR="00475398" w:rsidRPr="001C6954" w:rsidRDefault="00475398" w:rsidP="00CE1B0F">
      <w:pPr>
        <w:pStyle w:val="Normal-VOCAT"/>
        <w:rPr>
          <w:rFonts w:ascii="Arial" w:eastAsia="Times New Roman" w:hAnsi="Arial"/>
          <w:b/>
          <w:color w:val="auto"/>
          <w:sz w:val="24"/>
          <w:szCs w:val="24"/>
          <w:lang w:eastAsia="en-US"/>
        </w:rPr>
      </w:pPr>
      <w:r w:rsidRPr="001C6954">
        <w:rPr>
          <w:rFonts w:ascii="Arial" w:eastAsia="Times New Roman" w:hAnsi="Arial"/>
          <w:b/>
          <w:color w:val="auto"/>
          <w:sz w:val="24"/>
          <w:szCs w:val="24"/>
          <w:lang w:eastAsia="en-US"/>
        </w:rPr>
        <w:t>Tribunal Registrar/Officer to Complete</w:t>
      </w:r>
    </w:p>
    <w:tbl>
      <w:tblPr>
        <w:tblStyle w:val="TableGrid"/>
        <w:tblW w:w="0" w:type="auto"/>
        <w:tblLook w:val="04A0" w:firstRow="1" w:lastRow="0" w:firstColumn="1" w:lastColumn="0" w:noHBand="0" w:noVBand="1"/>
      </w:tblPr>
      <w:tblGrid>
        <w:gridCol w:w="5098"/>
        <w:gridCol w:w="4111"/>
        <w:gridCol w:w="1129"/>
      </w:tblGrid>
      <w:tr w:rsidR="00475398" w14:paraId="4C224CCC" w14:textId="77777777" w:rsidTr="00475398">
        <w:tc>
          <w:tcPr>
            <w:tcW w:w="9209" w:type="dxa"/>
            <w:gridSpan w:val="2"/>
          </w:tcPr>
          <w:p w14:paraId="0AA4E6BE" w14:textId="184D9803" w:rsidR="00475398" w:rsidRPr="00570DFA" w:rsidRDefault="00475398" w:rsidP="00F10F09">
            <w:pPr>
              <w:pStyle w:val="Normal-VOCAT"/>
              <w:spacing w:before="240" w:after="160"/>
              <w:rPr>
                <w:rFonts w:ascii="Arial" w:eastAsia="Times New Roman" w:hAnsi="Arial"/>
                <w:bCs/>
                <w:color w:val="auto"/>
                <w:sz w:val="22"/>
                <w:szCs w:val="22"/>
                <w:lang w:eastAsia="en-US"/>
              </w:rPr>
            </w:pPr>
            <w:r w:rsidRPr="00570DFA">
              <w:rPr>
                <w:rFonts w:ascii="Arial" w:eastAsia="Times New Roman" w:hAnsi="Arial"/>
                <w:bCs/>
                <w:color w:val="auto"/>
                <w:sz w:val="22"/>
                <w:szCs w:val="22"/>
                <w:lang w:eastAsia="en-US"/>
              </w:rPr>
              <w:t>The purpose of sharing and disclosing information, privacy rights and limits</w:t>
            </w:r>
            <w:r w:rsidR="000D0F23" w:rsidRPr="00570DFA">
              <w:rPr>
                <w:rFonts w:ascii="Arial" w:eastAsia="Times New Roman" w:hAnsi="Arial"/>
                <w:bCs/>
                <w:color w:val="auto"/>
                <w:sz w:val="22"/>
                <w:szCs w:val="22"/>
                <w:lang w:eastAsia="en-US"/>
              </w:rPr>
              <w:t xml:space="preserve"> </w:t>
            </w:r>
            <w:r w:rsidRPr="00570DFA">
              <w:rPr>
                <w:rFonts w:ascii="Arial" w:eastAsia="Times New Roman" w:hAnsi="Arial"/>
                <w:bCs/>
                <w:color w:val="auto"/>
                <w:sz w:val="22"/>
                <w:szCs w:val="22"/>
                <w:lang w:eastAsia="en-US"/>
              </w:rPr>
              <w:t xml:space="preserve">of confidentiality have been discussed and the </w:t>
            </w:r>
            <w:r w:rsidR="00570DFA">
              <w:rPr>
                <w:rFonts w:ascii="Arial" w:eastAsia="Times New Roman" w:hAnsi="Arial"/>
                <w:bCs/>
                <w:color w:val="auto"/>
                <w:sz w:val="22"/>
                <w:szCs w:val="22"/>
                <w:lang w:eastAsia="en-US"/>
              </w:rPr>
              <w:t>applicant who</w:t>
            </w:r>
            <w:r w:rsidRPr="00570DFA">
              <w:rPr>
                <w:rFonts w:ascii="Arial" w:eastAsia="Times New Roman" w:hAnsi="Arial"/>
                <w:bCs/>
                <w:color w:val="auto"/>
                <w:sz w:val="22"/>
                <w:szCs w:val="22"/>
                <w:lang w:eastAsia="en-US"/>
              </w:rPr>
              <w:t xml:space="preserve"> has given informed consent</w:t>
            </w:r>
          </w:p>
        </w:tc>
        <w:tc>
          <w:tcPr>
            <w:tcW w:w="1129" w:type="dxa"/>
          </w:tcPr>
          <w:p w14:paraId="7334D027" w14:textId="56E98BEA" w:rsidR="00475398" w:rsidRPr="00475398" w:rsidRDefault="00617153" w:rsidP="00F10F09">
            <w:pPr>
              <w:pStyle w:val="Normal-VOCAT"/>
              <w:spacing w:before="240"/>
              <w:jc w:val="center"/>
              <w:rPr>
                <w:rFonts w:ascii="Arial" w:eastAsia="Times New Roman" w:hAnsi="Arial"/>
                <w:bCs/>
                <w:color w:val="auto"/>
                <w:sz w:val="32"/>
                <w:szCs w:val="32"/>
                <w:lang w:eastAsia="en-US"/>
              </w:rPr>
            </w:pPr>
            <w:sdt>
              <w:sdtPr>
                <w:rPr>
                  <w:rFonts w:ascii="Arial" w:eastAsia="Times New Roman" w:hAnsi="Arial"/>
                  <w:bCs/>
                  <w:color w:val="auto"/>
                  <w:sz w:val="32"/>
                  <w:szCs w:val="32"/>
                  <w:lang w:eastAsia="en-US"/>
                </w:rPr>
                <w:id w:val="649560533"/>
                <w14:checkbox>
                  <w14:checked w14:val="0"/>
                  <w14:checkedState w14:val="2612" w14:font="MS Gothic"/>
                  <w14:uncheckedState w14:val="2610" w14:font="MS Gothic"/>
                </w14:checkbox>
              </w:sdtPr>
              <w:sdtEndPr/>
              <w:sdtContent>
                <w:r w:rsidR="00475398" w:rsidRPr="00475398">
                  <w:rPr>
                    <w:rFonts w:ascii="MS Gothic" w:eastAsia="MS Gothic" w:hAnsi="MS Gothic" w:hint="eastAsia"/>
                    <w:bCs/>
                    <w:color w:val="auto"/>
                    <w:sz w:val="32"/>
                    <w:szCs w:val="32"/>
                    <w:lang w:eastAsia="en-US"/>
                  </w:rPr>
                  <w:t>☐</w:t>
                </w:r>
              </w:sdtContent>
            </w:sdt>
          </w:p>
        </w:tc>
      </w:tr>
      <w:tr w:rsidR="00475398" w14:paraId="37CFD2B4" w14:textId="77777777" w:rsidTr="00475398">
        <w:tc>
          <w:tcPr>
            <w:tcW w:w="9209" w:type="dxa"/>
            <w:gridSpan w:val="2"/>
          </w:tcPr>
          <w:p w14:paraId="62C84A63" w14:textId="7CBF2FB7" w:rsidR="00475398" w:rsidRPr="00570DFA" w:rsidRDefault="00475398" w:rsidP="00F10F09">
            <w:pPr>
              <w:pStyle w:val="Normal-VOCAT"/>
              <w:spacing w:before="240" w:after="160"/>
              <w:rPr>
                <w:rFonts w:ascii="Arial" w:eastAsia="Times New Roman" w:hAnsi="Arial"/>
                <w:bCs/>
                <w:color w:val="auto"/>
                <w:sz w:val="22"/>
                <w:szCs w:val="22"/>
                <w:lang w:eastAsia="en-US"/>
              </w:rPr>
            </w:pPr>
            <w:r w:rsidRPr="00570DFA">
              <w:rPr>
                <w:rFonts w:ascii="Arial" w:eastAsia="Times New Roman" w:hAnsi="Arial"/>
                <w:bCs/>
                <w:color w:val="auto"/>
                <w:sz w:val="22"/>
                <w:szCs w:val="22"/>
                <w:lang w:eastAsia="en-US"/>
              </w:rPr>
              <w:t>I have offered/ provided (</w:t>
            </w:r>
            <w:r w:rsidRPr="00570DFA">
              <w:rPr>
                <w:rFonts w:ascii="Arial" w:eastAsia="Times New Roman" w:hAnsi="Arial"/>
                <w:bCs/>
                <w:i/>
                <w:iCs/>
                <w:color w:val="auto"/>
                <w:sz w:val="22"/>
                <w:szCs w:val="22"/>
                <w:lang w:eastAsia="en-US"/>
              </w:rPr>
              <w:t>circle</w:t>
            </w:r>
            <w:r w:rsidRPr="00570DFA">
              <w:rPr>
                <w:rFonts w:ascii="Arial" w:eastAsia="Times New Roman" w:hAnsi="Arial"/>
                <w:bCs/>
                <w:color w:val="auto"/>
                <w:sz w:val="22"/>
                <w:szCs w:val="22"/>
                <w:lang w:eastAsia="en-US"/>
              </w:rPr>
              <w:t xml:space="preserve">) the </w:t>
            </w:r>
            <w:r w:rsidR="003365C6">
              <w:rPr>
                <w:rFonts w:ascii="Arial" w:eastAsia="Times New Roman" w:hAnsi="Arial"/>
                <w:bCs/>
                <w:color w:val="auto"/>
                <w:sz w:val="22"/>
                <w:szCs w:val="22"/>
                <w:lang w:eastAsia="en-US"/>
              </w:rPr>
              <w:t>applicant</w:t>
            </w:r>
            <w:r w:rsidRPr="00570DFA">
              <w:rPr>
                <w:rFonts w:ascii="Arial" w:eastAsia="Times New Roman" w:hAnsi="Arial"/>
                <w:bCs/>
                <w:color w:val="auto"/>
                <w:sz w:val="22"/>
                <w:szCs w:val="22"/>
                <w:lang w:eastAsia="en-US"/>
              </w:rPr>
              <w:t xml:space="preserve"> a copy of this completed form</w:t>
            </w:r>
          </w:p>
        </w:tc>
        <w:tc>
          <w:tcPr>
            <w:tcW w:w="1129" w:type="dxa"/>
          </w:tcPr>
          <w:p w14:paraId="38DAAA9B" w14:textId="7B858019" w:rsidR="00475398" w:rsidRPr="00475398" w:rsidRDefault="00617153" w:rsidP="00F10F09">
            <w:pPr>
              <w:pStyle w:val="Normal-VOCAT"/>
              <w:spacing w:before="240"/>
              <w:jc w:val="center"/>
              <w:rPr>
                <w:rFonts w:ascii="Arial" w:eastAsia="Times New Roman" w:hAnsi="Arial"/>
                <w:bCs/>
                <w:color w:val="auto"/>
                <w:sz w:val="32"/>
                <w:szCs w:val="32"/>
                <w:lang w:eastAsia="en-US"/>
              </w:rPr>
            </w:pPr>
            <w:sdt>
              <w:sdtPr>
                <w:rPr>
                  <w:rFonts w:ascii="Arial" w:eastAsia="Times New Roman" w:hAnsi="Arial"/>
                  <w:bCs/>
                  <w:color w:val="auto"/>
                  <w:sz w:val="32"/>
                  <w:szCs w:val="32"/>
                  <w:lang w:eastAsia="en-US"/>
                </w:rPr>
                <w:id w:val="1973787040"/>
                <w14:checkbox>
                  <w14:checked w14:val="0"/>
                  <w14:checkedState w14:val="2612" w14:font="MS Gothic"/>
                  <w14:uncheckedState w14:val="2610" w14:font="MS Gothic"/>
                </w14:checkbox>
              </w:sdtPr>
              <w:sdtEndPr/>
              <w:sdtContent>
                <w:r w:rsidR="00475398">
                  <w:rPr>
                    <w:rFonts w:ascii="MS Gothic" w:eastAsia="MS Gothic" w:hAnsi="MS Gothic" w:hint="eastAsia"/>
                    <w:bCs/>
                    <w:color w:val="auto"/>
                    <w:sz w:val="32"/>
                    <w:szCs w:val="32"/>
                    <w:lang w:eastAsia="en-US"/>
                  </w:rPr>
                  <w:t>☐</w:t>
                </w:r>
              </w:sdtContent>
            </w:sdt>
          </w:p>
        </w:tc>
      </w:tr>
      <w:tr w:rsidR="00EB6200" w14:paraId="7841F593" w14:textId="77777777" w:rsidTr="00D972F0">
        <w:tc>
          <w:tcPr>
            <w:tcW w:w="10338" w:type="dxa"/>
            <w:gridSpan w:val="3"/>
          </w:tcPr>
          <w:p w14:paraId="33E66A21" w14:textId="21406BD8" w:rsidR="00EB6200" w:rsidRPr="00144A6E" w:rsidRDefault="00EB6200" w:rsidP="00F10F09">
            <w:pPr>
              <w:pStyle w:val="Normal-VOCAT"/>
              <w:spacing w:before="240"/>
              <w:rPr>
                <w:rFonts w:ascii="Arial" w:eastAsia="Times New Roman" w:hAnsi="Arial"/>
                <w:b/>
                <w:color w:val="auto"/>
                <w:sz w:val="24"/>
                <w:szCs w:val="24"/>
                <w:lang w:eastAsia="en-US"/>
              </w:rPr>
            </w:pPr>
            <w:r w:rsidRPr="00144A6E">
              <w:rPr>
                <w:rFonts w:ascii="Arial" w:eastAsia="Times New Roman" w:hAnsi="Arial"/>
                <w:b/>
                <w:color w:val="auto"/>
                <w:sz w:val="24"/>
                <w:szCs w:val="24"/>
                <w:lang w:eastAsia="en-US"/>
              </w:rPr>
              <w:t>Comments</w:t>
            </w:r>
            <w:r w:rsidR="00144A6E">
              <w:rPr>
                <w:rFonts w:ascii="Arial" w:eastAsia="Times New Roman" w:hAnsi="Arial"/>
                <w:b/>
                <w:color w:val="auto"/>
                <w:sz w:val="24"/>
                <w:szCs w:val="24"/>
                <w:lang w:eastAsia="en-US"/>
              </w:rPr>
              <w:t>:</w:t>
            </w:r>
          </w:p>
          <w:p w14:paraId="298230C2" w14:textId="77777777" w:rsidR="00EB6200" w:rsidRDefault="00EB6200" w:rsidP="00F10F09">
            <w:pPr>
              <w:pStyle w:val="Normal-VOCAT"/>
              <w:spacing w:before="240"/>
              <w:rPr>
                <w:rFonts w:ascii="Arial" w:eastAsia="Times New Roman" w:hAnsi="Arial"/>
                <w:bCs/>
                <w:color w:val="auto"/>
                <w:sz w:val="24"/>
                <w:szCs w:val="24"/>
                <w:lang w:eastAsia="en-US"/>
              </w:rPr>
            </w:pPr>
          </w:p>
          <w:p w14:paraId="029541DF" w14:textId="77777777" w:rsidR="00EB6200" w:rsidRDefault="00EB6200" w:rsidP="00F10F09">
            <w:pPr>
              <w:pStyle w:val="Normal-VOCAT"/>
              <w:spacing w:before="240"/>
              <w:rPr>
                <w:rFonts w:ascii="Arial" w:eastAsia="Times New Roman" w:hAnsi="Arial"/>
                <w:bCs/>
                <w:color w:val="auto"/>
                <w:sz w:val="24"/>
                <w:szCs w:val="24"/>
                <w:lang w:eastAsia="en-US"/>
              </w:rPr>
            </w:pPr>
          </w:p>
          <w:p w14:paraId="330CAEC0" w14:textId="77777777" w:rsidR="00EB6200" w:rsidRDefault="00EB6200" w:rsidP="00F10F09">
            <w:pPr>
              <w:pStyle w:val="Normal-VOCAT"/>
              <w:spacing w:before="240"/>
              <w:rPr>
                <w:rFonts w:ascii="Arial" w:eastAsia="Times New Roman" w:hAnsi="Arial"/>
                <w:bCs/>
                <w:color w:val="auto"/>
                <w:sz w:val="24"/>
                <w:szCs w:val="24"/>
                <w:lang w:eastAsia="en-US"/>
              </w:rPr>
            </w:pPr>
          </w:p>
          <w:p w14:paraId="4B4D8707" w14:textId="77777777" w:rsidR="00EB6200" w:rsidRPr="00475398" w:rsidRDefault="00EB6200" w:rsidP="00F10F09">
            <w:pPr>
              <w:pStyle w:val="Normal-VOCAT"/>
              <w:spacing w:before="240"/>
              <w:jc w:val="center"/>
              <w:rPr>
                <w:rFonts w:ascii="Arial" w:eastAsia="Times New Roman" w:hAnsi="Arial"/>
                <w:bCs/>
                <w:color w:val="auto"/>
                <w:sz w:val="32"/>
                <w:szCs w:val="32"/>
                <w:lang w:eastAsia="en-US"/>
              </w:rPr>
            </w:pPr>
          </w:p>
        </w:tc>
      </w:tr>
      <w:tr w:rsidR="00144A6E" w14:paraId="6F3FA7F8" w14:textId="77777777" w:rsidTr="00EF51C7">
        <w:tc>
          <w:tcPr>
            <w:tcW w:w="10338" w:type="dxa"/>
            <w:gridSpan w:val="3"/>
          </w:tcPr>
          <w:p w14:paraId="3344BE27" w14:textId="02AF7C4E" w:rsidR="00144A6E" w:rsidRPr="00144A6E" w:rsidRDefault="00144A6E" w:rsidP="00144A6E">
            <w:pPr>
              <w:pStyle w:val="Normal-VOCAT"/>
              <w:spacing w:before="240"/>
              <w:rPr>
                <w:rFonts w:ascii="Arial" w:eastAsia="Times New Roman" w:hAnsi="Arial"/>
                <w:b/>
                <w:color w:val="auto"/>
                <w:sz w:val="32"/>
                <w:szCs w:val="32"/>
                <w:lang w:eastAsia="en-US"/>
              </w:rPr>
            </w:pPr>
            <w:r w:rsidRPr="00144A6E">
              <w:rPr>
                <w:rFonts w:ascii="Arial" w:eastAsia="Times New Roman" w:hAnsi="Arial"/>
                <w:b/>
                <w:color w:val="auto"/>
                <w:sz w:val="24"/>
                <w:szCs w:val="24"/>
                <w:lang w:eastAsia="en-US"/>
              </w:rPr>
              <w:t>Consent obtained/witnessed by:</w:t>
            </w:r>
          </w:p>
        </w:tc>
      </w:tr>
      <w:tr w:rsidR="00144A6E" w14:paraId="7A6F3A8D" w14:textId="3ED88CC7" w:rsidTr="005702B9">
        <w:tc>
          <w:tcPr>
            <w:tcW w:w="5098" w:type="dxa"/>
          </w:tcPr>
          <w:p w14:paraId="20DD8908" w14:textId="48936F4B" w:rsidR="00144A6E" w:rsidRPr="001869C6" w:rsidRDefault="00144A6E" w:rsidP="00144A6E">
            <w:pPr>
              <w:pStyle w:val="Normal-VOCAT"/>
              <w:spacing w:before="240"/>
              <w:rPr>
                <w:rFonts w:ascii="Arial" w:eastAsia="Times New Roman" w:hAnsi="Arial"/>
                <w:bCs/>
                <w:color w:val="auto"/>
                <w:sz w:val="22"/>
                <w:szCs w:val="22"/>
                <w:lang w:eastAsia="en-US"/>
              </w:rPr>
            </w:pPr>
            <w:r w:rsidRPr="001869C6">
              <w:rPr>
                <w:rFonts w:ascii="Arial" w:eastAsia="Times New Roman" w:hAnsi="Arial"/>
                <w:bCs/>
                <w:color w:val="auto"/>
                <w:sz w:val="22"/>
                <w:szCs w:val="22"/>
                <w:lang w:eastAsia="en-US"/>
              </w:rPr>
              <w:t>Name:</w:t>
            </w:r>
          </w:p>
          <w:p w14:paraId="5B2179BE" w14:textId="2E4864A3" w:rsidR="00144A6E" w:rsidRPr="001869C6" w:rsidRDefault="00144A6E" w:rsidP="00144A6E">
            <w:pPr>
              <w:pStyle w:val="Normal-VOCAT"/>
              <w:spacing w:before="240"/>
              <w:rPr>
                <w:rFonts w:ascii="Arial" w:eastAsia="Times New Roman" w:hAnsi="Arial"/>
                <w:bCs/>
                <w:color w:val="auto"/>
                <w:sz w:val="22"/>
                <w:szCs w:val="22"/>
                <w:lang w:eastAsia="en-US"/>
              </w:rPr>
            </w:pPr>
          </w:p>
          <w:p w14:paraId="2A49894C" w14:textId="65CD61DE" w:rsidR="00144A6E" w:rsidRPr="001869C6" w:rsidRDefault="00144A6E" w:rsidP="00144A6E">
            <w:pPr>
              <w:pStyle w:val="Normal-VOCAT"/>
              <w:spacing w:before="240"/>
              <w:rPr>
                <w:rFonts w:ascii="Arial" w:eastAsia="Times New Roman" w:hAnsi="Arial"/>
                <w:bCs/>
                <w:color w:val="auto"/>
                <w:sz w:val="22"/>
                <w:szCs w:val="22"/>
                <w:lang w:eastAsia="en-US"/>
              </w:rPr>
            </w:pPr>
            <w:r w:rsidRPr="001869C6">
              <w:rPr>
                <w:rFonts w:ascii="Arial" w:eastAsia="Times New Roman" w:hAnsi="Arial"/>
                <w:bCs/>
                <w:color w:val="auto"/>
                <w:sz w:val="22"/>
                <w:szCs w:val="22"/>
                <w:lang w:eastAsia="en-US"/>
              </w:rPr>
              <w:t>__________________________________</w:t>
            </w:r>
          </w:p>
          <w:p w14:paraId="5DED7A07" w14:textId="6DDEBC03" w:rsidR="00144A6E" w:rsidRPr="001869C6" w:rsidRDefault="00144A6E" w:rsidP="00144A6E">
            <w:pPr>
              <w:pStyle w:val="Normal-VOCAT"/>
              <w:spacing w:before="240"/>
              <w:rPr>
                <w:rFonts w:ascii="Arial" w:eastAsia="Times New Roman" w:hAnsi="Arial"/>
                <w:bCs/>
                <w:color w:val="auto"/>
                <w:sz w:val="22"/>
                <w:szCs w:val="22"/>
                <w:lang w:eastAsia="en-US"/>
              </w:rPr>
            </w:pPr>
          </w:p>
        </w:tc>
        <w:tc>
          <w:tcPr>
            <w:tcW w:w="5240" w:type="dxa"/>
            <w:gridSpan w:val="2"/>
          </w:tcPr>
          <w:p w14:paraId="65DF74DF" w14:textId="77777777" w:rsidR="00144A6E" w:rsidRPr="001869C6" w:rsidRDefault="00144A6E" w:rsidP="00144A6E">
            <w:pPr>
              <w:pStyle w:val="Normal-VOCAT"/>
              <w:spacing w:before="240"/>
              <w:rPr>
                <w:rFonts w:ascii="Arial" w:eastAsia="Times New Roman" w:hAnsi="Arial"/>
                <w:bCs/>
                <w:color w:val="auto"/>
                <w:sz w:val="22"/>
                <w:szCs w:val="22"/>
                <w:lang w:eastAsia="en-US"/>
              </w:rPr>
            </w:pPr>
            <w:r w:rsidRPr="001869C6">
              <w:rPr>
                <w:rFonts w:ascii="Arial" w:eastAsia="Times New Roman" w:hAnsi="Arial"/>
                <w:bCs/>
                <w:color w:val="auto"/>
                <w:sz w:val="22"/>
                <w:szCs w:val="22"/>
                <w:lang w:eastAsia="en-US"/>
              </w:rPr>
              <w:lastRenderedPageBreak/>
              <w:t xml:space="preserve">Signature: </w:t>
            </w:r>
          </w:p>
          <w:p w14:paraId="6B141732" w14:textId="77777777" w:rsidR="00144A6E" w:rsidRPr="001869C6" w:rsidRDefault="00144A6E" w:rsidP="00144A6E">
            <w:pPr>
              <w:pStyle w:val="Normal-VOCAT"/>
              <w:spacing w:before="240"/>
              <w:rPr>
                <w:rFonts w:ascii="Arial" w:eastAsia="Times New Roman" w:hAnsi="Arial"/>
                <w:bCs/>
                <w:color w:val="auto"/>
                <w:sz w:val="22"/>
                <w:szCs w:val="22"/>
                <w:lang w:eastAsia="en-US"/>
              </w:rPr>
            </w:pPr>
          </w:p>
          <w:p w14:paraId="7CCAD158" w14:textId="77777777" w:rsidR="00144A6E" w:rsidRPr="001869C6" w:rsidRDefault="00144A6E" w:rsidP="00144A6E">
            <w:pPr>
              <w:pStyle w:val="Normal-VOCAT"/>
              <w:spacing w:before="240"/>
              <w:rPr>
                <w:rFonts w:ascii="Arial" w:eastAsia="Times New Roman" w:hAnsi="Arial"/>
                <w:bCs/>
                <w:color w:val="auto"/>
                <w:sz w:val="22"/>
                <w:szCs w:val="22"/>
                <w:lang w:eastAsia="en-US"/>
              </w:rPr>
            </w:pPr>
            <w:r w:rsidRPr="001869C6">
              <w:rPr>
                <w:rFonts w:ascii="Arial" w:eastAsia="Times New Roman" w:hAnsi="Arial"/>
                <w:bCs/>
                <w:color w:val="auto"/>
                <w:sz w:val="22"/>
                <w:szCs w:val="22"/>
                <w:lang w:eastAsia="en-US"/>
              </w:rPr>
              <w:t>__________________________________</w:t>
            </w:r>
          </w:p>
          <w:p w14:paraId="149D71A8" w14:textId="5F1606EA" w:rsidR="00144A6E" w:rsidRPr="001869C6" w:rsidRDefault="00144A6E" w:rsidP="00144A6E">
            <w:pPr>
              <w:pStyle w:val="Normal-VOCAT"/>
              <w:spacing w:before="240"/>
              <w:rPr>
                <w:rFonts w:ascii="Arial" w:eastAsia="Times New Roman" w:hAnsi="Arial"/>
                <w:bCs/>
                <w:color w:val="auto"/>
                <w:sz w:val="22"/>
                <w:szCs w:val="22"/>
                <w:lang w:eastAsia="en-US"/>
              </w:rPr>
            </w:pPr>
          </w:p>
        </w:tc>
      </w:tr>
      <w:tr w:rsidR="00144A6E" w14:paraId="4F390438" w14:textId="77777777" w:rsidTr="005702B9">
        <w:tc>
          <w:tcPr>
            <w:tcW w:w="5098" w:type="dxa"/>
          </w:tcPr>
          <w:p w14:paraId="7F475B73" w14:textId="77777777" w:rsidR="00144A6E" w:rsidRPr="001869C6" w:rsidRDefault="00144A6E" w:rsidP="00F10F09">
            <w:pPr>
              <w:pStyle w:val="Normal-VOCAT"/>
              <w:spacing w:before="240"/>
              <w:rPr>
                <w:rFonts w:ascii="Arial" w:eastAsia="Times New Roman" w:hAnsi="Arial"/>
                <w:bCs/>
                <w:color w:val="auto"/>
                <w:sz w:val="22"/>
                <w:szCs w:val="22"/>
                <w:lang w:eastAsia="en-US"/>
              </w:rPr>
            </w:pPr>
            <w:r w:rsidRPr="001869C6">
              <w:rPr>
                <w:rFonts w:ascii="Arial" w:eastAsia="Times New Roman" w:hAnsi="Arial"/>
                <w:bCs/>
                <w:color w:val="auto"/>
                <w:sz w:val="22"/>
                <w:szCs w:val="22"/>
                <w:lang w:eastAsia="en-US"/>
              </w:rPr>
              <w:lastRenderedPageBreak/>
              <w:t xml:space="preserve">Position: </w:t>
            </w:r>
          </w:p>
          <w:p w14:paraId="7330FBFF" w14:textId="77777777" w:rsidR="00144A6E" w:rsidRPr="001869C6" w:rsidRDefault="00144A6E" w:rsidP="00F10F09">
            <w:pPr>
              <w:pStyle w:val="Normal-VOCAT"/>
              <w:spacing w:before="240"/>
              <w:rPr>
                <w:rFonts w:ascii="Arial" w:eastAsia="Times New Roman" w:hAnsi="Arial"/>
                <w:bCs/>
                <w:color w:val="auto"/>
                <w:sz w:val="22"/>
                <w:szCs w:val="22"/>
                <w:lang w:eastAsia="en-US"/>
              </w:rPr>
            </w:pPr>
          </w:p>
          <w:p w14:paraId="3940520F" w14:textId="77777777" w:rsidR="00144A6E" w:rsidRPr="001869C6" w:rsidRDefault="00144A6E" w:rsidP="00144A6E">
            <w:pPr>
              <w:pStyle w:val="Normal-VOCAT"/>
              <w:spacing w:before="240"/>
              <w:rPr>
                <w:rFonts w:ascii="Arial" w:eastAsia="Times New Roman" w:hAnsi="Arial"/>
                <w:bCs/>
                <w:color w:val="auto"/>
                <w:sz w:val="22"/>
                <w:szCs w:val="22"/>
                <w:lang w:eastAsia="en-US"/>
              </w:rPr>
            </w:pPr>
            <w:r w:rsidRPr="001869C6">
              <w:rPr>
                <w:rFonts w:ascii="Arial" w:eastAsia="Times New Roman" w:hAnsi="Arial"/>
                <w:bCs/>
                <w:color w:val="auto"/>
                <w:sz w:val="22"/>
                <w:szCs w:val="22"/>
                <w:lang w:eastAsia="en-US"/>
              </w:rPr>
              <w:t>__________________________________</w:t>
            </w:r>
          </w:p>
          <w:p w14:paraId="0ED3DB45" w14:textId="6F8C449C" w:rsidR="00144A6E" w:rsidRPr="001869C6" w:rsidRDefault="00144A6E" w:rsidP="00F10F09">
            <w:pPr>
              <w:pStyle w:val="Normal-VOCAT"/>
              <w:spacing w:before="240"/>
              <w:rPr>
                <w:rFonts w:ascii="Arial" w:eastAsia="Times New Roman" w:hAnsi="Arial"/>
                <w:bCs/>
                <w:color w:val="auto"/>
                <w:sz w:val="22"/>
                <w:szCs w:val="22"/>
                <w:lang w:eastAsia="en-US"/>
              </w:rPr>
            </w:pPr>
          </w:p>
        </w:tc>
        <w:tc>
          <w:tcPr>
            <w:tcW w:w="5240" w:type="dxa"/>
            <w:gridSpan w:val="2"/>
          </w:tcPr>
          <w:p w14:paraId="4A62EA6B" w14:textId="3E36CFBE" w:rsidR="00144A6E" w:rsidRPr="001869C6" w:rsidRDefault="00144A6E" w:rsidP="00144A6E">
            <w:pPr>
              <w:pStyle w:val="Normal-VOCAT"/>
              <w:spacing w:before="240"/>
              <w:rPr>
                <w:rFonts w:ascii="Arial" w:eastAsia="Times New Roman" w:hAnsi="Arial"/>
                <w:bCs/>
                <w:color w:val="auto"/>
                <w:sz w:val="22"/>
                <w:szCs w:val="22"/>
                <w:lang w:eastAsia="en-US"/>
              </w:rPr>
            </w:pPr>
            <w:r w:rsidRPr="001869C6">
              <w:rPr>
                <w:rFonts w:ascii="Arial" w:eastAsia="Times New Roman" w:hAnsi="Arial"/>
                <w:bCs/>
                <w:color w:val="auto"/>
                <w:sz w:val="22"/>
                <w:szCs w:val="22"/>
                <w:lang w:eastAsia="en-US"/>
              </w:rPr>
              <w:t xml:space="preserve">Tribunal </w:t>
            </w:r>
            <w:r w:rsidR="00646ABA" w:rsidRPr="001869C6">
              <w:rPr>
                <w:rFonts w:ascii="Arial" w:eastAsia="Times New Roman" w:hAnsi="Arial"/>
                <w:bCs/>
                <w:color w:val="auto"/>
                <w:sz w:val="22"/>
                <w:szCs w:val="22"/>
                <w:lang w:eastAsia="en-US"/>
              </w:rPr>
              <w:t xml:space="preserve">Registry </w:t>
            </w:r>
            <w:r w:rsidRPr="001869C6">
              <w:rPr>
                <w:rFonts w:ascii="Arial" w:eastAsia="Times New Roman" w:hAnsi="Arial"/>
                <w:bCs/>
                <w:color w:val="auto"/>
                <w:sz w:val="22"/>
                <w:szCs w:val="22"/>
                <w:lang w:eastAsia="en-US"/>
              </w:rPr>
              <w:t>Location:</w:t>
            </w:r>
          </w:p>
          <w:p w14:paraId="32CC650C" w14:textId="77777777" w:rsidR="0097089E" w:rsidRPr="001869C6" w:rsidRDefault="0097089E" w:rsidP="00144A6E">
            <w:pPr>
              <w:pStyle w:val="Normal-VOCAT"/>
              <w:spacing w:before="240"/>
              <w:rPr>
                <w:rFonts w:ascii="Arial" w:eastAsia="Times New Roman" w:hAnsi="Arial"/>
                <w:bCs/>
                <w:color w:val="auto"/>
                <w:sz w:val="22"/>
                <w:szCs w:val="22"/>
                <w:lang w:eastAsia="en-US"/>
              </w:rPr>
            </w:pPr>
          </w:p>
          <w:p w14:paraId="6651FC3C" w14:textId="49BB5583" w:rsidR="00144A6E" w:rsidRPr="001869C6" w:rsidRDefault="00144A6E" w:rsidP="00144A6E">
            <w:pPr>
              <w:pStyle w:val="Normal-VOCAT"/>
              <w:spacing w:before="240"/>
              <w:rPr>
                <w:rFonts w:ascii="Arial" w:eastAsia="Times New Roman" w:hAnsi="Arial"/>
                <w:bCs/>
                <w:color w:val="auto"/>
                <w:sz w:val="22"/>
                <w:szCs w:val="22"/>
                <w:lang w:eastAsia="en-US"/>
              </w:rPr>
            </w:pPr>
            <w:r w:rsidRPr="001869C6">
              <w:rPr>
                <w:rFonts w:ascii="Arial" w:eastAsia="Times New Roman" w:hAnsi="Arial"/>
                <w:bCs/>
                <w:color w:val="auto"/>
                <w:sz w:val="22"/>
                <w:szCs w:val="22"/>
                <w:lang w:eastAsia="en-US"/>
              </w:rPr>
              <w:t>__________________________________</w:t>
            </w:r>
          </w:p>
          <w:p w14:paraId="708F944B" w14:textId="319ECCE6" w:rsidR="00144A6E" w:rsidRPr="001869C6" w:rsidRDefault="00144A6E" w:rsidP="00144A6E">
            <w:pPr>
              <w:pStyle w:val="Normal-VOCAT"/>
              <w:spacing w:before="240"/>
              <w:rPr>
                <w:rFonts w:ascii="Arial" w:eastAsia="Times New Roman" w:hAnsi="Arial"/>
                <w:bCs/>
                <w:color w:val="auto"/>
                <w:sz w:val="22"/>
                <w:szCs w:val="22"/>
                <w:lang w:eastAsia="en-US"/>
              </w:rPr>
            </w:pPr>
          </w:p>
        </w:tc>
      </w:tr>
    </w:tbl>
    <w:p w14:paraId="3D318080" w14:textId="77777777" w:rsidR="00475398" w:rsidRPr="00CE1B0F" w:rsidRDefault="00475398" w:rsidP="00CE1B0F">
      <w:pPr>
        <w:pStyle w:val="Normal-VOCAT"/>
        <w:rPr>
          <w:rFonts w:ascii="Arial" w:eastAsia="Times New Roman" w:hAnsi="Arial"/>
          <w:bCs/>
          <w:color w:val="auto"/>
          <w:sz w:val="24"/>
          <w:szCs w:val="24"/>
          <w:lang w:eastAsia="en-US"/>
        </w:rPr>
      </w:pPr>
    </w:p>
    <w:sectPr w:rsidR="00475398" w:rsidRPr="00CE1B0F" w:rsidSect="00C46F26">
      <w:headerReference w:type="default" r:id="rId11"/>
      <w:footerReference w:type="even" r:id="rId12"/>
      <w:footerReference w:type="default" r:id="rId13"/>
      <w:headerReference w:type="first" r:id="rId14"/>
      <w:footerReference w:type="first" r:id="rId15"/>
      <w:type w:val="continuous"/>
      <w:pgSz w:w="11900" w:h="16840"/>
      <w:pgMar w:top="1276" w:right="701" w:bottom="851" w:left="851" w:header="312"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019B" w14:textId="77777777" w:rsidR="00E118B7" w:rsidRDefault="00E118B7" w:rsidP="00E36DB4">
      <w:r>
        <w:separator/>
      </w:r>
    </w:p>
  </w:endnote>
  <w:endnote w:type="continuationSeparator" w:id="0">
    <w:p w14:paraId="42E07EE3" w14:textId="77777777" w:rsidR="00E118B7" w:rsidRDefault="00E118B7" w:rsidP="00E36DB4">
      <w:r>
        <w:continuationSeparator/>
      </w:r>
    </w:p>
  </w:endnote>
  <w:endnote w:type="continuationNotice" w:id="1">
    <w:p w14:paraId="3389BCEB" w14:textId="77777777" w:rsidR="00A61202" w:rsidRDefault="00A61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MinionPro-Regular">
    <w:altName w:val="Bookman Old Style"/>
    <w:panose1 w:val="00000000000000000000"/>
    <w:charset w:val="4D"/>
    <w:family w:val="auto"/>
    <w:notTrueType/>
    <w:pitch w:val="default"/>
    <w:sig w:usb0="00000003" w:usb1="00000000" w:usb2="00000000" w:usb3="00000000" w:csb0="00000001" w:csb1="00000000"/>
  </w:font>
  <w:font w:name="Museo-100">
    <w:altName w:val="Bookman Old Style"/>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1121" w14:textId="77777777" w:rsidR="00E36DB4" w:rsidRDefault="00E36DB4" w:rsidP="00E36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7E90E54" w14:textId="77777777" w:rsidR="00E36DB4" w:rsidRDefault="00E36DB4" w:rsidP="00E36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55882"/>
      <w:docPartObj>
        <w:docPartGallery w:val="Page Numbers (Bottom of Page)"/>
        <w:docPartUnique/>
      </w:docPartObj>
    </w:sdtPr>
    <w:sdtEndPr>
      <w:rPr>
        <w:noProof/>
      </w:rPr>
    </w:sdtEndPr>
    <w:sdtContent>
      <w:p w14:paraId="274E41C1" w14:textId="4D46851B" w:rsidR="008953CF" w:rsidRDefault="008953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69A1F0" w14:textId="77777777" w:rsidR="00C31BCA" w:rsidRPr="00C31BCA" w:rsidRDefault="00C31BCA" w:rsidP="00C31BCA">
    <w:pPr>
      <w:pStyle w:val="SPparagraph"/>
      <w:jc w:val="center"/>
      <w:rPr>
        <w:b/>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DFBA" w14:textId="77777777" w:rsidR="008160CE" w:rsidRPr="00C31BCA" w:rsidRDefault="008160CE" w:rsidP="00310C41">
    <w:pPr>
      <w:pStyle w:val="SPparagraph"/>
      <w:ind w:left="0"/>
      <w:rPr>
        <w:b/>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6667" w14:textId="77777777" w:rsidR="00E118B7" w:rsidRDefault="00E118B7" w:rsidP="00E36DB4">
      <w:r>
        <w:separator/>
      </w:r>
    </w:p>
  </w:footnote>
  <w:footnote w:type="continuationSeparator" w:id="0">
    <w:p w14:paraId="53393ACF" w14:textId="77777777" w:rsidR="00E118B7" w:rsidRDefault="00E118B7" w:rsidP="00E36DB4">
      <w:r>
        <w:continuationSeparator/>
      </w:r>
    </w:p>
  </w:footnote>
  <w:footnote w:type="continuationNotice" w:id="1">
    <w:p w14:paraId="5AE45DC9" w14:textId="77777777" w:rsidR="00A61202" w:rsidRDefault="00A61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ACDE" w14:textId="77777777" w:rsidR="00310C41" w:rsidRDefault="00310C41">
    <w:pPr>
      <w:pStyle w:val="Header"/>
    </w:pPr>
    <w:r>
      <w:rPr>
        <w:noProof/>
      </w:rPr>
      <w:drawing>
        <wp:anchor distT="0" distB="0" distL="114300" distR="114300" simplePos="0" relativeHeight="251658240" behindDoc="0" locked="0" layoutInCell="1" allowOverlap="1" wp14:anchorId="5BD35E8D" wp14:editId="56DF300C">
          <wp:simplePos x="0" y="0"/>
          <wp:positionH relativeFrom="page">
            <wp:posOffset>8890</wp:posOffset>
          </wp:positionH>
          <wp:positionV relativeFrom="page">
            <wp:posOffset>0</wp:posOffset>
          </wp:positionV>
          <wp:extent cx="7570800" cy="500400"/>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208"/>
                  <pic:cNvPicPr/>
                </pic:nvPicPr>
                <pic:blipFill>
                  <a:blip r:embed="rId1"/>
                  <a:stretch>
                    <a:fillRect/>
                  </a:stretch>
                </pic:blipFill>
                <pic:spPr>
                  <a:xfrm>
                    <a:off x="0" y="0"/>
                    <a:ext cx="75708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036B" w14:textId="2128B854" w:rsidR="00E36DB4" w:rsidRPr="00C31BCA" w:rsidRDefault="001A1CC7" w:rsidP="00926806">
    <w:pPr>
      <w:pStyle w:val="Header"/>
      <w:tabs>
        <w:tab w:val="clear" w:pos="4320"/>
        <w:tab w:val="clear" w:pos="8640"/>
        <w:tab w:val="center" w:pos="5174"/>
      </w:tabs>
      <w:spacing w:after="3320"/>
      <w:rPr>
        <w:rFonts w:ascii="Arial" w:hAnsi="Arial"/>
      </w:rPr>
    </w:pPr>
    <w:r w:rsidRPr="001A1CC7">
      <w:rPr>
        <w:rFonts w:ascii="Arial" w:hAnsi="Arial"/>
        <w:noProof/>
      </w:rPr>
      <mc:AlternateContent>
        <mc:Choice Requires="wps">
          <w:drawing>
            <wp:anchor distT="45720" distB="45720" distL="114300" distR="114300" simplePos="0" relativeHeight="251658242" behindDoc="0" locked="0" layoutInCell="1" allowOverlap="1" wp14:anchorId="2CCF9AA3" wp14:editId="11E276B6">
              <wp:simplePos x="0" y="0"/>
              <wp:positionH relativeFrom="margin">
                <wp:posOffset>2059940</wp:posOffset>
              </wp:positionH>
              <wp:positionV relativeFrom="paragraph">
                <wp:posOffset>830580</wp:posOffset>
              </wp:positionV>
              <wp:extent cx="47244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noFill/>
                      <a:ln w="9525">
                        <a:noFill/>
                        <a:miter lim="800000"/>
                        <a:headEnd/>
                        <a:tailEnd/>
                      </a:ln>
                    </wps:spPr>
                    <wps:txbx>
                      <w:txbxContent>
                        <w:p w14:paraId="485A6E9D" w14:textId="79F1E474" w:rsidR="001A1CC7" w:rsidRDefault="001A1CC7" w:rsidP="00581DC4">
                          <w:pPr>
                            <w:jc w:val="center"/>
                            <w:rPr>
                              <w:b/>
                              <w:bCs/>
                              <w:i/>
                              <w:iCs/>
                              <w:color w:val="B686DA"/>
                              <w:sz w:val="44"/>
                              <w:szCs w:val="44"/>
                            </w:rPr>
                          </w:pPr>
                          <w:r w:rsidRPr="00FA493E">
                            <w:rPr>
                              <w:b/>
                              <w:bCs/>
                              <w:i/>
                              <w:iCs/>
                              <w:color w:val="B686DA"/>
                              <w:sz w:val="44"/>
                              <w:szCs w:val="44"/>
                            </w:rPr>
                            <w:t>Cultural Support Plan</w:t>
                          </w:r>
                        </w:p>
                        <w:p w14:paraId="4FD62808" w14:textId="6D19CB71" w:rsidR="00BD56CB" w:rsidRPr="00BD56CB" w:rsidRDefault="00BD56CB" w:rsidP="00581DC4">
                          <w:pPr>
                            <w:jc w:val="center"/>
                            <w:rPr>
                              <w:b/>
                              <w:bCs/>
                              <w:i/>
                              <w:iCs/>
                              <w:color w:val="94C1CC"/>
                              <w:sz w:val="28"/>
                              <w:szCs w:val="28"/>
                            </w:rPr>
                          </w:pPr>
                          <w:r w:rsidRPr="00BD56CB">
                            <w:rPr>
                              <w:b/>
                              <w:bCs/>
                              <w:i/>
                              <w:iCs/>
                              <w:color w:val="94C1CC"/>
                              <w:sz w:val="28"/>
                              <w:szCs w:val="28"/>
                            </w:rPr>
                            <w:t>Dhumbumana- supporting your healing journey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CF9AA3" id="_x0000_t202" coordsize="21600,21600" o:spt="202" path="m,l,21600r21600,l21600,xe">
              <v:stroke joinstyle="miter"/>
              <v:path gradientshapeok="t" o:connecttype="rect"/>
            </v:shapetype>
            <v:shape id="Text Box 2" o:spid="_x0000_s1026" type="#_x0000_t202" style="position:absolute;margin-left:162.2pt;margin-top:65.4pt;width:372pt;height:110.6pt;z-index:25165824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" filled="f" stroked="f">
              <v:textbox style="mso-fit-shape-to-text:t">
                <w:txbxContent>
                  <w:p w14:paraId="485A6E9D" w14:textId="79F1E474" w:rsidR="001A1CC7" w:rsidRDefault="001A1CC7" w:rsidP="00581DC4">
                    <w:pPr>
                      <w:jc w:val="center"/>
                      <w:rPr>
                        <w:b/>
                        <w:bCs/>
                        <w:i/>
                        <w:iCs/>
                        <w:color w:val="B686DA"/>
                        <w:sz w:val="44"/>
                        <w:szCs w:val="44"/>
                      </w:rPr>
                    </w:pPr>
                    <w:r w:rsidRPr="00FA493E">
                      <w:rPr>
                        <w:b/>
                        <w:bCs/>
                        <w:i/>
                        <w:iCs/>
                        <w:color w:val="B686DA"/>
                        <w:sz w:val="44"/>
                        <w:szCs w:val="44"/>
                      </w:rPr>
                      <w:t>Cultural Support Plan</w:t>
                    </w:r>
                  </w:p>
                  <w:p w14:paraId="4FD62808" w14:textId="6D19CB71" w:rsidR="00BD56CB" w:rsidRPr="00BD56CB" w:rsidRDefault="00BD56CB" w:rsidP="00581DC4">
                    <w:pPr>
                      <w:jc w:val="center"/>
                      <w:rPr>
                        <w:b/>
                        <w:bCs/>
                        <w:i/>
                        <w:iCs/>
                        <w:color w:val="94C1CC"/>
                        <w:sz w:val="28"/>
                        <w:szCs w:val="28"/>
                      </w:rPr>
                    </w:pPr>
                    <w:proofErr w:type="spellStart"/>
                    <w:r w:rsidRPr="00BD56CB">
                      <w:rPr>
                        <w:b/>
                        <w:bCs/>
                        <w:i/>
                        <w:iCs/>
                        <w:color w:val="94C1CC"/>
                        <w:sz w:val="28"/>
                        <w:szCs w:val="28"/>
                      </w:rPr>
                      <w:t>Dhumbumana</w:t>
                    </w:r>
                    <w:proofErr w:type="spellEnd"/>
                    <w:r w:rsidRPr="00BD56CB">
                      <w:rPr>
                        <w:b/>
                        <w:bCs/>
                        <w:i/>
                        <w:iCs/>
                        <w:color w:val="94C1CC"/>
                        <w:sz w:val="28"/>
                        <w:szCs w:val="28"/>
                      </w:rPr>
                      <w:t>- supporting your healing journey</w:t>
                    </w:r>
                  </w:p>
                </w:txbxContent>
              </v:textbox>
              <w10:wrap type="square" anchorx="margin"/>
            </v:shape>
          </w:pict>
        </mc:Fallback>
      </mc:AlternateContent>
    </w:r>
    <w:r w:rsidR="00497670">
      <w:rPr>
        <w:rFonts w:ascii="Arial" w:hAnsi="Arial"/>
        <w:noProof/>
      </w:rPr>
      <w:drawing>
        <wp:anchor distT="0" distB="0" distL="114300" distR="114300" simplePos="0" relativeHeight="251658241" behindDoc="1" locked="0" layoutInCell="1" allowOverlap="1" wp14:anchorId="4B431A9E" wp14:editId="68610C91">
          <wp:simplePos x="0" y="0"/>
          <wp:positionH relativeFrom="page">
            <wp:posOffset>9728</wp:posOffset>
          </wp:positionH>
          <wp:positionV relativeFrom="page">
            <wp:posOffset>9728</wp:posOffset>
          </wp:positionV>
          <wp:extent cx="7593245" cy="1843198"/>
          <wp:effectExtent l="0" t="0" r="8255" b="508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a:picLocks noChangeAspect="1" noChangeArrowheads="1"/>
                  </pic:cNvPicPr>
                </pic:nvPicPr>
                <pic:blipFill>
                  <a:blip r:embed="rId1"/>
                  <a:stretch>
                    <a:fillRect/>
                  </a:stretch>
                </pic:blipFill>
                <pic:spPr bwMode="auto">
                  <a:xfrm>
                    <a:off x="0" y="0"/>
                    <a:ext cx="7593245" cy="1843198"/>
                  </a:xfrm>
                  <a:prstGeom prst="rect">
                    <a:avLst/>
                  </a:prstGeom>
                  <a:noFill/>
                  <a:ln>
                    <a:noFill/>
                  </a:ln>
                </pic:spPr>
              </pic:pic>
            </a:graphicData>
          </a:graphic>
          <wp14:sizeRelH relativeFrom="page">
            <wp14:pctWidth>0</wp14:pctWidth>
          </wp14:sizeRelH>
          <wp14:sizeRelV relativeFrom="page">
            <wp14:pctHeight>0</wp14:pctHeight>
          </wp14:sizeRelV>
        </wp:anchor>
      </w:drawing>
    </w:r>
    <w:r w:rsidR="00926806">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33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5D3A0F"/>
    <w:multiLevelType w:val="hybridMultilevel"/>
    <w:tmpl w:val="19F2DC1C"/>
    <w:lvl w:ilvl="0" w:tplc="87066300">
      <w:start w:val="1"/>
      <w:numFmt w:val="decimal"/>
      <w:pStyle w:val="SPParagraphnumberedlist"/>
      <w:lvlText w:val="%1."/>
      <w:lvlJc w:val="left"/>
      <w:pPr>
        <w:ind w:left="360" w:hanging="360"/>
      </w:pPr>
      <w:rPr>
        <w:rFonts w:hint="default"/>
        <w:b/>
        <w:color w:val="4D4D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F17FB2"/>
    <w:multiLevelType w:val="multilevel"/>
    <w:tmpl w:val="BDE81CE0"/>
    <w:lvl w:ilvl="0">
      <w:start w:val="1"/>
      <w:numFmt w:val="bullet"/>
      <w:pStyle w:val="Bulletlist-VOCA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Arial" w:hAnsi="Arial" w:hint="default"/>
      </w:rPr>
    </w:lvl>
    <w:lvl w:ilvl="3">
      <w:start w:val="1"/>
      <w:numFmt w:val="bullet"/>
      <w:lvlText w:val=""/>
      <w:lvlJc w:val="left"/>
      <w:pPr>
        <w:ind w:left="1361" w:hanging="340"/>
      </w:pPr>
      <w:rPr>
        <w:rFonts w:ascii="Symbol" w:hAnsi="Symbol" w:hint="default"/>
      </w:rPr>
    </w:lvl>
    <w:lvl w:ilvl="4">
      <w:start w:val="1"/>
      <w:numFmt w:val="bullet"/>
      <w:lvlText w:val="o"/>
      <w:lvlJc w:val="left"/>
      <w:pPr>
        <w:ind w:left="1701" w:hanging="340"/>
      </w:pPr>
      <w:rPr>
        <w:rFonts w:ascii="Courier New" w:hAnsi="Courier New" w:hint="default"/>
      </w:rPr>
    </w:lvl>
    <w:lvl w:ilvl="5">
      <w:start w:val="1"/>
      <w:numFmt w:val="bullet"/>
      <w:lvlText w:val="-"/>
      <w:lvlJc w:val="left"/>
      <w:pPr>
        <w:ind w:left="2041" w:hanging="340"/>
      </w:pPr>
      <w:rPr>
        <w:rFonts w:ascii="Arial" w:hAnsi="Arial" w:hint="default"/>
      </w:rPr>
    </w:lvl>
    <w:lvl w:ilvl="6">
      <w:start w:val="1"/>
      <w:numFmt w:val="bullet"/>
      <w:lvlText w:val=""/>
      <w:lvlJc w:val="left"/>
      <w:pPr>
        <w:ind w:left="2381" w:hanging="340"/>
      </w:pPr>
      <w:rPr>
        <w:rFonts w:ascii="Symbol" w:hAnsi="Symbol" w:hint="default"/>
      </w:rPr>
    </w:lvl>
    <w:lvl w:ilvl="7">
      <w:start w:val="1"/>
      <w:numFmt w:val="bullet"/>
      <w:lvlText w:val="o"/>
      <w:lvlJc w:val="left"/>
      <w:pPr>
        <w:ind w:left="2722" w:hanging="341"/>
      </w:pPr>
      <w:rPr>
        <w:rFonts w:ascii="Courier New" w:hAnsi="Courier New" w:hint="default"/>
      </w:rPr>
    </w:lvl>
    <w:lvl w:ilvl="8">
      <w:start w:val="1"/>
      <w:numFmt w:val="bullet"/>
      <w:lvlText w:val="-"/>
      <w:lvlJc w:val="left"/>
      <w:pPr>
        <w:ind w:left="3062" w:hanging="340"/>
      </w:pPr>
      <w:rPr>
        <w:rFonts w:ascii="Arial" w:hAnsi="Arial" w:hint="default"/>
      </w:rPr>
    </w:lvl>
  </w:abstractNum>
  <w:abstractNum w:abstractNumId="3" w15:restartNumberingAfterBreak="0">
    <w:nsid w:val="2F811AFA"/>
    <w:multiLevelType w:val="hybridMultilevel"/>
    <w:tmpl w:val="44F82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08E72CC">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4B7AA4"/>
    <w:multiLevelType w:val="hybridMultilevel"/>
    <w:tmpl w:val="D070F444"/>
    <w:lvl w:ilvl="0" w:tplc="586C9DA8">
      <w:start w:val="1"/>
      <w:numFmt w:val="bullet"/>
      <w:pStyle w:val="bulletlist"/>
      <w:lvlText w:val=""/>
      <w:lvlJc w:val="left"/>
      <w:pPr>
        <w:ind w:left="360" w:hanging="360"/>
      </w:pPr>
      <w:rPr>
        <w:rFonts w:ascii="Symbol" w:hAnsi="Symbol" w:hint="default"/>
        <w:b/>
        <w:color w:val="4D4D4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6151E4E"/>
    <w:multiLevelType w:val="hybridMultilevel"/>
    <w:tmpl w:val="8CFE7726"/>
    <w:lvl w:ilvl="0" w:tplc="4AF4F4A8">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3B1DEB"/>
    <w:multiLevelType w:val="hybridMultilevel"/>
    <w:tmpl w:val="9C7CE2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4"/>
  </w:num>
  <w:num w:numId="5">
    <w:abstractNumId w:val="6"/>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Azgi+SnGWQhuu1ByfU/quuk1DjaBBykXppWTze5mQp0g1jo1JcMuQ63ZbKjaUf2Da8gnYhvwTp5uVPYgd5kcGQ==" w:salt="sBp5jAbRxG7hzLpSBH2/AQ=="/>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C7"/>
    <w:rsid w:val="0000222D"/>
    <w:rsid w:val="00002D0A"/>
    <w:rsid w:val="00005917"/>
    <w:rsid w:val="00026AF1"/>
    <w:rsid w:val="000311BF"/>
    <w:rsid w:val="00050367"/>
    <w:rsid w:val="00072590"/>
    <w:rsid w:val="00085122"/>
    <w:rsid w:val="0008581F"/>
    <w:rsid w:val="000871E1"/>
    <w:rsid w:val="000909A0"/>
    <w:rsid w:val="000940FA"/>
    <w:rsid w:val="000C151A"/>
    <w:rsid w:val="000D0F23"/>
    <w:rsid w:val="000D1F35"/>
    <w:rsid w:val="000D25CB"/>
    <w:rsid w:val="000D5DCD"/>
    <w:rsid w:val="000D6827"/>
    <w:rsid w:val="000D7B5E"/>
    <w:rsid w:val="000E0203"/>
    <w:rsid w:val="000F77E3"/>
    <w:rsid w:val="00105B31"/>
    <w:rsid w:val="00114B76"/>
    <w:rsid w:val="00115098"/>
    <w:rsid w:val="00117E92"/>
    <w:rsid w:val="00126F50"/>
    <w:rsid w:val="001349CD"/>
    <w:rsid w:val="00135FE2"/>
    <w:rsid w:val="00144A6E"/>
    <w:rsid w:val="001460E1"/>
    <w:rsid w:val="00154A57"/>
    <w:rsid w:val="001771DB"/>
    <w:rsid w:val="001869C6"/>
    <w:rsid w:val="001A1CC7"/>
    <w:rsid w:val="001B0187"/>
    <w:rsid w:val="001B05EE"/>
    <w:rsid w:val="001C6954"/>
    <w:rsid w:val="001F09AB"/>
    <w:rsid w:val="001F1658"/>
    <w:rsid w:val="001F2D80"/>
    <w:rsid w:val="00203B58"/>
    <w:rsid w:val="00203D8E"/>
    <w:rsid w:val="0022012F"/>
    <w:rsid w:val="0023093A"/>
    <w:rsid w:val="00267BF7"/>
    <w:rsid w:val="002832C6"/>
    <w:rsid w:val="00283344"/>
    <w:rsid w:val="00292062"/>
    <w:rsid w:val="00292733"/>
    <w:rsid w:val="002A3E03"/>
    <w:rsid w:val="002E5866"/>
    <w:rsid w:val="002F78AE"/>
    <w:rsid w:val="00300346"/>
    <w:rsid w:val="00303E8D"/>
    <w:rsid w:val="00304476"/>
    <w:rsid w:val="003103DD"/>
    <w:rsid w:val="00310C41"/>
    <w:rsid w:val="00320A14"/>
    <w:rsid w:val="00324020"/>
    <w:rsid w:val="00326436"/>
    <w:rsid w:val="00330FFF"/>
    <w:rsid w:val="00332B01"/>
    <w:rsid w:val="0033585A"/>
    <w:rsid w:val="003365C6"/>
    <w:rsid w:val="00336DF5"/>
    <w:rsid w:val="00340F5F"/>
    <w:rsid w:val="00356E31"/>
    <w:rsid w:val="00360ECA"/>
    <w:rsid w:val="00382046"/>
    <w:rsid w:val="00383659"/>
    <w:rsid w:val="00396A13"/>
    <w:rsid w:val="003A69E6"/>
    <w:rsid w:val="003C7901"/>
    <w:rsid w:val="003D2753"/>
    <w:rsid w:val="003D530E"/>
    <w:rsid w:val="003E0325"/>
    <w:rsid w:val="003E2DA1"/>
    <w:rsid w:val="003F7192"/>
    <w:rsid w:val="00435AAE"/>
    <w:rsid w:val="00440BF3"/>
    <w:rsid w:val="00475398"/>
    <w:rsid w:val="00481999"/>
    <w:rsid w:val="00484CC5"/>
    <w:rsid w:val="00497670"/>
    <w:rsid w:val="004C218A"/>
    <w:rsid w:val="004D47E4"/>
    <w:rsid w:val="004D5A54"/>
    <w:rsid w:val="004D692E"/>
    <w:rsid w:val="004F3E4B"/>
    <w:rsid w:val="00515648"/>
    <w:rsid w:val="005545AE"/>
    <w:rsid w:val="00557B2F"/>
    <w:rsid w:val="00564BBC"/>
    <w:rsid w:val="005679E2"/>
    <w:rsid w:val="005702B9"/>
    <w:rsid w:val="00570DFA"/>
    <w:rsid w:val="0057244B"/>
    <w:rsid w:val="0057422C"/>
    <w:rsid w:val="00581DC4"/>
    <w:rsid w:val="005821A5"/>
    <w:rsid w:val="005846BC"/>
    <w:rsid w:val="005A1A9A"/>
    <w:rsid w:val="005B1515"/>
    <w:rsid w:val="005B43B7"/>
    <w:rsid w:val="005C7085"/>
    <w:rsid w:val="005E1E8D"/>
    <w:rsid w:val="005E4C7A"/>
    <w:rsid w:val="00605CA0"/>
    <w:rsid w:val="00606B8B"/>
    <w:rsid w:val="00612755"/>
    <w:rsid w:val="00617153"/>
    <w:rsid w:val="006311B4"/>
    <w:rsid w:val="00636ACB"/>
    <w:rsid w:val="00642256"/>
    <w:rsid w:val="00646A1E"/>
    <w:rsid w:val="00646ABA"/>
    <w:rsid w:val="006553F4"/>
    <w:rsid w:val="006902DB"/>
    <w:rsid w:val="00690D53"/>
    <w:rsid w:val="00692D89"/>
    <w:rsid w:val="00696328"/>
    <w:rsid w:val="006A5D3C"/>
    <w:rsid w:val="006A7632"/>
    <w:rsid w:val="006B59C9"/>
    <w:rsid w:val="006C1441"/>
    <w:rsid w:val="006C2CD4"/>
    <w:rsid w:val="006C38A9"/>
    <w:rsid w:val="006E5E0F"/>
    <w:rsid w:val="006F0252"/>
    <w:rsid w:val="006F4D52"/>
    <w:rsid w:val="007009E1"/>
    <w:rsid w:val="007043AC"/>
    <w:rsid w:val="007048DD"/>
    <w:rsid w:val="00706DF8"/>
    <w:rsid w:val="00715103"/>
    <w:rsid w:val="0072310C"/>
    <w:rsid w:val="00736193"/>
    <w:rsid w:val="00750C5C"/>
    <w:rsid w:val="00752BF5"/>
    <w:rsid w:val="007564DB"/>
    <w:rsid w:val="00757FE5"/>
    <w:rsid w:val="00765ED1"/>
    <w:rsid w:val="0078428C"/>
    <w:rsid w:val="0079079E"/>
    <w:rsid w:val="007911B3"/>
    <w:rsid w:val="00793345"/>
    <w:rsid w:val="007A0964"/>
    <w:rsid w:val="007C3024"/>
    <w:rsid w:val="007C52E0"/>
    <w:rsid w:val="007E405C"/>
    <w:rsid w:val="00810364"/>
    <w:rsid w:val="008160CE"/>
    <w:rsid w:val="008204F1"/>
    <w:rsid w:val="008227C0"/>
    <w:rsid w:val="008503F2"/>
    <w:rsid w:val="00872638"/>
    <w:rsid w:val="008800B2"/>
    <w:rsid w:val="008953CF"/>
    <w:rsid w:val="00897CE6"/>
    <w:rsid w:val="008B0A54"/>
    <w:rsid w:val="008C0710"/>
    <w:rsid w:val="008D65FD"/>
    <w:rsid w:val="008F13BA"/>
    <w:rsid w:val="008F4465"/>
    <w:rsid w:val="008F78E5"/>
    <w:rsid w:val="0091567B"/>
    <w:rsid w:val="009158A8"/>
    <w:rsid w:val="00923399"/>
    <w:rsid w:val="00924E59"/>
    <w:rsid w:val="00926806"/>
    <w:rsid w:val="0093121E"/>
    <w:rsid w:val="0093607F"/>
    <w:rsid w:val="00952A0D"/>
    <w:rsid w:val="009553CE"/>
    <w:rsid w:val="00964789"/>
    <w:rsid w:val="0096734E"/>
    <w:rsid w:val="0097089E"/>
    <w:rsid w:val="00995CCD"/>
    <w:rsid w:val="0099674A"/>
    <w:rsid w:val="009C03F8"/>
    <w:rsid w:val="009F3BA5"/>
    <w:rsid w:val="00A2148A"/>
    <w:rsid w:val="00A22551"/>
    <w:rsid w:val="00A30C7F"/>
    <w:rsid w:val="00A32CCA"/>
    <w:rsid w:val="00A3537A"/>
    <w:rsid w:val="00A61202"/>
    <w:rsid w:val="00A71C79"/>
    <w:rsid w:val="00AA675E"/>
    <w:rsid w:val="00AB607F"/>
    <w:rsid w:val="00AC05FE"/>
    <w:rsid w:val="00AC4384"/>
    <w:rsid w:val="00AD55E1"/>
    <w:rsid w:val="00AE03F3"/>
    <w:rsid w:val="00AE7C95"/>
    <w:rsid w:val="00B11213"/>
    <w:rsid w:val="00B11A20"/>
    <w:rsid w:val="00B52ED6"/>
    <w:rsid w:val="00B5470B"/>
    <w:rsid w:val="00B61212"/>
    <w:rsid w:val="00B61FB5"/>
    <w:rsid w:val="00B863A0"/>
    <w:rsid w:val="00B9079E"/>
    <w:rsid w:val="00BB60E5"/>
    <w:rsid w:val="00BD56CB"/>
    <w:rsid w:val="00BE4FFF"/>
    <w:rsid w:val="00BE7CEE"/>
    <w:rsid w:val="00BF32E8"/>
    <w:rsid w:val="00C046B2"/>
    <w:rsid w:val="00C079E7"/>
    <w:rsid w:val="00C1227C"/>
    <w:rsid w:val="00C31BCA"/>
    <w:rsid w:val="00C3356E"/>
    <w:rsid w:val="00C46F26"/>
    <w:rsid w:val="00C51950"/>
    <w:rsid w:val="00C63874"/>
    <w:rsid w:val="00C74495"/>
    <w:rsid w:val="00C82ECC"/>
    <w:rsid w:val="00C85086"/>
    <w:rsid w:val="00C965FE"/>
    <w:rsid w:val="00C97998"/>
    <w:rsid w:val="00CB4611"/>
    <w:rsid w:val="00CC0AC6"/>
    <w:rsid w:val="00CD13FA"/>
    <w:rsid w:val="00CE1B0F"/>
    <w:rsid w:val="00CE1CD6"/>
    <w:rsid w:val="00CE299E"/>
    <w:rsid w:val="00CE57DF"/>
    <w:rsid w:val="00CF1FDA"/>
    <w:rsid w:val="00CF4692"/>
    <w:rsid w:val="00D142C5"/>
    <w:rsid w:val="00D359BD"/>
    <w:rsid w:val="00D40A8B"/>
    <w:rsid w:val="00D4781E"/>
    <w:rsid w:val="00D512DB"/>
    <w:rsid w:val="00D82FAB"/>
    <w:rsid w:val="00D85B44"/>
    <w:rsid w:val="00DA6ACC"/>
    <w:rsid w:val="00DA73FA"/>
    <w:rsid w:val="00DC36F9"/>
    <w:rsid w:val="00DC42F6"/>
    <w:rsid w:val="00DD119A"/>
    <w:rsid w:val="00DE1510"/>
    <w:rsid w:val="00DE4526"/>
    <w:rsid w:val="00DE6DA3"/>
    <w:rsid w:val="00DF1BAF"/>
    <w:rsid w:val="00E118B7"/>
    <w:rsid w:val="00E11A3F"/>
    <w:rsid w:val="00E13D45"/>
    <w:rsid w:val="00E34057"/>
    <w:rsid w:val="00E36DB4"/>
    <w:rsid w:val="00E442F9"/>
    <w:rsid w:val="00E52A3D"/>
    <w:rsid w:val="00E74798"/>
    <w:rsid w:val="00EA28A9"/>
    <w:rsid w:val="00EB6200"/>
    <w:rsid w:val="00EC7932"/>
    <w:rsid w:val="00ED2580"/>
    <w:rsid w:val="00EE2BB3"/>
    <w:rsid w:val="00EF54BE"/>
    <w:rsid w:val="00EF63FC"/>
    <w:rsid w:val="00F04A13"/>
    <w:rsid w:val="00F10F09"/>
    <w:rsid w:val="00F21AFC"/>
    <w:rsid w:val="00F25D68"/>
    <w:rsid w:val="00F55614"/>
    <w:rsid w:val="00F63E75"/>
    <w:rsid w:val="00F7171D"/>
    <w:rsid w:val="00F71AFA"/>
    <w:rsid w:val="00F71B2A"/>
    <w:rsid w:val="00F816C0"/>
    <w:rsid w:val="00F864C5"/>
    <w:rsid w:val="00F907B9"/>
    <w:rsid w:val="00F94190"/>
    <w:rsid w:val="00FA493E"/>
    <w:rsid w:val="00FD14D4"/>
    <w:rsid w:val="00FD6EC3"/>
    <w:rsid w:val="00FE7DAF"/>
    <w:rsid w:val="00FF7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27DE9D3"/>
  <w14:defaultImageDpi w14:val="330"/>
  <w15:chartTrackingRefBased/>
  <w15:docId w15:val="{14641997-8809-415C-9F41-BB7FD077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A14"/>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styleId="Heading1">
    <w:name w:val="heading 1"/>
    <w:next w:val="Normal"/>
    <w:link w:val="Heading1Char"/>
    <w:uiPriority w:val="9"/>
    <w:rsid w:val="00D512DB"/>
    <w:pPr>
      <w:keepNext/>
      <w:keepLines/>
      <w:spacing w:before="120" w:after="240" w:line="240" w:lineRule="auto"/>
      <w:outlineLvl w:val="0"/>
    </w:pPr>
    <w:rPr>
      <w:rFonts w:eastAsia="Times New Roman" w:cs="Arial"/>
      <w:b/>
      <w:bCs/>
      <w:color w:val="1E75A8" w:themeColor="accent4"/>
      <w:sz w:val="24"/>
      <w:szCs w:val="18"/>
      <w:lang w:val="en-US" w:eastAsia="en-US"/>
    </w:rPr>
  </w:style>
  <w:style w:type="paragraph" w:styleId="Heading2">
    <w:name w:val="heading 2"/>
    <w:next w:val="Normal"/>
    <w:link w:val="Heading2Char"/>
    <w:uiPriority w:val="9"/>
    <w:unhideWhenUsed/>
    <w:rsid w:val="0099674A"/>
    <w:pPr>
      <w:spacing w:before="40" w:after="120"/>
      <w:outlineLvl w:val="1"/>
    </w:pPr>
    <w:rPr>
      <w:rFonts w:cs="Arial"/>
      <w:b/>
      <w:color w:val="1E75A8" w:themeColor="accent4"/>
    </w:rPr>
  </w:style>
  <w:style w:type="paragraph" w:styleId="Heading3">
    <w:name w:val="heading 3"/>
    <w:basedOn w:val="Paragraph"/>
    <w:next w:val="Normal"/>
    <w:link w:val="Heading3Char"/>
    <w:uiPriority w:val="9"/>
    <w:unhideWhenUsed/>
    <w:rsid w:val="0099674A"/>
    <w:pPr>
      <w:spacing w:before="40" w:after="120"/>
      <w:outlineLvl w:val="2"/>
    </w:pPr>
    <w:rPr>
      <w:b/>
      <w:sz w:val="20"/>
      <w:szCs w:val="20"/>
    </w:rPr>
  </w:style>
  <w:style w:type="paragraph" w:styleId="Heading4">
    <w:name w:val="heading 4"/>
    <w:basedOn w:val="Normal"/>
    <w:next w:val="Normal"/>
    <w:link w:val="Heading4Char"/>
    <w:uiPriority w:val="9"/>
    <w:semiHidden/>
    <w:unhideWhenUsed/>
    <w:rsid w:val="007043AC"/>
    <w:pPr>
      <w:keepNext/>
      <w:keepLines/>
      <w:spacing w:before="40" w:after="0" w:line="259" w:lineRule="auto"/>
      <w:outlineLvl w:val="3"/>
    </w:pPr>
    <w:rPr>
      <w:rFonts w:asciiTheme="majorHAnsi" w:eastAsiaTheme="majorEastAsia" w:hAnsiTheme="majorHAnsi" w:cstheme="majorBidi"/>
      <w:i/>
      <w:iCs/>
      <w:color w:val="9D2429"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CD"/>
    <w:pPr>
      <w:tabs>
        <w:tab w:val="center" w:pos="4320"/>
        <w:tab w:val="right" w:pos="8640"/>
      </w:tabs>
    </w:pPr>
  </w:style>
  <w:style w:type="character" w:customStyle="1" w:styleId="HeaderChar">
    <w:name w:val="Header Char"/>
    <w:basedOn w:val="DefaultParagraphFont"/>
    <w:link w:val="Header"/>
    <w:uiPriority w:val="99"/>
    <w:rsid w:val="000D5DCD"/>
  </w:style>
  <w:style w:type="paragraph" w:styleId="Footer">
    <w:name w:val="footer"/>
    <w:basedOn w:val="Normal"/>
    <w:link w:val="FooterChar"/>
    <w:uiPriority w:val="99"/>
    <w:unhideWhenUsed/>
    <w:rsid w:val="000D5DCD"/>
    <w:pPr>
      <w:tabs>
        <w:tab w:val="center" w:pos="4320"/>
        <w:tab w:val="right" w:pos="8640"/>
      </w:tabs>
    </w:pPr>
  </w:style>
  <w:style w:type="character" w:customStyle="1" w:styleId="FooterChar">
    <w:name w:val="Footer Char"/>
    <w:basedOn w:val="DefaultParagraphFont"/>
    <w:link w:val="Footer"/>
    <w:uiPriority w:val="99"/>
    <w:rsid w:val="000D5DCD"/>
  </w:style>
  <w:style w:type="paragraph" w:styleId="BalloonText">
    <w:name w:val="Balloon Text"/>
    <w:basedOn w:val="Normal"/>
    <w:link w:val="BalloonTextChar"/>
    <w:uiPriority w:val="99"/>
    <w:semiHidden/>
    <w:unhideWhenUsed/>
    <w:rsid w:val="000D5DCD"/>
    <w:rPr>
      <w:rFonts w:ascii="Lucida Grande" w:hAnsi="Lucida Grande" w:cs="Lucida Grande"/>
      <w:szCs w:val="18"/>
    </w:rPr>
  </w:style>
  <w:style w:type="character" w:customStyle="1" w:styleId="BalloonTextChar">
    <w:name w:val="Balloon Text Char"/>
    <w:link w:val="BalloonText"/>
    <w:uiPriority w:val="99"/>
    <w:semiHidden/>
    <w:rsid w:val="000D5DCD"/>
    <w:rPr>
      <w:rFonts w:ascii="Lucida Grande" w:hAnsi="Lucida Grande" w:cs="Lucida Grande"/>
      <w:sz w:val="18"/>
      <w:szCs w:val="18"/>
    </w:rPr>
  </w:style>
  <w:style w:type="paragraph" w:customStyle="1" w:styleId="BasicParagraph">
    <w:name w:val="[Basic Paragraph]"/>
    <w:basedOn w:val="Normal"/>
    <w:uiPriority w:val="99"/>
    <w:rsid w:val="000D5DCD"/>
    <w:pPr>
      <w:widowControl w:val="0"/>
      <w:spacing w:line="288" w:lineRule="auto"/>
      <w:textAlignment w:val="center"/>
    </w:pPr>
    <w:rPr>
      <w:rFonts w:ascii="MinionPro-Regular" w:hAnsi="MinionPro-Regular" w:cs="MinionPro-Regular"/>
      <w:color w:val="000000"/>
      <w:sz w:val="24"/>
      <w:lang w:val="en-GB"/>
    </w:rPr>
  </w:style>
  <w:style w:type="paragraph" w:customStyle="1" w:styleId="BodyText1">
    <w:name w:val="Body Text1"/>
    <w:basedOn w:val="Normal"/>
    <w:uiPriority w:val="99"/>
    <w:rsid w:val="005C7085"/>
    <w:pPr>
      <w:widowControl w:val="0"/>
      <w:spacing w:line="288" w:lineRule="auto"/>
      <w:textAlignment w:val="center"/>
    </w:pPr>
    <w:rPr>
      <w:rFonts w:ascii="Museo-100" w:hAnsi="Museo-100" w:cs="Museo-100"/>
      <w:color w:val="000000"/>
      <w:spacing w:val="2"/>
      <w:szCs w:val="18"/>
      <w:lang w:val="en-GB"/>
    </w:rPr>
  </w:style>
  <w:style w:type="character" w:customStyle="1" w:styleId="white">
    <w:name w:val="white"/>
    <w:uiPriority w:val="99"/>
    <w:rsid w:val="005C7085"/>
  </w:style>
  <w:style w:type="character" w:styleId="Hyperlink">
    <w:name w:val="Hyperlink"/>
    <w:aliases w:val="Hyperlink - VOCAT"/>
    <w:uiPriority w:val="99"/>
    <w:unhideWhenUsed/>
    <w:qFormat/>
    <w:rsid w:val="00F94190"/>
    <w:rPr>
      <w:color w:val="094183"/>
      <w:sz w:val="18"/>
      <w:u w:val="single"/>
    </w:rPr>
  </w:style>
  <w:style w:type="character" w:styleId="FollowedHyperlink">
    <w:name w:val="FollowedHyperlink"/>
    <w:uiPriority w:val="99"/>
    <w:semiHidden/>
    <w:unhideWhenUsed/>
    <w:rsid w:val="005C7085"/>
    <w:rPr>
      <w:color w:val="800080"/>
      <w:u w:val="single"/>
    </w:rPr>
  </w:style>
  <w:style w:type="paragraph" w:styleId="NormalWeb">
    <w:name w:val="Normal (Web)"/>
    <w:basedOn w:val="Normal"/>
    <w:uiPriority w:val="99"/>
    <w:unhideWhenUsed/>
    <w:rsid w:val="00C1227C"/>
    <w:pPr>
      <w:spacing w:before="100" w:beforeAutospacing="1" w:after="100" w:afterAutospacing="1"/>
    </w:pPr>
    <w:rPr>
      <w:rFonts w:ascii="Times" w:hAnsi="Times"/>
    </w:rPr>
  </w:style>
  <w:style w:type="character" w:styleId="PageNumber">
    <w:name w:val="page number"/>
    <w:basedOn w:val="DefaultParagraphFont"/>
    <w:uiPriority w:val="99"/>
    <w:semiHidden/>
    <w:unhideWhenUsed/>
    <w:rsid w:val="00C1227C"/>
  </w:style>
  <w:style w:type="paragraph" w:styleId="BodyText">
    <w:name w:val="Body Text"/>
    <w:basedOn w:val="Normal"/>
    <w:link w:val="BodyTextChar"/>
    <w:uiPriority w:val="1"/>
    <w:rsid w:val="00C31BCA"/>
    <w:pPr>
      <w:widowControl w:val="0"/>
      <w:spacing w:before="14" w:line="240" w:lineRule="auto"/>
      <w:ind w:left="20" w:right="-16"/>
    </w:pPr>
    <w:rPr>
      <w:rFonts w:ascii="Arial" w:eastAsia="Arial" w:hAnsi="Arial"/>
      <w:sz w:val="18"/>
      <w:szCs w:val="18"/>
      <w:lang w:val="en-US"/>
    </w:rPr>
  </w:style>
  <w:style w:type="character" w:customStyle="1" w:styleId="BodyTextChar">
    <w:name w:val="Body Text Char"/>
    <w:link w:val="BodyText"/>
    <w:uiPriority w:val="1"/>
    <w:rsid w:val="00C31BCA"/>
    <w:rPr>
      <w:rFonts w:ascii="Arial" w:eastAsia="Arial" w:hAnsi="Arial" w:cs="Arial"/>
      <w:sz w:val="18"/>
      <w:szCs w:val="18"/>
      <w:lang w:val="en-US" w:eastAsia="en-US"/>
    </w:rPr>
  </w:style>
  <w:style w:type="paragraph" w:customStyle="1" w:styleId="SPparagraph">
    <w:name w:val="SP paragraph"/>
    <w:basedOn w:val="BodyText"/>
    <w:link w:val="SPparagraphChar"/>
    <w:rsid w:val="00C31BCA"/>
    <w:pPr>
      <w:spacing w:line="254" w:lineRule="auto"/>
      <w:ind w:right="-4"/>
    </w:pPr>
    <w:rPr>
      <w:color w:val="4D4D4F"/>
    </w:rPr>
  </w:style>
  <w:style w:type="paragraph" w:customStyle="1" w:styleId="SPAddressline2">
    <w:name w:val="SP Address line 2"/>
    <w:basedOn w:val="SPparagraph"/>
    <w:link w:val="SPAddressline2Char"/>
    <w:rsid w:val="00BF32E8"/>
    <w:pPr>
      <w:spacing w:after="1680"/>
      <w:ind w:left="23" w:right="-6"/>
    </w:pPr>
  </w:style>
  <w:style w:type="character" w:customStyle="1" w:styleId="SPparagraphChar">
    <w:name w:val="SP paragraph Char"/>
    <w:link w:val="SPparagraph"/>
    <w:rsid w:val="00C31BCA"/>
    <w:rPr>
      <w:rFonts w:ascii="Arial" w:eastAsia="Arial" w:hAnsi="Arial" w:cs="Arial"/>
      <w:color w:val="4D4D4F"/>
      <w:sz w:val="18"/>
      <w:szCs w:val="18"/>
      <w:lang w:val="en-US" w:eastAsia="en-US"/>
    </w:rPr>
  </w:style>
  <w:style w:type="paragraph" w:customStyle="1" w:styleId="SPcontactdetails">
    <w:name w:val="SP contact details"/>
    <w:basedOn w:val="BodyText"/>
    <w:link w:val="SPcontactdetailsChar"/>
    <w:rsid w:val="00BF32E8"/>
    <w:pPr>
      <w:spacing w:before="8"/>
    </w:pPr>
    <w:rPr>
      <w:color w:val="007078"/>
    </w:rPr>
  </w:style>
  <w:style w:type="character" w:customStyle="1" w:styleId="SPAddressline2Char">
    <w:name w:val="SP Address line 2 Char"/>
    <w:basedOn w:val="SPparagraphChar"/>
    <w:link w:val="SPAddressline2"/>
    <w:rsid w:val="00BF32E8"/>
    <w:rPr>
      <w:rFonts w:ascii="Arial" w:eastAsia="Arial" w:hAnsi="Arial" w:cs="Arial"/>
      <w:color w:val="4D4D4F"/>
      <w:sz w:val="18"/>
      <w:szCs w:val="18"/>
      <w:lang w:val="en-US" w:eastAsia="en-US"/>
    </w:rPr>
  </w:style>
  <w:style w:type="character" w:customStyle="1" w:styleId="SPcontactdetailsChar">
    <w:name w:val="SP contact details Char"/>
    <w:basedOn w:val="BodyTextChar"/>
    <w:link w:val="SPcontactdetails"/>
    <w:rsid w:val="00BF32E8"/>
    <w:rPr>
      <w:rFonts w:ascii="Arial" w:eastAsia="Arial" w:hAnsi="Arial" w:cs="Arial"/>
      <w:color w:val="007078"/>
      <w:sz w:val="18"/>
      <w:szCs w:val="18"/>
      <w:lang w:val="en-US" w:eastAsia="en-US"/>
    </w:rPr>
  </w:style>
  <w:style w:type="character" w:styleId="Emphasis">
    <w:name w:val="Emphasis"/>
    <w:basedOn w:val="DefaultParagraphFont"/>
    <w:uiPriority w:val="20"/>
    <w:rsid w:val="00952A0D"/>
    <w:rPr>
      <w:i/>
      <w:iCs/>
    </w:rPr>
  </w:style>
  <w:style w:type="paragraph" w:customStyle="1" w:styleId="SPCovertitle">
    <w:name w:val="SP Cover title"/>
    <w:basedOn w:val="BodyText"/>
    <w:link w:val="SPCovertitleChar"/>
    <w:rsid w:val="007043AC"/>
    <w:pPr>
      <w:spacing w:before="3120" w:after="0" w:line="209" w:lineRule="auto"/>
      <w:ind w:left="0" w:right="3385"/>
    </w:pPr>
    <w:rPr>
      <w:rFonts w:eastAsiaTheme="minorEastAsia"/>
      <w:color w:val="00B288"/>
      <w:sz w:val="80"/>
      <w:szCs w:val="80"/>
      <w:lang w:val="en-AU" w:eastAsia="en-AU"/>
    </w:rPr>
  </w:style>
  <w:style w:type="character" w:customStyle="1" w:styleId="SPCovertitleChar">
    <w:name w:val="SP Cover title Char"/>
    <w:basedOn w:val="BodyTextChar"/>
    <w:link w:val="SPCovertitle"/>
    <w:rsid w:val="007043AC"/>
    <w:rPr>
      <w:rFonts w:ascii="Arial" w:eastAsiaTheme="minorEastAsia" w:hAnsi="Arial" w:cs="Arial"/>
      <w:color w:val="00B288"/>
      <w:sz w:val="80"/>
      <w:szCs w:val="80"/>
      <w:lang w:val="en-US" w:eastAsia="en-US"/>
    </w:rPr>
  </w:style>
  <w:style w:type="paragraph" w:customStyle="1" w:styleId="SPCoversubheading">
    <w:name w:val="SP Cover sub heading"/>
    <w:basedOn w:val="BodyText"/>
    <w:link w:val="SPCoversubheadingChar"/>
    <w:rsid w:val="007043AC"/>
    <w:pPr>
      <w:spacing w:before="692" w:after="0" w:line="407" w:lineRule="exact"/>
      <w:ind w:left="0" w:right="0"/>
    </w:pPr>
    <w:rPr>
      <w:rFonts w:eastAsiaTheme="minorEastAsia"/>
      <w:b/>
      <w:bCs/>
      <w:color w:val="4D4D4F"/>
      <w:sz w:val="36"/>
      <w:szCs w:val="36"/>
      <w:lang w:val="en-AU" w:eastAsia="en-AU"/>
    </w:rPr>
  </w:style>
  <w:style w:type="character" w:customStyle="1" w:styleId="SPCoversubheadingChar">
    <w:name w:val="SP Cover sub heading Char"/>
    <w:basedOn w:val="BodyTextChar"/>
    <w:link w:val="SPCoversubheading"/>
    <w:rsid w:val="007043AC"/>
    <w:rPr>
      <w:rFonts w:ascii="Arial" w:eastAsiaTheme="minorEastAsia" w:hAnsi="Arial" w:cs="Arial"/>
      <w:b/>
      <w:bCs/>
      <w:color w:val="4D4D4F"/>
      <w:sz w:val="36"/>
      <w:szCs w:val="36"/>
      <w:lang w:val="en-US" w:eastAsia="en-US"/>
    </w:rPr>
  </w:style>
  <w:style w:type="paragraph" w:customStyle="1" w:styleId="SPCoverdate">
    <w:name w:val="SP Cover date"/>
    <w:basedOn w:val="BodyText"/>
    <w:link w:val="SPCoverdateChar"/>
    <w:rsid w:val="007043AC"/>
    <w:pPr>
      <w:spacing w:before="0" w:after="0" w:line="407" w:lineRule="exact"/>
      <w:ind w:left="0" w:right="0"/>
    </w:pPr>
    <w:rPr>
      <w:rFonts w:eastAsiaTheme="minorEastAsia"/>
      <w:color w:val="4D4D4F"/>
      <w:sz w:val="36"/>
      <w:szCs w:val="36"/>
      <w:lang w:val="en-AU" w:eastAsia="en-AU"/>
    </w:rPr>
  </w:style>
  <w:style w:type="character" w:customStyle="1" w:styleId="SPCoverdateChar">
    <w:name w:val="SP Cover date Char"/>
    <w:basedOn w:val="BodyTextChar"/>
    <w:link w:val="SPCoverdate"/>
    <w:rsid w:val="007043AC"/>
    <w:rPr>
      <w:rFonts w:ascii="Arial" w:eastAsiaTheme="minorEastAsia" w:hAnsi="Arial" w:cs="Arial"/>
      <w:color w:val="4D4D4F"/>
      <w:sz w:val="36"/>
      <w:szCs w:val="36"/>
      <w:lang w:val="en-US" w:eastAsia="en-US"/>
    </w:rPr>
  </w:style>
  <w:style w:type="paragraph" w:customStyle="1" w:styleId="MediaRelease">
    <w:name w:val="Media Release"/>
    <w:link w:val="MediaReleaseChar"/>
    <w:rsid w:val="0099674A"/>
    <w:rPr>
      <w:rFonts w:cs="Arial"/>
      <w:color w:val="0D0D0D" w:themeColor="text2" w:themeTint="F2"/>
      <w:sz w:val="44"/>
      <w:szCs w:val="44"/>
    </w:rPr>
  </w:style>
  <w:style w:type="character" w:customStyle="1" w:styleId="MediaReleaseChar">
    <w:name w:val="Media Release Char"/>
    <w:basedOn w:val="DefaultParagraphFont"/>
    <w:link w:val="MediaRelease"/>
    <w:rsid w:val="0099674A"/>
    <w:rPr>
      <w:rFonts w:cs="Arial"/>
      <w:color w:val="0D0D0D" w:themeColor="text2" w:themeTint="F2"/>
      <w:sz w:val="44"/>
      <w:szCs w:val="44"/>
    </w:rPr>
  </w:style>
  <w:style w:type="paragraph" w:customStyle="1" w:styleId="SPFeaturetext">
    <w:name w:val="SP Feature text"/>
    <w:link w:val="SPFeaturetextChar"/>
    <w:rsid w:val="007043AC"/>
    <w:pPr>
      <w:kinsoku w:val="0"/>
      <w:overflowPunct w:val="0"/>
      <w:spacing w:before="114" w:after="480" w:line="223" w:lineRule="auto"/>
      <w:ind w:right="176"/>
    </w:pPr>
    <w:rPr>
      <w:rFonts w:eastAsiaTheme="minorEastAsia" w:cs="Arial"/>
      <w:color w:val="4D4D4F"/>
      <w:sz w:val="30"/>
      <w:szCs w:val="30"/>
    </w:rPr>
  </w:style>
  <w:style w:type="character" w:customStyle="1" w:styleId="SPFeaturetextChar">
    <w:name w:val="SP Feature text Char"/>
    <w:basedOn w:val="DefaultParagraphFont"/>
    <w:link w:val="SPFeaturetext"/>
    <w:rsid w:val="007043AC"/>
    <w:rPr>
      <w:rFonts w:eastAsiaTheme="minorEastAsia" w:cs="Arial"/>
      <w:color w:val="4D4D4F"/>
      <w:sz w:val="30"/>
      <w:szCs w:val="30"/>
    </w:rPr>
  </w:style>
  <w:style w:type="paragraph" w:customStyle="1" w:styleId="SPH2">
    <w:name w:val="SP H2"/>
    <w:basedOn w:val="Normal"/>
    <w:link w:val="SPH2Char"/>
    <w:rsid w:val="007043AC"/>
    <w:pPr>
      <w:spacing w:line="259" w:lineRule="auto"/>
    </w:pPr>
    <w:rPr>
      <w:rFonts w:ascii="Arial" w:hAnsi="Arial"/>
      <w:b/>
      <w:color w:val="00B288"/>
      <w:sz w:val="26"/>
      <w:szCs w:val="26"/>
      <w:lang w:eastAsia="en-AU"/>
    </w:rPr>
  </w:style>
  <w:style w:type="character" w:customStyle="1" w:styleId="SPH2Char">
    <w:name w:val="SP H2 Char"/>
    <w:basedOn w:val="DefaultParagraphFont"/>
    <w:link w:val="SPH2"/>
    <w:rsid w:val="007043AC"/>
    <w:rPr>
      <w:rFonts w:cs="Arial"/>
      <w:b/>
      <w:color w:val="00B288"/>
      <w:sz w:val="26"/>
      <w:szCs w:val="26"/>
    </w:rPr>
  </w:style>
  <w:style w:type="paragraph" w:customStyle="1" w:styleId="Paragraph">
    <w:name w:val="Paragraph"/>
    <w:link w:val="ParagraphChar"/>
    <w:rsid w:val="0099674A"/>
    <w:pPr>
      <w:tabs>
        <w:tab w:val="left" w:pos="567"/>
      </w:tabs>
      <w:kinsoku w:val="0"/>
      <w:overflowPunct w:val="0"/>
      <w:adjustRightInd w:val="0"/>
      <w:spacing w:after="200" w:line="247" w:lineRule="auto"/>
      <w:ind w:right="176"/>
    </w:pPr>
    <w:rPr>
      <w:rFonts w:eastAsiaTheme="minorEastAsia" w:cs="Arial"/>
      <w:color w:val="000000" w:themeColor="text1"/>
      <w:sz w:val="18"/>
      <w:szCs w:val="18"/>
    </w:rPr>
  </w:style>
  <w:style w:type="character" w:customStyle="1" w:styleId="ParagraphChar">
    <w:name w:val="Paragraph Char"/>
    <w:basedOn w:val="BodyTextChar"/>
    <w:link w:val="Paragraph"/>
    <w:rsid w:val="0099674A"/>
    <w:rPr>
      <w:rFonts w:ascii="Arial" w:eastAsiaTheme="minorEastAsia" w:hAnsi="Arial" w:cs="Arial"/>
      <w:color w:val="000000" w:themeColor="text1"/>
      <w:sz w:val="18"/>
      <w:szCs w:val="18"/>
      <w:lang w:val="en-US" w:eastAsia="en-US"/>
    </w:rPr>
  </w:style>
  <w:style w:type="paragraph" w:customStyle="1" w:styleId="Datetext">
    <w:name w:val="Date text"/>
    <w:basedOn w:val="Normal"/>
    <w:link w:val="DatetextChar"/>
    <w:rsid w:val="007564DB"/>
    <w:pPr>
      <w:spacing w:after="480" w:line="259" w:lineRule="auto"/>
    </w:pPr>
    <w:rPr>
      <w:rFonts w:ascii="Arial" w:hAnsi="Arial"/>
      <w:color w:val="0D0D0D" w:themeColor="text1" w:themeTint="F2"/>
      <w:sz w:val="26"/>
      <w:szCs w:val="26"/>
      <w:lang w:eastAsia="en-AU"/>
    </w:rPr>
  </w:style>
  <w:style w:type="character" w:customStyle="1" w:styleId="DatetextChar">
    <w:name w:val="Date text Char"/>
    <w:basedOn w:val="DefaultParagraphFont"/>
    <w:link w:val="Datetext"/>
    <w:rsid w:val="007564DB"/>
    <w:rPr>
      <w:rFonts w:cs="Arial"/>
      <w:color w:val="0D0D0D" w:themeColor="text1" w:themeTint="F2"/>
      <w:sz w:val="26"/>
      <w:szCs w:val="26"/>
    </w:rPr>
  </w:style>
  <w:style w:type="paragraph" w:customStyle="1" w:styleId="Titlename">
    <w:name w:val="Title name"/>
    <w:basedOn w:val="Normal"/>
    <w:link w:val="TitlenameChar"/>
    <w:rsid w:val="007564DB"/>
    <w:pPr>
      <w:spacing w:after="480" w:line="259" w:lineRule="auto"/>
    </w:pPr>
    <w:rPr>
      <w:rFonts w:ascii="Arial" w:hAnsi="Arial"/>
      <w:color w:val="1E75A8" w:themeColor="accent4"/>
      <w:sz w:val="32"/>
      <w:szCs w:val="32"/>
      <w:lang w:eastAsia="en-AU"/>
    </w:rPr>
  </w:style>
  <w:style w:type="character" w:customStyle="1" w:styleId="TitlenameChar">
    <w:name w:val="Title name Char"/>
    <w:basedOn w:val="DefaultParagraphFont"/>
    <w:link w:val="Titlename"/>
    <w:rsid w:val="007564DB"/>
    <w:rPr>
      <w:rFonts w:cs="Arial"/>
      <w:color w:val="1E75A8" w:themeColor="accent4"/>
      <w:sz w:val="32"/>
      <w:szCs w:val="32"/>
    </w:rPr>
  </w:style>
  <w:style w:type="paragraph" w:customStyle="1" w:styleId="SPParagraphnumberedlist">
    <w:name w:val="SP Paragraph numbered list"/>
    <w:basedOn w:val="BodyText"/>
    <w:link w:val="SPParagraphnumberedlistChar"/>
    <w:rsid w:val="007043AC"/>
    <w:pPr>
      <w:numPr>
        <w:numId w:val="1"/>
      </w:numPr>
      <w:spacing w:before="0" w:after="240" w:line="247" w:lineRule="auto"/>
      <w:ind w:right="176"/>
    </w:pPr>
    <w:rPr>
      <w:rFonts w:eastAsiaTheme="minorEastAsia"/>
      <w:color w:val="4D4D4F"/>
      <w:sz w:val="22"/>
      <w:szCs w:val="22"/>
      <w:lang w:val="en-AU" w:eastAsia="en-AU"/>
    </w:rPr>
  </w:style>
  <w:style w:type="character" w:customStyle="1" w:styleId="SPParagraphnumberedlistChar">
    <w:name w:val="SP Paragraph numbered list Char"/>
    <w:basedOn w:val="BodyTextChar"/>
    <w:link w:val="SPParagraphnumberedlist"/>
    <w:rsid w:val="007043AC"/>
    <w:rPr>
      <w:rFonts w:ascii="Arial" w:eastAsiaTheme="minorEastAsia" w:hAnsi="Arial" w:cs="Arial"/>
      <w:color w:val="4D4D4F"/>
      <w:sz w:val="18"/>
      <w:szCs w:val="18"/>
      <w:lang w:val="en-US" w:eastAsia="en-US"/>
    </w:rPr>
  </w:style>
  <w:style w:type="paragraph" w:customStyle="1" w:styleId="bulletlist">
    <w:name w:val="bullet list"/>
    <w:link w:val="bulletlistChar"/>
    <w:rsid w:val="0099674A"/>
    <w:pPr>
      <w:numPr>
        <w:numId w:val="4"/>
      </w:numPr>
    </w:pPr>
    <w:rPr>
      <w:rFonts w:eastAsiaTheme="minorEastAsia" w:cs="Arial"/>
      <w:color w:val="4D4D4F"/>
    </w:rPr>
  </w:style>
  <w:style w:type="character" w:customStyle="1" w:styleId="bulletlistChar">
    <w:name w:val="bullet list Char"/>
    <w:basedOn w:val="SPParagraphnumberedlistChar"/>
    <w:link w:val="bulletlist"/>
    <w:rsid w:val="0099674A"/>
    <w:rPr>
      <w:rFonts w:ascii="Arial" w:eastAsiaTheme="minorEastAsia" w:hAnsi="Arial" w:cs="Arial"/>
      <w:color w:val="4D4D4F"/>
      <w:sz w:val="18"/>
      <w:szCs w:val="18"/>
      <w:lang w:val="en-US" w:eastAsia="en-US"/>
    </w:rPr>
  </w:style>
  <w:style w:type="paragraph" w:customStyle="1" w:styleId="SPImageandtablecaption">
    <w:name w:val="SP Image and table caption"/>
    <w:basedOn w:val="SPParagraphnumberedlist"/>
    <w:link w:val="SPImageandtablecaptionChar"/>
    <w:rsid w:val="007043AC"/>
    <w:pPr>
      <w:numPr>
        <w:numId w:val="0"/>
      </w:numPr>
      <w:spacing w:before="120"/>
      <w:ind w:left="357" w:hanging="357"/>
    </w:pPr>
    <w:rPr>
      <w:sz w:val="18"/>
      <w:szCs w:val="18"/>
    </w:rPr>
  </w:style>
  <w:style w:type="character" w:customStyle="1" w:styleId="SPImageandtablecaptionChar">
    <w:name w:val="SP Image and table caption Char"/>
    <w:basedOn w:val="SPParagraphnumberedlistChar"/>
    <w:link w:val="SPImageandtablecaption"/>
    <w:rsid w:val="007043AC"/>
    <w:rPr>
      <w:rFonts w:ascii="Arial" w:eastAsiaTheme="minorEastAsia" w:hAnsi="Arial" w:cs="Arial"/>
      <w:color w:val="4D4D4F"/>
      <w:sz w:val="18"/>
      <w:szCs w:val="18"/>
      <w:lang w:val="en-US" w:eastAsia="en-US"/>
    </w:rPr>
  </w:style>
  <w:style w:type="paragraph" w:customStyle="1" w:styleId="Header1">
    <w:name w:val="Header1"/>
    <w:basedOn w:val="Normal"/>
    <w:link w:val="headerChar0"/>
    <w:rsid w:val="00115098"/>
    <w:pPr>
      <w:spacing w:after="20" w:line="259" w:lineRule="auto"/>
    </w:pPr>
    <w:rPr>
      <w:rFonts w:ascii="Arial" w:hAnsi="Arial"/>
      <w:b/>
      <w:color w:val="000000" w:themeColor="text1"/>
      <w:lang w:eastAsia="en-AU"/>
    </w:rPr>
  </w:style>
  <w:style w:type="character" w:customStyle="1" w:styleId="headerChar0">
    <w:name w:val="header Char"/>
    <w:basedOn w:val="DefaultParagraphFont"/>
    <w:link w:val="Header1"/>
    <w:rsid w:val="00115098"/>
    <w:rPr>
      <w:rFonts w:cs="Arial"/>
      <w:b/>
      <w:color w:val="000000" w:themeColor="text1"/>
    </w:rPr>
  </w:style>
  <w:style w:type="paragraph" w:customStyle="1" w:styleId="SPQuote">
    <w:name w:val="SP Quote"/>
    <w:basedOn w:val="BodyText"/>
    <w:link w:val="SPQuoteChar"/>
    <w:rsid w:val="007043AC"/>
    <w:pPr>
      <w:spacing w:before="0" w:after="132" w:line="209" w:lineRule="auto"/>
      <w:ind w:left="0" w:right="57"/>
    </w:pPr>
    <w:rPr>
      <w:rFonts w:eastAsiaTheme="minorEastAsia"/>
      <w:color w:val="26868C"/>
      <w:sz w:val="26"/>
      <w:szCs w:val="26"/>
      <w:lang w:val="en-AU" w:eastAsia="en-AU"/>
    </w:rPr>
  </w:style>
  <w:style w:type="character" w:customStyle="1" w:styleId="SPQuoteChar">
    <w:name w:val="SP Quote Char"/>
    <w:basedOn w:val="BodyTextChar"/>
    <w:link w:val="SPQuote"/>
    <w:rsid w:val="007043AC"/>
    <w:rPr>
      <w:rFonts w:ascii="Arial" w:eastAsiaTheme="minorEastAsia" w:hAnsi="Arial" w:cs="Arial"/>
      <w:color w:val="26868C"/>
      <w:sz w:val="26"/>
      <w:szCs w:val="26"/>
      <w:lang w:val="en-US" w:eastAsia="en-US"/>
    </w:rPr>
  </w:style>
  <w:style w:type="paragraph" w:customStyle="1" w:styleId="SPQuoteattribution">
    <w:name w:val="SP Quote attribution"/>
    <w:basedOn w:val="BodyText"/>
    <w:link w:val="SPQuoteattributionChar"/>
    <w:rsid w:val="007043AC"/>
    <w:pPr>
      <w:spacing w:before="130" w:after="224"/>
      <w:ind w:left="0" w:right="0"/>
    </w:pPr>
    <w:rPr>
      <w:rFonts w:eastAsiaTheme="minorEastAsia"/>
      <w:i/>
      <w:iCs/>
      <w:color w:val="26868C"/>
      <w:sz w:val="26"/>
      <w:szCs w:val="26"/>
      <w:lang w:val="en-AU" w:eastAsia="en-AU"/>
    </w:rPr>
  </w:style>
  <w:style w:type="character" w:customStyle="1" w:styleId="SPQuoteattributionChar">
    <w:name w:val="SP Quote attribution Char"/>
    <w:basedOn w:val="BodyTextChar"/>
    <w:link w:val="SPQuoteattribution"/>
    <w:rsid w:val="007043AC"/>
    <w:rPr>
      <w:rFonts w:ascii="Arial" w:eastAsiaTheme="minorEastAsia" w:hAnsi="Arial" w:cs="Arial"/>
      <w:i/>
      <w:iCs/>
      <w:color w:val="26868C"/>
      <w:sz w:val="26"/>
      <w:szCs w:val="26"/>
      <w:lang w:val="en-US" w:eastAsia="en-US"/>
    </w:rPr>
  </w:style>
  <w:style w:type="paragraph" w:customStyle="1" w:styleId="SPIconlist">
    <w:name w:val="SP Icon list"/>
    <w:link w:val="SPIconlistChar"/>
    <w:autoRedefine/>
    <w:rsid w:val="007043AC"/>
    <w:pPr>
      <w:spacing w:before="160"/>
      <w:ind w:left="1037" w:hanging="357"/>
    </w:pPr>
    <w:rPr>
      <w:rFonts w:eastAsiaTheme="minorEastAsia" w:cs="Arial"/>
      <w:color w:val="4D4D4F"/>
    </w:rPr>
  </w:style>
  <w:style w:type="character" w:customStyle="1" w:styleId="SPIconlistChar">
    <w:name w:val="SP Icon list Char"/>
    <w:basedOn w:val="bulletlistChar"/>
    <w:link w:val="SPIconlist"/>
    <w:rsid w:val="007043AC"/>
    <w:rPr>
      <w:rFonts w:ascii="Arial" w:eastAsiaTheme="minorEastAsia" w:hAnsi="Arial" w:cs="Arial"/>
      <w:color w:val="4D4D4F"/>
      <w:sz w:val="18"/>
      <w:szCs w:val="18"/>
      <w:lang w:val="en-US" w:eastAsia="en-US"/>
    </w:rPr>
  </w:style>
  <w:style w:type="paragraph" w:customStyle="1" w:styleId="SPContentslvl1">
    <w:name w:val="SP Contents lvl 1"/>
    <w:basedOn w:val="Normal"/>
    <w:link w:val="SPContentslvl1Char"/>
    <w:rsid w:val="007043AC"/>
    <w:pPr>
      <w:tabs>
        <w:tab w:val="right" w:leader="dot" w:pos="10456"/>
      </w:tabs>
      <w:spacing w:before="240" w:after="100" w:line="259" w:lineRule="auto"/>
    </w:pPr>
    <w:rPr>
      <w:rFonts w:ascii="Arial" w:hAnsi="Arial"/>
      <w:b/>
      <w:noProof/>
      <w:color w:val="00B288"/>
      <w:sz w:val="26"/>
      <w:szCs w:val="26"/>
      <w:lang w:eastAsia="en-AU"/>
    </w:rPr>
  </w:style>
  <w:style w:type="character" w:customStyle="1" w:styleId="SPContentslvl1Char">
    <w:name w:val="SP Contents lvl 1 Char"/>
    <w:basedOn w:val="SPH2Char"/>
    <w:link w:val="SPContentslvl1"/>
    <w:rsid w:val="007043AC"/>
    <w:rPr>
      <w:rFonts w:cs="Arial"/>
      <w:b/>
      <w:noProof/>
      <w:color w:val="00B288"/>
      <w:sz w:val="26"/>
      <w:szCs w:val="26"/>
    </w:rPr>
  </w:style>
  <w:style w:type="paragraph" w:customStyle="1" w:styleId="SPContentslvl2">
    <w:name w:val="SP Contents lvl 2"/>
    <w:basedOn w:val="TOC2"/>
    <w:link w:val="SPContentslvl2Char"/>
    <w:rsid w:val="007043AC"/>
    <w:pPr>
      <w:tabs>
        <w:tab w:val="right" w:leader="dot" w:pos="10456"/>
      </w:tabs>
      <w:spacing w:line="259" w:lineRule="auto"/>
      <w:ind w:left="0"/>
    </w:pPr>
    <w:rPr>
      <w:rFonts w:ascii="Arial" w:hAnsi="Arial"/>
      <w:b/>
      <w:noProof/>
      <w:color w:val="4D4D4F"/>
      <w:lang w:eastAsia="en-AU"/>
    </w:rPr>
  </w:style>
  <w:style w:type="character" w:customStyle="1" w:styleId="SPContentslvl2Char">
    <w:name w:val="SP Contents lvl 2 Char"/>
    <w:basedOn w:val="headerChar0"/>
    <w:link w:val="SPContentslvl2"/>
    <w:rsid w:val="007043AC"/>
    <w:rPr>
      <w:rFonts w:cs="Arial"/>
      <w:b/>
      <w:noProof/>
      <w:color w:val="000000" w:themeColor="text1"/>
    </w:rPr>
  </w:style>
  <w:style w:type="paragraph" w:styleId="TOC2">
    <w:name w:val="toc 2"/>
    <w:basedOn w:val="Normal"/>
    <w:next w:val="Normal"/>
    <w:autoRedefine/>
    <w:uiPriority w:val="39"/>
    <w:semiHidden/>
    <w:unhideWhenUsed/>
    <w:rsid w:val="007043AC"/>
    <w:pPr>
      <w:spacing w:after="100"/>
      <w:ind w:left="220"/>
    </w:pPr>
  </w:style>
  <w:style w:type="paragraph" w:customStyle="1" w:styleId="SPContentslvl3">
    <w:name w:val="SP Contents lvl 3"/>
    <w:basedOn w:val="TOC5"/>
    <w:link w:val="SPContentslvl3Char"/>
    <w:rsid w:val="007043AC"/>
    <w:pPr>
      <w:tabs>
        <w:tab w:val="right" w:leader="dot" w:pos="10456"/>
      </w:tabs>
      <w:spacing w:line="259" w:lineRule="auto"/>
      <w:ind w:left="720"/>
    </w:pPr>
    <w:rPr>
      <w:rFonts w:ascii="Arial" w:eastAsiaTheme="minorEastAsia" w:hAnsi="Arial"/>
      <w:noProof/>
      <w:color w:val="4D4D4F"/>
      <w:lang w:eastAsia="en-AU"/>
    </w:rPr>
  </w:style>
  <w:style w:type="character" w:customStyle="1" w:styleId="SPContentslvl3Char">
    <w:name w:val="SP Contents lvl 3 Char"/>
    <w:basedOn w:val="ParagraphChar"/>
    <w:link w:val="SPContentslvl3"/>
    <w:rsid w:val="007043AC"/>
    <w:rPr>
      <w:rFonts w:ascii="Arial" w:eastAsiaTheme="minorEastAsia" w:hAnsi="Arial" w:cs="Arial"/>
      <w:noProof/>
      <w:color w:val="000000" w:themeColor="text1"/>
      <w:sz w:val="18"/>
      <w:szCs w:val="18"/>
      <w:lang w:val="en-US" w:eastAsia="en-US"/>
    </w:rPr>
  </w:style>
  <w:style w:type="paragraph" w:styleId="TOC5">
    <w:name w:val="toc 5"/>
    <w:basedOn w:val="Normal"/>
    <w:next w:val="Normal"/>
    <w:autoRedefine/>
    <w:uiPriority w:val="39"/>
    <w:semiHidden/>
    <w:unhideWhenUsed/>
    <w:rsid w:val="007043AC"/>
    <w:pPr>
      <w:spacing w:after="100"/>
      <w:ind w:left="880"/>
    </w:pPr>
  </w:style>
  <w:style w:type="paragraph" w:customStyle="1" w:styleId="SPTableHeader">
    <w:name w:val="SP Table Header"/>
    <w:basedOn w:val="Datetext"/>
    <w:link w:val="SPTableHeaderChar"/>
    <w:rsid w:val="007043AC"/>
  </w:style>
  <w:style w:type="character" w:customStyle="1" w:styleId="SPTableHeaderChar">
    <w:name w:val="SP Table Header Char"/>
    <w:basedOn w:val="DatetextChar"/>
    <w:link w:val="SPTableHeader"/>
    <w:rsid w:val="007043AC"/>
    <w:rPr>
      <w:rFonts w:cs="Arial"/>
      <w:color w:val="0D0D0D" w:themeColor="text1" w:themeTint="F2"/>
      <w:sz w:val="26"/>
      <w:szCs w:val="26"/>
    </w:rPr>
  </w:style>
  <w:style w:type="character" w:customStyle="1" w:styleId="Heading4Char">
    <w:name w:val="Heading 4 Char"/>
    <w:basedOn w:val="DefaultParagraphFont"/>
    <w:link w:val="Heading4"/>
    <w:uiPriority w:val="9"/>
    <w:semiHidden/>
    <w:rsid w:val="007043AC"/>
    <w:rPr>
      <w:rFonts w:asciiTheme="majorHAnsi" w:eastAsiaTheme="majorEastAsia" w:hAnsiTheme="majorHAnsi" w:cstheme="majorBidi"/>
      <w:i/>
      <w:iCs/>
      <w:color w:val="9D2429" w:themeColor="accent1" w:themeShade="BF"/>
    </w:rPr>
  </w:style>
  <w:style w:type="paragraph" w:customStyle="1" w:styleId="Default">
    <w:name w:val="Default"/>
    <w:rsid w:val="0057422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s">
    <w:name w:val="Ends"/>
    <w:basedOn w:val="Header1"/>
    <w:link w:val="EndsChar"/>
    <w:rsid w:val="00C97998"/>
    <w:pPr>
      <w:spacing w:after="480"/>
    </w:pPr>
    <w:rPr>
      <w:color w:val="1E75A8" w:themeColor="accent4"/>
    </w:rPr>
  </w:style>
  <w:style w:type="paragraph" w:customStyle="1" w:styleId="Contactdetails-VOCAT">
    <w:name w:val="Contact details - VOCAT"/>
    <w:link w:val="Contactdetails-VOCATChar"/>
    <w:qFormat/>
    <w:rsid w:val="00765ED1"/>
    <w:pPr>
      <w:spacing w:after="40" w:line="240" w:lineRule="auto"/>
    </w:pPr>
    <w:rPr>
      <w:rFonts w:ascii="Calibri" w:eastAsiaTheme="minorEastAsia" w:hAnsi="Calibri" w:cs="Arial"/>
      <w:color w:val="212E43"/>
      <w:sz w:val="20"/>
      <w:szCs w:val="18"/>
    </w:rPr>
  </w:style>
  <w:style w:type="character" w:customStyle="1" w:styleId="EndsChar">
    <w:name w:val="Ends Char"/>
    <w:basedOn w:val="headerChar0"/>
    <w:link w:val="Ends"/>
    <w:rsid w:val="00C97998"/>
    <w:rPr>
      <w:rFonts w:cs="Arial"/>
      <w:b/>
      <w:color w:val="1E75A8" w:themeColor="accent4"/>
    </w:rPr>
  </w:style>
  <w:style w:type="character" w:customStyle="1" w:styleId="Contactdetails-VOCATChar">
    <w:name w:val="Contact details - VOCAT Char"/>
    <w:basedOn w:val="ParagraphChar"/>
    <w:link w:val="Contactdetails-VOCAT"/>
    <w:rsid w:val="00765ED1"/>
    <w:rPr>
      <w:rFonts w:ascii="Calibri" w:eastAsiaTheme="minorEastAsia" w:hAnsi="Calibri" w:cs="Arial"/>
      <w:color w:val="212E43"/>
      <w:sz w:val="20"/>
      <w:szCs w:val="18"/>
      <w:lang w:val="en-US" w:eastAsia="en-US"/>
    </w:rPr>
  </w:style>
  <w:style w:type="character" w:styleId="UnresolvedMention">
    <w:name w:val="Unresolved Mention"/>
    <w:basedOn w:val="DefaultParagraphFont"/>
    <w:uiPriority w:val="99"/>
    <w:semiHidden/>
    <w:unhideWhenUsed/>
    <w:rsid w:val="00D512DB"/>
    <w:rPr>
      <w:color w:val="808080"/>
      <w:shd w:val="clear" w:color="auto" w:fill="E6E6E6"/>
    </w:rPr>
  </w:style>
  <w:style w:type="character" w:customStyle="1" w:styleId="Heading1Char">
    <w:name w:val="Heading 1 Char"/>
    <w:basedOn w:val="DefaultParagraphFont"/>
    <w:link w:val="Heading1"/>
    <w:uiPriority w:val="9"/>
    <w:rsid w:val="00D512DB"/>
    <w:rPr>
      <w:rFonts w:eastAsia="Times New Roman" w:cs="Arial"/>
      <w:b/>
      <w:bCs/>
      <w:color w:val="1E75A8" w:themeColor="accent4"/>
      <w:sz w:val="24"/>
      <w:szCs w:val="18"/>
      <w:lang w:val="en-US" w:eastAsia="en-US"/>
    </w:rPr>
  </w:style>
  <w:style w:type="character" w:customStyle="1" w:styleId="Heading2Char">
    <w:name w:val="Heading 2 Char"/>
    <w:basedOn w:val="DefaultParagraphFont"/>
    <w:link w:val="Heading2"/>
    <w:uiPriority w:val="9"/>
    <w:rsid w:val="0099674A"/>
    <w:rPr>
      <w:rFonts w:cs="Arial"/>
      <w:b/>
      <w:color w:val="1E75A8" w:themeColor="accent4"/>
    </w:rPr>
  </w:style>
  <w:style w:type="character" w:customStyle="1" w:styleId="Heading3Char">
    <w:name w:val="Heading 3 Char"/>
    <w:basedOn w:val="DefaultParagraphFont"/>
    <w:link w:val="Heading3"/>
    <w:uiPriority w:val="9"/>
    <w:rsid w:val="008F13BA"/>
    <w:rPr>
      <w:rFonts w:eastAsiaTheme="minorEastAsia" w:cs="Arial"/>
      <w:b/>
      <w:color w:val="000000" w:themeColor="text1"/>
      <w:sz w:val="20"/>
      <w:szCs w:val="20"/>
    </w:rPr>
  </w:style>
  <w:style w:type="paragraph" w:customStyle="1" w:styleId="H1-ILC">
    <w:name w:val="H1 - ILC"/>
    <w:next w:val="Normal-VOCAT"/>
    <w:link w:val="H1-ILCChar"/>
    <w:rsid w:val="00117E92"/>
    <w:pPr>
      <w:spacing w:after="240"/>
    </w:pPr>
    <w:rPr>
      <w:rFonts w:cs="Arial"/>
      <w:color w:val="1E75A8"/>
      <w:sz w:val="36"/>
      <w:szCs w:val="36"/>
    </w:rPr>
  </w:style>
  <w:style w:type="paragraph" w:customStyle="1" w:styleId="H1-VOCAT">
    <w:name w:val="H1 - VOCAT"/>
    <w:next w:val="Normal-VOCAT"/>
    <w:link w:val="H1-VOCATChar"/>
    <w:qFormat/>
    <w:rsid w:val="00304476"/>
    <w:pPr>
      <w:spacing w:after="80" w:line="240" w:lineRule="auto"/>
    </w:pPr>
    <w:rPr>
      <w:rFonts w:ascii="Calibri" w:hAnsi="Calibri" w:cs="Arial"/>
      <w:b/>
      <w:color w:val="499F9E"/>
      <w:sz w:val="26"/>
      <w:szCs w:val="26"/>
    </w:rPr>
  </w:style>
  <w:style w:type="character" w:customStyle="1" w:styleId="H1-ILCChar">
    <w:name w:val="H1 - ILC Char"/>
    <w:basedOn w:val="MediaReleaseChar"/>
    <w:link w:val="H1-ILC"/>
    <w:rsid w:val="00117E92"/>
    <w:rPr>
      <w:rFonts w:cs="Arial"/>
      <w:color w:val="1E75A8"/>
      <w:sz w:val="36"/>
      <w:szCs w:val="36"/>
    </w:rPr>
  </w:style>
  <w:style w:type="paragraph" w:customStyle="1" w:styleId="Normal-VOCAT">
    <w:name w:val="Normal - VOCAT"/>
    <w:link w:val="Normal-VOCATChar"/>
    <w:qFormat/>
    <w:rsid w:val="00E442F9"/>
    <w:pPr>
      <w:spacing w:line="240" w:lineRule="auto"/>
    </w:pPr>
    <w:rPr>
      <w:rFonts w:ascii="Calibri" w:eastAsiaTheme="minorEastAsia" w:hAnsi="Calibri" w:cs="Arial"/>
      <w:color w:val="000000"/>
      <w:sz w:val="20"/>
      <w:szCs w:val="20"/>
    </w:rPr>
  </w:style>
  <w:style w:type="character" w:customStyle="1" w:styleId="H1-VOCATChar">
    <w:name w:val="H1 - VOCAT Char"/>
    <w:basedOn w:val="Heading2Char"/>
    <w:link w:val="H1-VOCAT"/>
    <w:rsid w:val="00304476"/>
    <w:rPr>
      <w:rFonts w:ascii="Calibri" w:hAnsi="Calibri" w:cs="Arial"/>
      <w:b/>
      <w:color w:val="499F9E"/>
      <w:sz w:val="26"/>
      <w:szCs w:val="26"/>
    </w:rPr>
  </w:style>
  <w:style w:type="paragraph" w:customStyle="1" w:styleId="H2-VOCAT">
    <w:name w:val="H2 - VOCAT"/>
    <w:next w:val="Normal-VOCAT"/>
    <w:link w:val="H2-VOCATChar"/>
    <w:qFormat/>
    <w:rsid w:val="00304476"/>
    <w:pPr>
      <w:spacing w:before="240" w:after="40"/>
    </w:pPr>
    <w:rPr>
      <w:rFonts w:ascii="Calibri" w:eastAsiaTheme="minorEastAsia" w:hAnsi="Calibri" w:cs="Calibri"/>
      <w:b/>
      <w:color w:val="212E42"/>
    </w:rPr>
  </w:style>
  <w:style w:type="character" w:customStyle="1" w:styleId="Normal-VOCATChar">
    <w:name w:val="Normal - VOCAT Char"/>
    <w:basedOn w:val="ParagraphChar"/>
    <w:link w:val="Normal-VOCAT"/>
    <w:rsid w:val="00E442F9"/>
    <w:rPr>
      <w:rFonts w:ascii="Calibri" w:eastAsiaTheme="minorEastAsia" w:hAnsi="Calibri" w:cs="Arial"/>
      <w:color w:val="000000"/>
      <w:sz w:val="20"/>
      <w:szCs w:val="20"/>
      <w:lang w:val="en-US" w:eastAsia="en-US"/>
    </w:rPr>
  </w:style>
  <w:style w:type="paragraph" w:customStyle="1" w:styleId="Bulletlist-VOCAT">
    <w:name w:val="Bullet list - VOCAT"/>
    <w:link w:val="Bulletlist-VOCATChar"/>
    <w:qFormat/>
    <w:rsid w:val="005545AE"/>
    <w:pPr>
      <w:numPr>
        <w:numId w:val="7"/>
      </w:numPr>
      <w:spacing w:after="80" w:line="240" w:lineRule="auto"/>
    </w:pPr>
    <w:rPr>
      <w:rFonts w:ascii="Calibri" w:eastAsiaTheme="minorEastAsia" w:hAnsi="Calibri" w:cs="Arial"/>
      <w:color w:val="000000"/>
      <w:sz w:val="20"/>
      <w:szCs w:val="18"/>
    </w:rPr>
  </w:style>
  <w:style w:type="character" w:customStyle="1" w:styleId="H2-VOCATChar">
    <w:name w:val="H2 - VOCAT Char"/>
    <w:basedOn w:val="Heading3Char"/>
    <w:link w:val="H2-VOCAT"/>
    <w:rsid w:val="00304476"/>
    <w:rPr>
      <w:rFonts w:ascii="Calibri" w:eastAsiaTheme="minorEastAsia" w:hAnsi="Calibri" w:cs="Calibri"/>
      <w:b/>
      <w:color w:val="212E42"/>
      <w:sz w:val="20"/>
      <w:szCs w:val="20"/>
    </w:rPr>
  </w:style>
  <w:style w:type="character" w:styleId="Strong">
    <w:name w:val="Strong"/>
    <w:basedOn w:val="DefaultParagraphFont"/>
    <w:uiPriority w:val="22"/>
    <w:rsid w:val="00DD119A"/>
    <w:rPr>
      <w:b/>
      <w:bCs/>
    </w:rPr>
  </w:style>
  <w:style w:type="character" w:customStyle="1" w:styleId="Bulletlist-VOCATChar">
    <w:name w:val="Bullet list - VOCAT Char"/>
    <w:basedOn w:val="ParagraphChar"/>
    <w:link w:val="Bulletlist-VOCAT"/>
    <w:rsid w:val="005545AE"/>
    <w:rPr>
      <w:rFonts w:ascii="Calibri" w:eastAsiaTheme="minorEastAsia" w:hAnsi="Calibri" w:cs="Arial"/>
      <w:color w:val="000000"/>
      <w:sz w:val="20"/>
      <w:szCs w:val="18"/>
      <w:lang w:val="en-US" w:eastAsia="en-US"/>
    </w:rPr>
  </w:style>
  <w:style w:type="table" w:styleId="TableGrid">
    <w:name w:val="Table Grid"/>
    <w:basedOn w:val="TableNormal"/>
    <w:uiPriority w:val="39"/>
    <w:rsid w:val="00C3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A1CC7"/>
    <w:pPr>
      <w:ind w:left="720"/>
      <w:contextualSpacing/>
    </w:pPr>
  </w:style>
  <w:style w:type="character" w:styleId="PlaceholderText">
    <w:name w:val="Placeholder Text"/>
    <w:basedOn w:val="DefaultParagraphFont"/>
    <w:uiPriority w:val="99"/>
    <w:unhideWhenUsed/>
    <w:rsid w:val="00A30C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652">
      <w:bodyDiv w:val="1"/>
      <w:marLeft w:val="0"/>
      <w:marRight w:val="0"/>
      <w:marTop w:val="0"/>
      <w:marBottom w:val="0"/>
      <w:divBdr>
        <w:top w:val="none" w:sz="0" w:space="0" w:color="auto"/>
        <w:left w:val="none" w:sz="0" w:space="0" w:color="auto"/>
        <w:bottom w:val="none" w:sz="0" w:space="0" w:color="auto"/>
        <w:right w:val="none" w:sz="0" w:space="0" w:color="auto"/>
      </w:divBdr>
      <w:divsChild>
        <w:div w:id="328018823">
          <w:marLeft w:val="0"/>
          <w:marRight w:val="0"/>
          <w:marTop w:val="0"/>
          <w:marBottom w:val="0"/>
          <w:divBdr>
            <w:top w:val="none" w:sz="0" w:space="0" w:color="auto"/>
            <w:left w:val="none" w:sz="0" w:space="0" w:color="auto"/>
            <w:bottom w:val="none" w:sz="0" w:space="0" w:color="auto"/>
            <w:right w:val="none" w:sz="0" w:space="0" w:color="auto"/>
          </w:divBdr>
        </w:div>
      </w:divsChild>
    </w:div>
    <w:div w:id="50151807">
      <w:bodyDiv w:val="1"/>
      <w:marLeft w:val="0"/>
      <w:marRight w:val="0"/>
      <w:marTop w:val="0"/>
      <w:marBottom w:val="0"/>
      <w:divBdr>
        <w:top w:val="none" w:sz="0" w:space="0" w:color="auto"/>
        <w:left w:val="none" w:sz="0" w:space="0" w:color="auto"/>
        <w:bottom w:val="none" w:sz="0" w:space="0" w:color="auto"/>
        <w:right w:val="none" w:sz="0" w:space="0" w:color="auto"/>
      </w:divBdr>
      <w:divsChild>
        <w:div w:id="1353727441">
          <w:marLeft w:val="0"/>
          <w:marRight w:val="0"/>
          <w:marTop w:val="0"/>
          <w:marBottom w:val="0"/>
          <w:divBdr>
            <w:top w:val="none" w:sz="0" w:space="0" w:color="auto"/>
            <w:left w:val="none" w:sz="0" w:space="0" w:color="auto"/>
            <w:bottom w:val="none" w:sz="0" w:space="0" w:color="auto"/>
            <w:right w:val="none" w:sz="0" w:space="0" w:color="auto"/>
          </w:divBdr>
        </w:div>
      </w:divsChild>
    </w:div>
    <w:div w:id="79642934">
      <w:bodyDiv w:val="1"/>
      <w:marLeft w:val="0"/>
      <w:marRight w:val="0"/>
      <w:marTop w:val="0"/>
      <w:marBottom w:val="0"/>
      <w:divBdr>
        <w:top w:val="none" w:sz="0" w:space="0" w:color="auto"/>
        <w:left w:val="none" w:sz="0" w:space="0" w:color="auto"/>
        <w:bottom w:val="none" w:sz="0" w:space="0" w:color="auto"/>
        <w:right w:val="none" w:sz="0" w:space="0" w:color="auto"/>
      </w:divBdr>
      <w:divsChild>
        <w:div w:id="1158887338">
          <w:marLeft w:val="0"/>
          <w:marRight w:val="0"/>
          <w:marTop w:val="0"/>
          <w:marBottom w:val="0"/>
          <w:divBdr>
            <w:top w:val="none" w:sz="0" w:space="0" w:color="auto"/>
            <w:left w:val="none" w:sz="0" w:space="0" w:color="auto"/>
            <w:bottom w:val="none" w:sz="0" w:space="0" w:color="auto"/>
            <w:right w:val="none" w:sz="0" w:space="0" w:color="auto"/>
          </w:divBdr>
        </w:div>
      </w:divsChild>
    </w:div>
    <w:div w:id="252476484">
      <w:bodyDiv w:val="1"/>
      <w:marLeft w:val="0"/>
      <w:marRight w:val="0"/>
      <w:marTop w:val="0"/>
      <w:marBottom w:val="0"/>
      <w:divBdr>
        <w:top w:val="none" w:sz="0" w:space="0" w:color="auto"/>
        <w:left w:val="none" w:sz="0" w:space="0" w:color="auto"/>
        <w:bottom w:val="none" w:sz="0" w:space="0" w:color="auto"/>
        <w:right w:val="none" w:sz="0" w:space="0" w:color="auto"/>
      </w:divBdr>
    </w:div>
    <w:div w:id="479155865">
      <w:bodyDiv w:val="1"/>
      <w:marLeft w:val="0"/>
      <w:marRight w:val="0"/>
      <w:marTop w:val="0"/>
      <w:marBottom w:val="0"/>
      <w:divBdr>
        <w:top w:val="none" w:sz="0" w:space="0" w:color="auto"/>
        <w:left w:val="none" w:sz="0" w:space="0" w:color="auto"/>
        <w:bottom w:val="none" w:sz="0" w:space="0" w:color="auto"/>
        <w:right w:val="none" w:sz="0" w:space="0" w:color="auto"/>
      </w:divBdr>
      <w:divsChild>
        <w:div w:id="1352100235">
          <w:marLeft w:val="0"/>
          <w:marRight w:val="0"/>
          <w:marTop w:val="0"/>
          <w:marBottom w:val="0"/>
          <w:divBdr>
            <w:top w:val="none" w:sz="0" w:space="0" w:color="auto"/>
            <w:left w:val="none" w:sz="0" w:space="0" w:color="auto"/>
            <w:bottom w:val="none" w:sz="0" w:space="0" w:color="auto"/>
            <w:right w:val="none" w:sz="0" w:space="0" w:color="auto"/>
          </w:divBdr>
        </w:div>
      </w:divsChild>
    </w:div>
    <w:div w:id="564028514">
      <w:bodyDiv w:val="1"/>
      <w:marLeft w:val="0"/>
      <w:marRight w:val="0"/>
      <w:marTop w:val="0"/>
      <w:marBottom w:val="0"/>
      <w:divBdr>
        <w:top w:val="none" w:sz="0" w:space="0" w:color="auto"/>
        <w:left w:val="none" w:sz="0" w:space="0" w:color="auto"/>
        <w:bottom w:val="none" w:sz="0" w:space="0" w:color="auto"/>
        <w:right w:val="none" w:sz="0" w:space="0" w:color="auto"/>
      </w:divBdr>
      <w:divsChild>
        <w:div w:id="1905144259">
          <w:marLeft w:val="0"/>
          <w:marRight w:val="0"/>
          <w:marTop w:val="0"/>
          <w:marBottom w:val="0"/>
          <w:divBdr>
            <w:top w:val="none" w:sz="0" w:space="0" w:color="auto"/>
            <w:left w:val="none" w:sz="0" w:space="0" w:color="auto"/>
            <w:bottom w:val="none" w:sz="0" w:space="0" w:color="auto"/>
            <w:right w:val="none" w:sz="0" w:space="0" w:color="auto"/>
          </w:divBdr>
        </w:div>
      </w:divsChild>
    </w:div>
    <w:div w:id="583688608">
      <w:bodyDiv w:val="1"/>
      <w:marLeft w:val="0"/>
      <w:marRight w:val="0"/>
      <w:marTop w:val="0"/>
      <w:marBottom w:val="0"/>
      <w:divBdr>
        <w:top w:val="none" w:sz="0" w:space="0" w:color="auto"/>
        <w:left w:val="none" w:sz="0" w:space="0" w:color="auto"/>
        <w:bottom w:val="none" w:sz="0" w:space="0" w:color="auto"/>
        <w:right w:val="none" w:sz="0" w:space="0" w:color="auto"/>
      </w:divBdr>
      <w:divsChild>
        <w:div w:id="2055275167">
          <w:marLeft w:val="0"/>
          <w:marRight w:val="0"/>
          <w:marTop w:val="0"/>
          <w:marBottom w:val="0"/>
          <w:divBdr>
            <w:top w:val="none" w:sz="0" w:space="0" w:color="auto"/>
            <w:left w:val="none" w:sz="0" w:space="0" w:color="auto"/>
            <w:bottom w:val="none" w:sz="0" w:space="0" w:color="auto"/>
            <w:right w:val="none" w:sz="0" w:space="0" w:color="auto"/>
          </w:divBdr>
        </w:div>
      </w:divsChild>
    </w:div>
    <w:div w:id="803305096">
      <w:bodyDiv w:val="1"/>
      <w:marLeft w:val="0"/>
      <w:marRight w:val="0"/>
      <w:marTop w:val="0"/>
      <w:marBottom w:val="0"/>
      <w:divBdr>
        <w:top w:val="none" w:sz="0" w:space="0" w:color="auto"/>
        <w:left w:val="none" w:sz="0" w:space="0" w:color="auto"/>
        <w:bottom w:val="none" w:sz="0" w:space="0" w:color="auto"/>
        <w:right w:val="none" w:sz="0" w:space="0" w:color="auto"/>
      </w:divBdr>
      <w:divsChild>
        <w:div w:id="462307614">
          <w:marLeft w:val="0"/>
          <w:marRight w:val="0"/>
          <w:marTop w:val="0"/>
          <w:marBottom w:val="0"/>
          <w:divBdr>
            <w:top w:val="none" w:sz="0" w:space="0" w:color="auto"/>
            <w:left w:val="none" w:sz="0" w:space="0" w:color="auto"/>
            <w:bottom w:val="none" w:sz="0" w:space="0" w:color="auto"/>
            <w:right w:val="none" w:sz="0" w:space="0" w:color="auto"/>
          </w:divBdr>
        </w:div>
      </w:divsChild>
    </w:div>
    <w:div w:id="835534635">
      <w:bodyDiv w:val="1"/>
      <w:marLeft w:val="0"/>
      <w:marRight w:val="0"/>
      <w:marTop w:val="0"/>
      <w:marBottom w:val="0"/>
      <w:divBdr>
        <w:top w:val="none" w:sz="0" w:space="0" w:color="auto"/>
        <w:left w:val="none" w:sz="0" w:space="0" w:color="auto"/>
        <w:bottom w:val="none" w:sz="0" w:space="0" w:color="auto"/>
        <w:right w:val="none" w:sz="0" w:space="0" w:color="auto"/>
      </w:divBdr>
      <w:divsChild>
        <w:div w:id="354842750">
          <w:marLeft w:val="0"/>
          <w:marRight w:val="0"/>
          <w:marTop w:val="0"/>
          <w:marBottom w:val="0"/>
          <w:divBdr>
            <w:top w:val="none" w:sz="0" w:space="0" w:color="auto"/>
            <w:left w:val="none" w:sz="0" w:space="0" w:color="auto"/>
            <w:bottom w:val="none" w:sz="0" w:space="0" w:color="auto"/>
            <w:right w:val="none" w:sz="0" w:space="0" w:color="auto"/>
          </w:divBdr>
        </w:div>
      </w:divsChild>
    </w:div>
    <w:div w:id="836458937">
      <w:bodyDiv w:val="1"/>
      <w:marLeft w:val="0"/>
      <w:marRight w:val="0"/>
      <w:marTop w:val="0"/>
      <w:marBottom w:val="0"/>
      <w:divBdr>
        <w:top w:val="none" w:sz="0" w:space="0" w:color="auto"/>
        <w:left w:val="none" w:sz="0" w:space="0" w:color="auto"/>
        <w:bottom w:val="none" w:sz="0" w:space="0" w:color="auto"/>
        <w:right w:val="none" w:sz="0" w:space="0" w:color="auto"/>
      </w:divBdr>
      <w:divsChild>
        <w:div w:id="2037998303">
          <w:marLeft w:val="0"/>
          <w:marRight w:val="0"/>
          <w:marTop w:val="0"/>
          <w:marBottom w:val="0"/>
          <w:divBdr>
            <w:top w:val="none" w:sz="0" w:space="0" w:color="auto"/>
            <w:left w:val="none" w:sz="0" w:space="0" w:color="auto"/>
            <w:bottom w:val="none" w:sz="0" w:space="0" w:color="auto"/>
            <w:right w:val="none" w:sz="0" w:space="0" w:color="auto"/>
          </w:divBdr>
        </w:div>
      </w:divsChild>
    </w:div>
    <w:div w:id="868223662">
      <w:bodyDiv w:val="1"/>
      <w:marLeft w:val="0"/>
      <w:marRight w:val="0"/>
      <w:marTop w:val="0"/>
      <w:marBottom w:val="0"/>
      <w:divBdr>
        <w:top w:val="none" w:sz="0" w:space="0" w:color="auto"/>
        <w:left w:val="none" w:sz="0" w:space="0" w:color="auto"/>
        <w:bottom w:val="none" w:sz="0" w:space="0" w:color="auto"/>
        <w:right w:val="none" w:sz="0" w:space="0" w:color="auto"/>
      </w:divBdr>
      <w:divsChild>
        <w:div w:id="1690909414">
          <w:marLeft w:val="0"/>
          <w:marRight w:val="0"/>
          <w:marTop w:val="0"/>
          <w:marBottom w:val="0"/>
          <w:divBdr>
            <w:top w:val="none" w:sz="0" w:space="0" w:color="auto"/>
            <w:left w:val="none" w:sz="0" w:space="0" w:color="auto"/>
            <w:bottom w:val="none" w:sz="0" w:space="0" w:color="auto"/>
            <w:right w:val="none" w:sz="0" w:space="0" w:color="auto"/>
          </w:divBdr>
        </w:div>
      </w:divsChild>
    </w:div>
    <w:div w:id="1027290541">
      <w:bodyDiv w:val="1"/>
      <w:marLeft w:val="0"/>
      <w:marRight w:val="0"/>
      <w:marTop w:val="0"/>
      <w:marBottom w:val="0"/>
      <w:divBdr>
        <w:top w:val="none" w:sz="0" w:space="0" w:color="auto"/>
        <w:left w:val="none" w:sz="0" w:space="0" w:color="auto"/>
        <w:bottom w:val="none" w:sz="0" w:space="0" w:color="auto"/>
        <w:right w:val="none" w:sz="0" w:space="0" w:color="auto"/>
      </w:divBdr>
      <w:divsChild>
        <w:div w:id="932320439">
          <w:marLeft w:val="0"/>
          <w:marRight w:val="0"/>
          <w:marTop w:val="0"/>
          <w:marBottom w:val="0"/>
          <w:divBdr>
            <w:top w:val="none" w:sz="0" w:space="0" w:color="auto"/>
            <w:left w:val="none" w:sz="0" w:space="0" w:color="auto"/>
            <w:bottom w:val="none" w:sz="0" w:space="0" w:color="auto"/>
            <w:right w:val="none" w:sz="0" w:space="0" w:color="auto"/>
          </w:divBdr>
        </w:div>
      </w:divsChild>
    </w:div>
    <w:div w:id="1035807611">
      <w:bodyDiv w:val="1"/>
      <w:marLeft w:val="0"/>
      <w:marRight w:val="0"/>
      <w:marTop w:val="0"/>
      <w:marBottom w:val="0"/>
      <w:divBdr>
        <w:top w:val="none" w:sz="0" w:space="0" w:color="auto"/>
        <w:left w:val="none" w:sz="0" w:space="0" w:color="auto"/>
        <w:bottom w:val="none" w:sz="0" w:space="0" w:color="auto"/>
        <w:right w:val="none" w:sz="0" w:space="0" w:color="auto"/>
      </w:divBdr>
      <w:divsChild>
        <w:div w:id="287586359">
          <w:marLeft w:val="0"/>
          <w:marRight w:val="0"/>
          <w:marTop w:val="0"/>
          <w:marBottom w:val="0"/>
          <w:divBdr>
            <w:top w:val="none" w:sz="0" w:space="0" w:color="auto"/>
            <w:left w:val="none" w:sz="0" w:space="0" w:color="auto"/>
            <w:bottom w:val="none" w:sz="0" w:space="0" w:color="auto"/>
            <w:right w:val="none" w:sz="0" w:space="0" w:color="auto"/>
          </w:divBdr>
        </w:div>
      </w:divsChild>
    </w:div>
    <w:div w:id="1044521740">
      <w:bodyDiv w:val="1"/>
      <w:marLeft w:val="0"/>
      <w:marRight w:val="0"/>
      <w:marTop w:val="0"/>
      <w:marBottom w:val="0"/>
      <w:divBdr>
        <w:top w:val="none" w:sz="0" w:space="0" w:color="auto"/>
        <w:left w:val="none" w:sz="0" w:space="0" w:color="auto"/>
        <w:bottom w:val="none" w:sz="0" w:space="0" w:color="auto"/>
        <w:right w:val="none" w:sz="0" w:space="0" w:color="auto"/>
      </w:divBdr>
      <w:divsChild>
        <w:div w:id="1205406869">
          <w:marLeft w:val="0"/>
          <w:marRight w:val="0"/>
          <w:marTop w:val="0"/>
          <w:marBottom w:val="0"/>
          <w:divBdr>
            <w:top w:val="none" w:sz="0" w:space="0" w:color="auto"/>
            <w:left w:val="none" w:sz="0" w:space="0" w:color="auto"/>
            <w:bottom w:val="none" w:sz="0" w:space="0" w:color="auto"/>
            <w:right w:val="none" w:sz="0" w:space="0" w:color="auto"/>
          </w:divBdr>
        </w:div>
      </w:divsChild>
    </w:div>
    <w:div w:id="1069112159">
      <w:bodyDiv w:val="1"/>
      <w:marLeft w:val="0"/>
      <w:marRight w:val="0"/>
      <w:marTop w:val="0"/>
      <w:marBottom w:val="0"/>
      <w:divBdr>
        <w:top w:val="none" w:sz="0" w:space="0" w:color="auto"/>
        <w:left w:val="none" w:sz="0" w:space="0" w:color="auto"/>
        <w:bottom w:val="none" w:sz="0" w:space="0" w:color="auto"/>
        <w:right w:val="none" w:sz="0" w:space="0" w:color="auto"/>
      </w:divBdr>
      <w:divsChild>
        <w:div w:id="742457375">
          <w:marLeft w:val="0"/>
          <w:marRight w:val="0"/>
          <w:marTop w:val="0"/>
          <w:marBottom w:val="0"/>
          <w:divBdr>
            <w:top w:val="none" w:sz="0" w:space="0" w:color="auto"/>
            <w:left w:val="none" w:sz="0" w:space="0" w:color="auto"/>
            <w:bottom w:val="none" w:sz="0" w:space="0" w:color="auto"/>
            <w:right w:val="none" w:sz="0" w:space="0" w:color="auto"/>
          </w:divBdr>
        </w:div>
      </w:divsChild>
    </w:div>
    <w:div w:id="1494179536">
      <w:bodyDiv w:val="1"/>
      <w:marLeft w:val="0"/>
      <w:marRight w:val="0"/>
      <w:marTop w:val="0"/>
      <w:marBottom w:val="0"/>
      <w:divBdr>
        <w:top w:val="none" w:sz="0" w:space="0" w:color="auto"/>
        <w:left w:val="none" w:sz="0" w:space="0" w:color="auto"/>
        <w:bottom w:val="none" w:sz="0" w:space="0" w:color="auto"/>
        <w:right w:val="none" w:sz="0" w:space="0" w:color="auto"/>
      </w:divBdr>
      <w:divsChild>
        <w:div w:id="1215194411">
          <w:marLeft w:val="0"/>
          <w:marRight w:val="0"/>
          <w:marTop w:val="0"/>
          <w:marBottom w:val="0"/>
          <w:divBdr>
            <w:top w:val="none" w:sz="0" w:space="0" w:color="auto"/>
            <w:left w:val="none" w:sz="0" w:space="0" w:color="auto"/>
            <w:bottom w:val="none" w:sz="0" w:space="0" w:color="auto"/>
            <w:right w:val="none" w:sz="0" w:space="0" w:color="auto"/>
          </w:divBdr>
        </w:div>
      </w:divsChild>
    </w:div>
    <w:div w:id="1532646534">
      <w:bodyDiv w:val="1"/>
      <w:marLeft w:val="0"/>
      <w:marRight w:val="0"/>
      <w:marTop w:val="0"/>
      <w:marBottom w:val="0"/>
      <w:divBdr>
        <w:top w:val="none" w:sz="0" w:space="0" w:color="auto"/>
        <w:left w:val="none" w:sz="0" w:space="0" w:color="auto"/>
        <w:bottom w:val="none" w:sz="0" w:space="0" w:color="auto"/>
        <w:right w:val="none" w:sz="0" w:space="0" w:color="auto"/>
      </w:divBdr>
      <w:divsChild>
        <w:div w:id="503514141">
          <w:marLeft w:val="0"/>
          <w:marRight w:val="0"/>
          <w:marTop w:val="0"/>
          <w:marBottom w:val="0"/>
          <w:divBdr>
            <w:top w:val="none" w:sz="0" w:space="0" w:color="auto"/>
            <w:left w:val="none" w:sz="0" w:space="0" w:color="auto"/>
            <w:bottom w:val="none" w:sz="0" w:space="0" w:color="auto"/>
            <w:right w:val="none" w:sz="0" w:space="0" w:color="auto"/>
          </w:divBdr>
        </w:div>
      </w:divsChild>
    </w:div>
    <w:div w:id="1613442257">
      <w:bodyDiv w:val="1"/>
      <w:marLeft w:val="0"/>
      <w:marRight w:val="0"/>
      <w:marTop w:val="0"/>
      <w:marBottom w:val="0"/>
      <w:divBdr>
        <w:top w:val="none" w:sz="0" w:space="0" w:color="auto"/>
        <w:left w:val="none" w:sz="0" w:space="0" w:color="auto"/>
        <w:bottom w:val="none" w:sz="0" w:space="0" w:color="auto"/>
        <w:right w:val="none" w:sz="0" w:space="0" w:color="auto"/>
      </w:divBdr>
      <w:divsChild>
        <w:div w:id="1442646322">
          <w:marLeft w:val="0"/>
          <w:marRight w:val="0"/>
          <w:marTop w:val="0"/>
          <w:marBottom w:val="0"/>
          <w:divBdr>
            <w:top w:val="none" w:sz="0" w:space="0" w:color="auto"/>
            <w:left w:val="none" w:sz="0" w:space="0" w:color="auto"/>
            <w:bottom w:val="none" w:sz="0" w:space="0" w:color="auto"/>
            <w:right w:val="none" w:sz="0" w:space="0" w:color="auto"/>
          </w:divBdr>
        </w:div>
      </w:divsChild>
    </w:div>
    <w:div w:id="1745491567">
      <w:bodyDiv w:val="1"/>
      <w:marLeft w:val="0"/>
      <w:marRight w:val="0"/>
      <w:marTop w:val="0"/>
      <w:marBottom w:val="0"/>
      <w:divBdr>
        <w:top w:val="none" w:sz="0" w:space="0" w:color="auto"/>
        <w:left w:val="none" w:sz="0" w:space="0" w:color="auto"/>
        <w:bottom w:val="none" w:sz="0" w:space="0" w:color="auto"/>
        <w:right w:val="none" w:sz="0" w:space="0" w:color="auto"/>
      </w:divBdr>
      <w:divsChild>
        <w:div w:id="952636593">
          <w:marLeft w:val="0"/>
          <w:marRight w:val="0"/>
          <w:marTop w:val="0"/>
          <w:marBottom w:val="0"/>
          <w:divBdr>
            <w:top w:val="none" w:sz="0" w:space="0" w:color="auto"/>
            <w:left w:val="none" w:sz="0" w:space="0" w:color="auto"/>
            <w:bottom w:val="none" w:sz="0" w:space="0" w:color="auto"/>
            <w:right w:val="none" w:sz="0" w:space="0" w:color="auto"/>
          </w:divBdr>
        </w:div>
      </w:divsChild>
    </w:div>
    <w:div w:id="1788037724">
      <w:bodyDiv w:val="1"/>
      <w:marLeft w:val="0"/>
      <w:marRight w:val="0"/>
      <w:marTop w:val="0"/>
      <w:marBottom w:val="0"/>
      <w:divBdr>
        <w:top w:val="none" w:sz="0" w:space="0" w:color="auto"/>
        <w:left w:val="none" w:sz="0" w:space="0" w:color="auto"/>
        <w:bottom w:val="none" w:sz="0" w:space="0" w:color="auto"/>
        <w:right w:val="none" w:sz="0" w:space="0" w:color="auto"/>
      </w:divBdr>
      <w:divsChild>
        <w:div w:id="1575967540">
          <w:marLeft w:val="0"/>
          <w:marRight w:val="0"/>
          <w:marTop w:val="0"/>
          <w:marBottom w:val="0"/>
          <w:divBdr>
            <w:top w:val="none" w:sz="0" w:space="0" w:color="auto"/>
            <w:left w:val="none" w:sz="0" w:space="0" w:color="auto"/>
            <w:bottom w:val="none" w:sz="0" w:space="0" w:color="auto"/>
            <w:right w:val="none" w:sz="0" w:space="0" w:color="auto"/>
          </w:divBdr>
        </w:div>
      </w:divsChild>
    </w:div>
    <w:div w:id="1987587622">
      <w:bodyDiv w:val="1"/>
      <w:marLeft w:val="0"/>
      <w:marRight w:val="0"/>
      <w:marTop w:val="0"/>
      <w:marBottom w:val="0"/>
      <w:divBdr>
        <w:top w:val="none" w:sz="0" w:space="0" w:color="auto"/>
        <w:left w:val="none" w:sz="0" w:space="0" w:color="auto"/>
        <w:bottom w:val="none" w:sz="0" w:space="0" w:color="auto"/>
        <w:right w:val="none" w:sz="0" w:space="0" w:color="auto"/>
      </w:divBdr>
      <w:divsChild>
        <w:div w:id="1223634707">
          <w:marLeft w:val="0"/>
          <w:marRight w:val="0"/>
          <w:marTop w:val="0"/>
          <w:marBottom w:val="0"/>
          <w:divBdr>
            <w:top w:val="none" w:sz="0" w:space="0" w:color="auto"/>
            <w:left w:val="none" w:sz="0" w:space="0" w:color="auto"/>
            <w:bottom w:val="none" w:sz="0" w:space="0" w:color="auto"/>
            <w:right w:val="none" w:sz="0" w:space="0" w:color="auto"/>
          </w:divBdr>
        </w:div>
      </w:divsChild>
    </w:div>
    <w:div w:id="2045783566">
      <w:bodyDiv w:val="1"/>
      <w:marLeft w:val="0"/>
      <w:marRight w:val="0"/>
      <w:marTop w:val="0"/>
      <w:marBottom w:val="0"/>
      <w:divBdr>
        <w:top w:val="none" w:sz="0" w:space="0" w:color="auto"/>
        <w:left w:val="none" w:sz="0" w:space="0" w:color="auto"/>
        <w:bottom w:val="none" w:sz="0" w:space="0" w:color="auto"/>
        <w:right w:val="none" w:sz="0" w:space="0" w:color="auto"/>
      </w:divBdr>
      <w:divsChild>
        <w:div w:id="1312249808">
          <w:marLeft w:val="432"/>
          <w:marRight w:val="216"/>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rawle\AppData\Local\Microsoft\Windows\INetCache\Content.Outlook\XD1JVDFP\VOCAT_Letterhead_V2A%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50487C95A04580AE31AEBA763E34E0"/>
        <w:category>
          <w:name w:val="General"/>
          <w:gallery w:val="placeholder"/>
        </w:category>
        <w:types>
          <w:type w:val="bbPlcHdr"/>
        </w:types>
        <w:behaviors>
          <w:behavior w:val="content"/>
        </w:behaviors>
        <w:guid w:val="{D58FA6D0-DAC1-4897-9CB9-B66713A9E176}"/>
      </w:docPartPr>
      <w:docPartBody>
        <w:p w:rsidR="00DD52DC" w:rsidRDefault="00DD52DC" w:rsidP="00DD52DC">
          <w:pPr>
            <w:pStyle w:val="7F50487C95A04580AE31AEBA763E34E01"/>
          </w:pPr>
          <w:r w:rsidRPr="00D50F40">
            <w:rPr>
              <w:rStyle w:val="PlaceholderText"/>
              <w:rFonts w:eastAsiaTheme="minorHAnsi"/>
            </w:rPr>
            <w:t>Click or tap here to enter text.</w:t>
          </w:r>
        </w:p>
      </w:docPartBody>
    </w:docPart>
    <w:docPart>
      <w:docPartPr>
        <w:name w:val="DFDF916EE0134FDC9D22D9EA072A108E"/>
        <w:category>
          <w:name w:val="General"/>
          <w:gallery w:val="placeholder"/>
        </w:category>
        <w:types>
          <w:type w:val="bbPlcHdr"/>
        </w:types>
        <w:behaviors>
          <w:behavior w:val="content"/>
        </w:behaviors>
        <w:guid w:val="{D542AE76-FEFC-4FA9-8EBA-549A16B8294A}"/>
      </w:docPartPr>
      <w:docPartBody>
        <w:p w:rsidR="00DD52DC" w:rsidRDefault="00DD52DC" w:rsidP="00DD52DC">
          <w:pPr>
            <w:pStyle w:val="DFDF916EE0134FDC9D22D9EA072A108E1"/>
          </w:pPr>
          <w:r w:rsidRPr="00D50F40">
            <w:rPr>
              <w:rStyle w:val="PlaceholderText"/>
              <w:rFonts w:eastAsiaTheme="minorHAnsi"/>
            </w:rPr>
            <w:t>Click or tap here to enter text.</w:t>
          </w:r>
        </w:p>
      </w:docPartBody>
    </w:docPart>
    <w:docPart>
      <w:docPartPr>
        <w:name w:val="20064D53A4694DFEA00DAE934C3A1402"/>
        <w:category>
          <w:name w:val="General"/>
          <w:gallery w:val="placeholder"/>
        </w:category>
        <w:types>
          <w:type w:val="bbPlcHdr"/>
        </w:types>
        <w:behaviors>
          <w:behavior w:val="content"/>
        </w:behaviors>
        <w:guid w:val="{FAE18737-5E0A-4AA9-A75B-AE770F6A0E38}"/>
      </w:docPartPr>
      <w:docPartBody>
        <w:p w:rsidR="00DD52DC" w:rsidRDefault="00DD52DC" w:rsidP="00DD52DC">
          <w:pPr>
            <w:pStyle w:val="20064D53A4694DFEA00DAE934C3A14021"/>
          </w:pPr>
          <w:r w:rsidRPr="00D50F40">
            <w:rPr>
              <w:rStyle w:val="PlaceholderText"/>
              <w:rFonts w:eastAsiaTheme="minorHAnsi"/>
            </w:rPr>
            <w:t>Click or tap here to enter text.</w:t>
          </w:r>
        </w:p>
      </w:docPartBody>
    </w:docPart>
    <w:docPart>
      <w:docPartPr>
        <w:name w:val="F0237EE2D8EA4CD18B7955728DB152B8"/>
        <w:category>
          <w:name w:val="General"/>
          <w:gallery w:val="placeholder"/>
        </w:category>
        <w:types>
          <w:type w:val="bbPlcHdr"/>
        </w:types>
        <w:behaviors>
          <w:behavior w:val="content"/>
        </w:behaviors>
        <w:guid w:val="{26577C94-F153-46C1-AE15-416E4FFB3B46}"/>
      </w:docPartPr>
      <w:docPartBody>
        <w:p w:rsidR="00DD52DC" w:rsidRDefault="00DD52DC" w:rsidP="00DD52DC">
          <w:pPr>
            <w:pStyle w:val="F0237EE2D8EA4CD18B7955728DB152B81"/>
          </w:pPr>
          <w:r w:rsidRPr="00D50F40">
            <w:rPr>
              <w:rStyle w:val="PlaceholderText"/>
              <w:rFonts w:eastAsiaTheme="minorHAnsi"/>
            </w:rPr>
            <w:t>Click or tap here to enter text.</w:t>
          </w:r>
        </w:p>
      </w:docPartBody>
    </w:docPart>
    <w:docPart>
      <w:docPartPr>
        <w:name w:val="7D471AEBCDDE40E58411BC88898A0320"/>
        <w:category>
          <w:name w:val="General"/>
          <w:gallery w:val="placeholder"/>
        </w:category>
        <w:types>
          <w:type w:val="bbPlcHdr"/>
        </w:types>
        <w:behaviors>
          <w:behavior w:val="content"/>
        </w:behaviors>
        <w:guid w:val="{E4D47B54-C4A6-4F0C-A476-8DE7572CFB89}"/>
      </w:docPartPr>
      <w:docPartBody>
        <w:p w:rsidR="001E4BB3" w:rsidRDefault="00DD52DC" w:rsidP="00DD52DC">
          <w:pPr>
            <w:pStyle w:val="7D471AEBCDDE40E58411BC88898A0320"/>
          </w:pPr>
          <w:r w:rsidRPr="00D50F40">
            <w:rPr>
              <w:rStyle w:val="PlaceholderText"/>
              <w:rFonts w:eastAsia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25EBF72-E0C1-4C52-952B-365A1DAACC3C}"/>
      </w:docPartPr>
      <w:docPartBody>
        <w:p w:rsidR="009D124A" w:rsidRDefault="001E4BB3">
          <w:r w:rsidRPr="00D50F40">
            <w:rPr>
              <w:rStyle w:val="PlaceholderText"/>
            </w:rPr>
            <w:t>Click or tap here to enter text.</w:t>
          </w:r>
        </w:p>
      </w:docPartBody>
    </w:docPart>
    <w:docPart>
      <w:docPartPr>
        <w:name w:val="B760A442772F48039A744018158CF8D5"/>
        <w:category>
          <w:name w:val="General"/>
          <w:gallery w:val="placeholder"/>
        </w:category>
        <w:types>
          <w:type w:val="bbPlcHdr"/>
        </w:types>
        <w:behaviors>
          <w:behavior w:val="content"/>
        </w:behaviors>
        <w:guid w:val="{0A14CC07-D823-4ACA-AF02-DA36DAC43411}"/>
      </w:docPartPr>
      <w:docPartBody>
        <w:p w:rsidR="009D124A" w:rsidRDefault="001E4BB3" w:rsidP="001E4BB3">
          <w:pPr>
            <w:pStyle w:val="B760A442772F48039A744018158CF8D5"/>
          </w:pPr>
          <w:r w:rsidRPr="00D50F40">
            <w:rPr>
              <w:rStyle w:val="PlaceholderText"/>
            </w:rPr>
            <w:t>Click or tap here to enter text.</w:t>
          </w:r>
        </w:p>
      </w:docPartBody>
    </w:docPart>
    <w:docPart>
      <w:docPartPr>
        <w:name w:val="EC4B829F84804D7092B642FD8D91FFB7"/>
        <w:category>
          <w:name w:val="General"/>
          <w:gallery w:val="placeholder"/>
        </w:category>
        <w:types>
          <w:type w:val="bbPlcHdr"/>
        </w:types>
        <w:behaviors>
          <w:behavior w:val="content"/>
        </w:behaviors>
        <w:guid w:val="{A7668731-B85D-4774-BAAA-4B7AFD5E3CDD}"/>
      </w:docPartPr>
      <w:docPartBody>
        <w:p w:rsidR="009D124A" w:rsidRDefault="001E4BB3" w:rsidP="001E4BB3">
          <w:pPr>
            <w:pStyle w:val="EC4B829F84804D7092B642FD8D91FFB7"/>
          </w:pPr>
          <w:r w:rsidRPr="00D50F40">
            <w:rPr>
              <w:rStyle w:val="PlaceholderText"/>
            </w:rPr>
            <w:t>Click or tap here to enter text.</w:t>
          </w:r>
        </w:p>
      </w:docPartBody>
    </w:docPart>
    <w:docPart>
      <w:docPartPr>
        <w:name w:val="DBA91A17BFEA4C07A7F96D068E97D1E0"/>
        <w:category>
          <w:name w:val="General"/>
          <w:gallery w:val="placeholder"/>
        </w:category>
        <w:types>
          <w:type w:val="bbPlcHdr"/>
        </w:types>
        <w:behaviors>
          <w:behavior w:val="content"/>
        </w:behaviors>
        <w:guid w:val="{34509044-B8D6-49FF-957E-DD8B57D0080D}"/>
      </w:docPartPr>
      <w:docPartBody>
        <w:p w:rsidR="009D124A" w:rsidRDefault="001E4BB3" w:rsidP="001E4BB3">
          <w:pPr>
            <w:pStyle w:val="DBA91A17BFEA4C07A7F96D068E97D1E0"/>
          </w:pPr>
          <w:r w:rsidRPr="00D50F40">
            <w:rPr>
              <w:rStyle w:val="PlaceholderText"/>
            </w:rPr>
            <w:t>Click or tap here to enter text.</w:t>
          </w:r>
        </w:p>
      </w:docPartBody>
    </w:docPart>
    <w:docPart>
      <w:docPartPr>
        <w:name w:val="B463277696574311A62B2DB8F3F12741"/>
        <w:category>
          <w:name w:val="General"/>
          <w:gallery w:val="placeholder"/>
        </w:category>
        <w:types>
          <w:type w:val="bbPlcHdr"/>
        </w:types>
        <w:behaviors>
          <w:behavior w:val="content"/>
        </w:behaviors>
        <w:guid w:val="{5CC5686C-E77D-47A9-B89E-C8DEBDF52E16}"/>
      </w:docPartPr>
      <w:docPartBody>
        <w:p w:rsidR="009D124A" w:rsidRDefault="001E4BB3" w:rsidP="001E4BB3">
          <w:pPr>
            <w:pStyle w:val="B463277696574311A62B2DB8F3F12741"/>
          </w:pPr>
          <w:r w:rsidRPr="00D50F40">
            <w:rPr>
              <w:rStyle w:val="PlaceholderText"/>
            </w:rPr>
            <w:t>Click or tap here to enter text.</w:t>
          </w:r>
        </w:p>
      </w:docPartBody>
    </w:docPart>
    <w:docPart>
      <w:docPartPr>
        <w:name w:val="6AB31466490246DABD706B19DA250D94"/>
        <w:category>
          <w:name w:val="General"/>
          <w:gallery w:val="placeholder"/>
        </w:category>
        <w:types>
          <w:type w:val="bbPlcHdr"/>
        </w:types>
        <w:behaviors>
          <w:behavior w:val="content"/>
        </w:behaviors>
        <w:guid w:val="{760C91F6-B10A-4C15-A9DD-283317CEC58D}"/>
      </w:docPartPr>
      <w:docPartBody>
        <w:p w:rsidR="009D124A" w:rsidRDefault="001E4BB3" w:rsidP="001E4BB3">
          <w:pPr>
            <w:pStyle w:val="6AB31466490246DABD706B19DA250D94"/>
          </w:pPr>
          <w:r w:rsidRPr="00D50F40">
            <w:rPr>
              <w:rStyle w:val="PlaceholderText"/>
            </w:rPr>
            <w:t>Click or tap here to enter text.</w:t>
          </w:r>
        </w:p>
      </w:docPartBody>
    </w:docPart>
    <w:docPart>
      <w:docPartPr>
        <w:name w:val="9A31FE850C7A4F61B2F21145C6F51E5C"/>
        <w:category>
          <w:name w:val="General"/>
          <w:gallery w:val="placeholder"/>
        </w:category>
        <w:types>
          <w:type w:val="bbPlcHdr"/>
        </w:types>
        <w:behaviors>
          <w:behavior w:val="content"/>
        </w:behaviors>
        <w:guid w:val="{36E4A164-2AAF-4702-B539-54E2FFDBA550}"/>
      </w:docPartPr>
      <w:docPartBody>
        <w:p w:rsidR="009D124A" w:rsidRDefault="001E4BB3" w:rsidP="001E4BB3">
          <w:pPr>
            <w:pStyle w:val="9A31FE850C7A4F61B2F21145C6F51E5C"/>
          </w:pPr>
          <w:r w:rsidRPr="00D50F40">
            <w:rPr>
              <w:rStyle w:val="PlaceholderText"/>
            </w:rPr>
            <w:t>Click or tap here to enter text.</w:t>
          </w:r>
        </w:p>
      </w:docPartBody>
    </w:docPart>
    <w:docPart>
      <w:docPartPr>
        <w:name w:val="01E63F4873E34E6F81F1663033E6DD56"/>
        <w:category>
          <w:name w:val="General"/>
          <w:gallery w:val="placeholder"/>
        </w:category>
        <w:types>
          <w:type w:val="bbPlcHdr"/>
        </w:types>
        <w:behaviors>
          <w:behavior w:val="content"/>
        </w:behaviors>
        <w:guid w:val="{19B776E7-FEB5-49B1-96AE-F8F157346330}"/>
      </w:docPartPr>
      <w:docPartBody>
        <w:p w:rsidR="009D124A" w:rsidRDefault="001E4BB3" w:rsidP="001E4BB3">
          <w:pPr>
            <w:pStyle w:val="01E63F4873E34E6F81F1663033E6DD56"/>
          </w:pPr>
          <w:r w:rsidRPr="00D50F40">
            <w:rPr>
              <w:rStyle w:val="PlaceholderText"/>
            </w:rPr>
            <w:t>Click or tap here to enter text.</w:t>
          </w:r>
        </w:p>
      </w:docPartBody>
    </w:docPart>
    <w:docPart>
      <w:docPartPr>
        <w:name w:val="2072E3531A1B4AE988FFB58B4769B728"/>
        <w:category>
          <w:name w:val="General"/>
          <w:gallery w:val="placeholder"/>
        </w:category>
        <w:types>
          <w:type w:val="bbPlcHdr"/>
        </w:types>
        <w:behaviors>
          <w:behavior w:val="content"/>
        </w:behaviors>
        <w:guid w:val="{54E89738-5743-4463-9719-6166B68993D1}"/>
      </w:docPartPr>
      <w:docPartBody>
        <w:p w:rsidR="009D124A" w:rsidRDefault="001E4BB3" w:rsidP="001E4BB3">
          <w:pPr>
            <w:pStyle w:val="2072E3531A1B4AE988FFB58B4769B728"/>
          </w:pPr>
          <w:r w:rsidRPr="00D50F40">
            <w:rPr>
              <w:rStyle w:val="PlaceholderText"/>
            </w:rPr>
            <w:t>Click or tap here to enter text.</w:t>
          </w:r>
        </w:p>
      </w:docPartBody>
    </w:docPart>
    <w:docPart>
      <w:docPartPr>
        <w:name w:val="4CA0BB66F02A45E1A209D928984706C6"/>
        <w:category>
          <w:name w:val="General"/>
          <w:gallery w:val="placeholder"/>
        </w:category>
        <w:types>
          <w:type w:val="bbPlcHdr"/>
        </w:types>
        <w:behaviors>
          <w:behavior w:val="content"/>
        </w:behaviors>
        <w:guid w:val="{82B2FE50-B1C2-4D0B-A33C-98DD1D23E858}"/>
      </w:docPartPr>
      <w:docPartBody>
        <w:p w:rsidR="009D124A" w:rsidRDefault="001E4BB3" w:rsidP="001E4BB3">
          <w:pPr>
            <w:pStyle w:val="4CA0BB66F02A45E1A209D928984706C6"/>
          </w:pPr>
          <w:r w:rsidRPr="00D50F40">
            <w:rPr>
              <w:rStyle w:val="PlaceholderText"/>
            </w:rPr>
            <w:t>Click or tap here to enter text.</w:t>
          </w:r>
        </w:p>
      </w:docPartBody>
    </w:docPart>
    <w:docPart>
      <w:docPartPr>
        <w:name w:val="2F411FC3FB8E42B7BD2BB5FBAF6C6F10"/>
        <w:category>
          <w:name w:val="General"/>
          <w:gallery w:val="placeholder"/>
        </w:category>
        <w:types>
          <w:type w:val="bbPlcHdr"/>
        </w:types>
        <w:behaviors>
          <w:behavior w:val="content"/>
        </w:behaviors>
        <w:guid w:val="{E170CBBB-0CF0-4522-9203-AEAC8D84E661}"/>
      </w:docPartPr>
      <w:docPartBody>
        <w:p w:rsidR="009D124A" w:rsidRDefault="001E4BB3" w:rsidP="001E4BB3">
          <w:pPr>
            <w:pStyle w:val="2F411FC3FB8E42B7BD2BB5FBAF6C6F10"/>
          </w:pPr>
          <w:r w:rsidRPr="00D50F40">
            <w:rPr>
              <w:rStyle w:val="PlaceholderText"/>
            </w:rPr>
            <w:t>Click or tap here to enter text.</w:t>
          </w:r>
        </w:p>
      </w:docPartBody>
    </w:docPart>
    <w:docPart>
      <w:docPartPr>
        <w:name w:val="136AA9BF72924DBB96F4D61381ACEDC0"/>
        <w:category>
          <w:name w:val="General"/>
          <w:gallery w:val="placeholder"/>
        </w:category>
        <w:types>
          <w:type w:val="bbPlcHdr"/>
        </w:types>
        <w:behaviors>
          <w:behavior w:val="content"/>
        </w:behaviors>
        <w:guid w:val="{15E4009F-CC5F-40BA-81D3-726A11F7C317}"/>
      </w:docPartPr>
      <w:docPartBody>
        <w:p w:rsidR="009D124A" w:rsidRDefault="001E4BB3" w:rsidP="001E4BB3">
          <w:pPr>
            <w:pStyle w:val="136AA9BF72924DBB96F4D61381ACEDC0"/>
          </w:pPr>
          <w:r w:rsidRPr="00D50F40">
            <w:rPr>
              <w:rStyle w:val="PlaceholderText"/>
            </w:rPr>
            <w:t>Click or tap here to enter text.</w:t>
          </w:r>
        </w:p>
      </w:docPartBody>
    </w:docPart>
    <w:docPart>
      <w:docPartPr>
        <w:name w:val="5271DF09BE184392B88C6D8D1B49470B"/>
        <w:category>
          <w:name w:val="General"/>
          <w:gallery w:val="placeholder"/>
        </w:category>
        <w:types>
          <w:type w:val="bbPlcHdr"/>
        </w:types>
        <w:behaviors>
          <w:behavior w:val="content"/>
        </w:behaviors>
        <w:guid w:val="{5EB36AFE-713B-48B9-9B85-473EC22E4B8B}"/>
      </w:docPartPr>
      <w:docPartBody>
        <w:p w:rsidR="009D124A" w:rsidRDefault="001E4BB3" w:rsidP="001E4BB3">
          <w:pPr>
            <w:pStyle w:val="5271DF09BE184392B88C6D8D1B49470B"/>
          </w:pPr>
          <w:r w:rsidRPr="00D50F40">
            <w:rPr>
              <w:rStyle w:val="PlaceholderText"/>
            </w:rPr>
            <w:t>Click or tap here to enter text.</w:t>
          </w:r>
        </w:p>
      </w:docPartBody>
    </w:docPart>
    <w:docPart>
      <w:docPartPr>
        <w:name w:val="4C33476CA4764462B33F648DDCAD47F7"/>
        <w:category>
          <w:name w:val="General"/>
          <w:gallery w:val="placeholder"/>
        </w:category>
        <w:types>
          <w:type w:val="bbPlcHdr"/>
        </w:types>
        <w:behaviors>
          <w:behavior w:val="content"/>
        </w:behaviors>
        <w:guid w:val="{69760DC9-316C-4D1D-B823-13B0093E5EE1}"/>
      </w:docPartPr>
      <w:docPartBody>
        <w:p w:rsidR="009D124A" w:rsidRDefault="001E4BB3" w:rsidP="001E4BB3">
          <w:pPr>
            <w:pStyle w:val="4C33476CA4764462B33F648DDCAD47F7"/>
          </w:pPr>
          <w:r w:rsidRPr="00D50F40">
            <w:rPr>
              <w:rStyle w:val="PlaceholderText"/>
            </w:rPr>
            <w:t>Click or tap here to enter text.</w:t>
          </w:r>
        </w:p>
      </w:docPartBody>
    </w:docPart>
    <w:docPart>
      <w:docPartPr>
        <w:name w:val="D13E3D0173FC4C34A1ABE6C265A7EFB5"/>
        <w:category>
          <w:name w:val="General"/>
          <w:gallery w:val="placeholder"/>
        </w:category>
        <w:types>
          <w:type w:val="bbPlcHdr"/>
        </w:types>
        <w:behaviors>
          <w:behavior w:val="content"/>
        </w:behaviors>
        <w:guid w:val="{B249EF92-53E4-41A7-8E46-F526668F75B8}"/>
      </w:docPartPr>
      <w:docPartBody>
        <w:p w:rsidR="009D124A" w:rsidRDefault="001E4BB3" w:rsidP="001E4BB3">
          <w:pPr>
            <w:pStyle w:val="D13E3D0173FC4C34A1ABE6C265A7EFB5"/>
          </w:pPr>
          <w:r w:rsidRPr="00D50F40">
            <w:rPr>
              <w:rStyle w:val="PlaceholderText"/>
            </w:rPr>
            <w:t>Click or tap here to enter text.</w:t>
          </w:r>
        </w:p>
      </w:docPartBody>
    </w:docPart>
    <w:docPart>
      <w:docPartPr>
        <w:name w:val="65792B654FBC44688B58BD5A6E4A7C27"/>
        <w:category>
          <w:name w:val="General"/>
          <w:gallery w:val="placeholder"/>
        </w:category>
        <w:types>
          <w:type w:val="bbPlcHdr"/>
        </w:types>
        <w:behaviors>
          <w:behavior w:val="content"/>
        </w:behaviors>
        <w:guid w:val="{68E9D005-6EA3-45A1-A13E-F24A5ED4E956}"/>
      </w:docPartPr>
      <w:docPartBody>
        <w:p w:rsidR="009D124A" w:rsidRDefault="001E4BB3" w:rsidP="001E4BB3">
          <w:pPr>
            <w:pStyle w:val="65792B654FBC44688B58BD5A6E4A7C27"/>
          </w:pPr>
          <w:r w:rsidRPr="00D50F40">
            <w:rPr>
              <w:rStyle w:val="PlaceholderText"/>
            </w:rPr>
            <w:t>Click or tap here to enter text.</w:t>
          </w:r>
        </w:p>
      </w:docPartBody>
    </w:docPart>
    <w:docPart>
      <w:docPartPr>
        <w:name w:val="BE8F00060C71499D853A78839AA06850"/>
        <w:category>
          <w:name w:val="General"/>
          <w:gallery w:val="placeholder"/>
        </w:category>
        <w:types>
          <w:type w:val="bbPlcHdr"/>
        </w:types>
        <w:behaviors>
          <w:behavior w:val="content"/>
        </w:behaviors>
        <w:guid w:val="{6F6CD6B0-2642-439C-9724-B6FD222172F5}"/>
      </w:docPartPr>
      <w:docPartBody>
        <w:p w:rsidR="009D124A" w:rsidRDefault="001E4BB3" w:rsidP="001E4BB3">
          <w:pPr>
            <w:pStyle w:val="BE8F00060C71499D853A78839AA06850"/>
          </w:pPr>
          <w:r w:rsidRPr="00D50F40">
            <w:rPr>
              <w:rStyle w:val="PlaceholderText"/>
            </w:rPr>
            <w:t>Click or tap here to enter text.</w:t>
          </w:r>
        </w:p>
      </w:docPartBody>
    </w:docPart>
    <w:docPart>
      <w:docPartPr>
        <w:name w:val="84A9B2FD17BA487C8D65652CC0E2BC2C"/>
        <w:category>
          <w:name w:val="General"/>
          <w:gallery w:val="placeholder"/>
        </w:category>
        <w:types>
          <w:type w:val="bbPlcHdr"/>
        </w:types>
        <w:behaviors>
          <w:behavior w:val="content"/>
        </w:behaviors>
        <w:guid w:val="{24D0B007-6001-44EB-A326-066AC973AF81}"/>
      </w:docPartPr>
      <w:docPartBody>
        <w:p w:rsidR="009D124A" w:rsidRDefault="001E4BB3" w:rsidP="001E4BB3">
          <w:pPr>
            <w:pStyle w:val="84A9B2FD17BA487C8D65652CC0E2BC2C"/>
          </w:pPr>
          <w:r w:rsidRPr="00D50F40">
            <w:rPr>
              <w:rStyle w:val="PlaceholderText"/>
            </w:rPr>
            <w:t>Click or tap here to enter text.</w:t>
          </w:r>
        </w:p>
      </w:docPartBody>
    </w:docPart>
    <w:docPart>
      <w:docPartPr>
        <w:name w:val="F2597666938149458843B50D46AD2A35"/>
        <w:category>
          <w:name w:val="General"/>
          <w:gallery w:val="placeholder"/>
        </w:category>
        <w:types>
          <w:type w:val="bbPlcHdr"/>
        </w:types>
        <w:behaviors>
          <w:behavior w:val="content"/>
        </w:behaviors>
        <w:guid w:val="{B979BDC3-6AEE-4B99-A427-D881812DF8E4}"/>
      </w:docPartPr>
      <w:docPartBody>
        <w:p w:rsidR="009D124A" w:rsidRDefault="001E4BB3" w:rsidP="001E4BB3">
          <w:pPr>
            <w:pStyle w:val="F2597666938149458843B50D46AD2A35"/>
          </w:pPr>
          <w:r w:rsidRPr="00D50F40">
            <w:rPr>
              <w:rStyle w:val="PlaceholderText"/>
            </w:rPr>
            <w:t>Click or tap here to enter text.</w:t>
          </w:r>
        </w:p>
      </w:docPartBody>
    </w:docPart>
    <w:docPart>
      <w:docPartPr>
        <w:name w:val="4BE3F54A5E8B4760A03D630837BCA248"/>
        <w:category>
          <w:name w:val="General"/>
          <w:gallery w:val="placeholder"/>
        </w:category>
        <w:types>
          <w:type w:val="bbPlcHdr"/>
        </w:types>
        <w:behaviors>
          <w:behavior w:val="content"/>
        </w:behaviors>
        <w:guid w:val="{F61C8397-5524-4002-BF04-EC669FD94ABB}"/>
      </w:docPartPr>
      <w:docPartBody>
        <w:p w:rsidR="009D124A" w:rsidRDefault="001E4BB3" w:rsidP="001E4BB3">
          <w:pPr>
            <w:pStyle w:val="4BE3F54A5E8B4760A03D630837BCA248"/>
          </w:pPr>
          <w:r w:rsidRPr="00D50F40">
            <w:rPr>
              <w:rStyle w:val="PlaceholderText"/>
            </w:rPr>
            <w:t>Click or tap here to enter text.</w:t>
          </w:r>
        </w:p>
      </w:docPartBody>
    </w:docPart>
    <w:docPart>
      <w:docPartPr>
        <w:name w:val="7B3BE457EE054127BF1D9119572E249B"/>
        <w:category>
          <w:name w:val="General"/>
          <w:gallery w:val="placeholder"/>
        </w:category>
        <w:types>
          <w:type w:val="bbPlcHdr"/>
        </w:types>
        <w:behaviors>
          <w:behavior w:val="content"/>
        </w:behaviors>
        <w:guid w:val="{96167D09-1BA1-4A59-BD81-5A68A3E37964}"/>
      </w:docPartPr>
      <w:docPartBody>
        <w:p w:rsidR="009D124A" w:rsidRDefault="001E4BB3" w:rsidP="001E4BB3">
          <w:pPr>
            <w:pStyle w:val="7B3BE457EE054127BF1D9119572E249B"/>
          </w:pPr>
          <w:r w:rsidRPr="00D50F40">
            <w:rPr>
              <w:rStyle w:val="PlaceholderText"/>
            </w:rPr>
            <w:t>Click or tap here to enter text.</w:t>
          </w:r>
        </w:p>
      </w:docPartBody>
    </w:docPart>
    <w:docPart>
      <w:docPartPr>
        <w:name w:val="C4DDAA7370D844B3917C8CE5093F1F3E"/>
        <w:category>
          <w:name w:val="General"/>
          <w:gallery w:val="placeholder"/>
        </w:category>
        <w:types>
          <w:type w:val="bbPlcHdr"/>
        </w:types>
        <w:behaviors>
          <w:behavior w:val="content"/>
        </w:behaviors>
        <w:guid w:val="{3C18A89D-3410-4E38-99D9-0EC37AB70A2A}"/>
      </w:docPartPr>
      <w:docPartBody>
        <w:p w:rsidR="009D124A" w:rsidRDefault="001E4BB3" w:rsidP="001E4BB3">
          <w:pPr>
            <w:pStyle w:val="C4DDAA7370D844B3917C8CE5093F1F3E"/>
          </w:pPr>
          <w:r w:rsidRPr="00D50F40">
            <w:rPr>
              <w:rStyle w:val="PlaceholderText"/>
            </w:rPr>
            <w:t>Click or tap here to enter text.</w:t>
          </w:r>
        </w:p>
      </w:docPartBody>
    </w:docPart>
    <w:docPart>
      <w:docPartPr>
        <w:name w:val="95BA95DC47D648B784D1D4F145388F9B"/>
        <w:category>
          <w:name w:val="General"/>
          <w:gallery w:val="placeholder"/>
        </w:category>
        <w:types>
          <w:type w:val="bbPlcHdr"/>
        </w:types>
        <w:behaviors>
          <w:behavior w:val="content"/>
        </w:behaviors>
        <w:guid w:val="{2808A598-E1D5-457D-93F4-2D3799603272}"/>
      </w:docPartPr>
      <w:docPartBody>
        <w:p w:rsidR="009D124A" w:rsidRDefault="001E4BB3" w:rsidP="001E4BB3">
          <w:pPr>
            <w:pStyle w:val="95BA95DC47D648B784D1D4F145388F9B"/>
          </w:pPr>
          <w:r w:rsidRPr="00D50F40">
            <w:rPr>
              <w:rStyle w:val="PlaceholderText"/>
            </w:rPr>
            <w:t>Click or tap here to enter text.</w:t>
          </w:r>
        </w:p>
      </w:docPartBody>
    </w:docPart>
    <w:docPart>
      <w:docPartPr>
        <w:name w:val="9C2866ADC6D146CCB9C443696557A5BB"/>
        <w:category>
          <w:name w:val="General"/>
          <w:gallery w:val="placeholder"/>
        </w:category>
        <w:types>
          <w:type w:val="bbPlcHdr"/>
        </w:types>
        <w:behaviors>
          <w:behavior w:val="content"/>
        </w:behaviors>
        <w:guid w:val="{08FADF2A-5A01-47DE-80AF-7A621D638C4F}"/>
      </w:docPartPr>
      <w:docPartBody>
        <w:p w:rsidR="009D124A" w:rsidRDefault="001E4BB3" w:rsidP="001E4BB3">
          <w:pPr>
            <w:pStyle w:val="9C2866ADC6D146CCB9C443696557A5BB"/>
          </w:pPr>
          <w:r w:rsidRPr="00D50F40">
            <w:rPr>
              <w:rStyle w:val="PlaceholderText"/>
            </w:rPr>
            <w:t>Click or tap here to enter text.</w:t>
          </w:r>
        </w:p>
      </w:docPartBody>
    </w:docPart>
    <w:docPart>
      <w:docPartPr>
        <w:name w:val="6657B7BC505B4CC0B27A750607DECBB7"/>
        <w:category>
          <w:name w:val="General"/>
          <w:gallery w:val="placeholder"/>
        </w:category>
        <w:types>
          <w:type w:val="bbPlcHdr"/>
        </w:types>
        <w:behaviors>
          <w:behavior w:val="content"/>
        </w:behaviors>
        <w:guid w:val="{F7F53F85-A6C0-4554-AC37-13585776116C}"/>
      </w:docPartPr>
      <w:docPartBody>
        <w:p w:rsidR="009D124A" w:rsidRDefault="001E4BB3" w:rsidP="001E4BB3">
          <w:pPr>
            <w:pStyle w:val="6657B7BC505B4CC0B27A750607DECBB7"/>
          </w:pPr>
          <w:r w:rsidRPr="00D50F40">
            <w:rPr>
              <w:rStyle w:val="PlaceholderText"/>
            </w:rPr>
            <w:t>Click or tap here to enter text.</w:t>
          </w:r>
        </w:p>
      </w:docPartBody>
    </w:docPart>
    <w:docPart>
      <w:docPartPr>
        <w:name w:val="C0BA61735E35481F979FECFE288805E8"/>
        <w:category>
          <w:name w:val="General"/>
          <w:gallery w:val="placeholder"/>
        </w:category>
        <w:types>
          <w:type w:val="bbPlcHdr"/>
        </w:types>
        <w:behaviors>
          <w:behavior w:val="content"/>
        </w:behaviors>
        <w:guid w:val="{7272AB1C-77F6-4952-BC69-9DC8DE3F5657}"/>
      </w:docPartPr>
      <w:docPartBody>
        <w:p w:rsidR="009D124A" w:rsidRDefault="001E4BB3" w:rsidP="001E4BB3">
          <w:pPr>
            <w:pStyle w:val="C0BA61735E35481F979FECFE288805E8"/>
          </w:pPr>
          <w:r w:rsidRPr="00D50F40">
            <w:rPr>
              <w:rStyle w:val="PlaceholderText"/>
            </w:rPr>
            <w:t>Click or tap here to enter text.</w:t>
          </w:r>
        </w:p>
      </w:docPartBody>
    </w:docPart>
    <w:docPart>
      <w:docPartPr>
        <w:name w:val="D5EF1BD0DA9F4BC58C146C7ED0792ADD"/>
        <w:category>
          <w:name w:val="General"/>
          <w:gallery w:val="placeholder"/>
        </w:category>
        <w:types>
          <w:type w:val="bbPlcHdr"/>
        </w:types>
        <w:behaviors>
          <w:behavior w:val="content"/>
        </w:behaviors>
        <w:guid w:val="{4D340A7D-177B-4EA7-9BBB-32913FE8314E}"/>
      </w:docPartPr>
      <w:docPartBody>
        <w:p w:rsidR="009D124A" w:rsidRDefault="001E4BB3" w:rsidP="001E4BB3">
          <w:pPr>
            <w:pStyle w:val="D5EF1BD0DA9F4BC58C146C7ED0792ADD"/>
          </w:pPr>
          <w:r w:rsidRPr="00D50F40">
            <w:rPr>
              <w:rStyle w:val="PlaceholderText"/>
            </w:rPr>
            <w:t>Click or tap here to enter text.</w:t>
          </w:r>
        </w:p>
      </w:docPartBody>
    </w:docPart>
    <w:docPart>
      <w:docPartPr>
        <w:name w:val="F1EC55DAC63342C9B6926EE5C6522856"/>
        <w:category>
          <w:name w:val="General"/>
          <w:gallery w:val="placeholder"/>
        </w:category>
        <w:types>
          <w:type w:val="bbPlcHdr"/>
        </w:types>
        <w:behaviors>
          <w:behavior w:val="content"/>
        </w:behaviors>
        <w:guid w:val="{0568D51C-A11D-49F9-B3D7-CAEB26037613}"/>
      </w:docPartPr>
      <w:docPartBody>
        <w:p w:rsidR="009D124A" w:rsidRDefault="001E4BB3" w:rsidP="001E4BB3">
          <w:pPr>
            <w:pStyle w:val="F1EC55DAC63342C9B6926EE5C6522856"/>
          </w:pPr>
          <w:r w:rsidRPr="00D50F40">
            <w:rPr>
              <w:rStyle w:val="PlaceholderText"/>
            </w:rPr>
            <w:t>Click or tap here to enter text.</w:t>
          </w:r>
        </w:p>
      </w:docPartBody>
    </w:docPart>
    <w:docPart>
      <w:docPartPr>
        <w:name w:val="5B3983DE8BA044AEA8BD6D1C64BB3DB7"/>
        <w:category>
          <w:name w:val="General"/>
          <w:gallery w:val="placeholder"/>
        </w:category>
        <w:types>
          <w:type w:val="bbPlcHdr"/>
        </w:types>
        <w:behaviors>
          <w:behavior w:val="content"/>
        </w:behaviors>
        <w:guid w:val="{22CCC558-7A56-49A2-88AE-507CAACFB882}"/>
      </w:docPartPr>
      <w:docPartBody>
        <w:p w:rsidR="003C0A5C" w:rsidRDefault="009D124A" w:rsidP="009D124A">
          <w:pPr>
            <w:pStyle w:val="5B3983DE8BA044AEA8BD6D1C64BB3DB7"/>
          </w:pPr>
          <w:r w:rsidRPr="00D50F40">
            <w:rPr>
              <w:rStyle w:val="PlaceholderText"/>
              <w:rFonts w:eastAsiaTheme="minorHAnsi"/>
            </w:rPr>
            <w:t>Click or tap here to enter text.</w:t>
          </w:r>
        </w:p>
      </w:docPartBody>
    </w:docPart>
    <w:docPart>
      <w:docPartPr>
        <w:name w:val="BB838C05B60046029EA84B5F6C0F6C01"/>
        <w:category>
          <w:name w:val="General"/>
          <w:gallery w:val="placeholder"/>
        </w:category>
        <w:types>
          <w:type w:val="bbPlcHdr"/>
        </w:types>
        <w:behaviors>
          <w:behavior w:val="content"/>
        </w:behaviors>
        <w:guid w:val="{8280332C-B13E-4FC9-9560-440854182348}"/>
      </w:docPartPr>
      <w:docPartBody>
        <w:p w:rsidR="003C0A5C" w:rsidRDefault="009D124A" w:rsidP="009D124A">
          <w:pPr>
            <w:pStyle w:val="BB838C05B60046029EA84B5F6C0F6C01"/>
          </w:pPr>
          <w:r w:rsidRPr="00D50F40">
            <w:rPr>
              <w:rStyle w:val="PlaceholderText"/>
              <w:rFonts w:eastAsiaTheme="minorHAnsi"/>
            </w:rPr>
            <w:t>Click or tap here to enter text.</w:t>
          </w:r>
        </w:p>
      </w:docPartBody>
    </w:docPart>
    <w:docPart>
      <w:docPartPr>
        <w:name w:val="5AD358A7C31041168777FA754282D205"/>
        <w:category>
          <w:name w:val="General"/>
          <w:gallery w:val="placeholder"/>
        </w:category>
        <w:types>
          <w:type w:val="bbPlcHdr"/>
        </w:types>
        <w:behaviors>
          <w:behavior w:val="content"/>
        </w:behaviors>
        <w:guid w:val="{63C1A6E2-A913-484B-9B05-4059A932EE90}"/>
      </w:docPartPr>
      <w:docPartBody>
        <w:p w:rsidR="003C0A5C" w:rsidRDefault="009D124A" w:rsidP="009D124A">
          <w:pPr>
            <w:pStyle w:val="5AD358A7C31041168777FA754282D205"/>
          </w:pPr>
          <w:r w:rsidRPr="00D50F40">
            <w:rPr>
              <w:rStyle w:val="PlaceholderText"/>
              <w:rFonts w:eastAsiaTheme="minorHAnsi"/>
            </w:rPr>
            <w:t>Click or tap here to enter text.</w:t>
          </w:r>
        </w:p>
      </w:docPartBody>
    </w:docPart>
    <w:docPart>
      <w:docPartPr>
        <w:name w:val="AAD8CBC65BFA47D9AF4295294F3AEA9D"/>
        <w:category>
          <w:name w:val="General"/>
          <w:gallery w:val="placeholder"/>
        </w:category>
        <w:types>
          <w:type w:val="bbPlcHdr"/>
        </w:types>
        <w:behaviors>
          <w:behavior w:val="content"/>
        </w:behaviors>
        <w:guid w:val="{8CA9F85C-733A-4A6A-A203-2738ED914E43}"/>
      </w:docPartPr>
      <w:docPartBody>
        <w:p w:rsidR="003C0A5C" w:rsidRDefault="009D124A" w:rsidP="009D124A">
          <w:pPr>
            <w:pStyle w:val="AAD8CBC65BFA47D9AF4295294F3AEA9D"/>
          </w:pPr>
          <w:r w:rsidRPr="00D50F40">
            <w:rPr>
              <w:rStyle w:val="PlaceholderText"/>
              <w:rFonts w:eastAsiaTheme="minorHAnsi"/>
            </w:rPr>
            <w:t>Click or tap here to enter text.</w:t>
          </w:r>
        </w:p>
      </w:docPartBody>
    </w:docPart>
    <w:docPart>
      <w:docPartPr>
        <w:name w:val="A6A2644A6C2248BF8E2B66DB9B2786B2"/>
        <w:category>
          <w:name w:val="General"/>
          <w:gallery w:val="placeholder"/>
        </w:category>
        <w:types>
          <w:type w:val="bbPlcHdr"/>
        </w:types>
        <w:behaviors>
          <w:behavior w:val="content"/>
        </w:behaviors>
        <w:guid w:val="{C435A907-43E5-4AF3-BC53-F5FA905D9945}"/>
      </w:docPartPr>
      <w:docPartBody>
        <w:p w:rsidR="003C0A5C" w:rsidRDefault="009D124A" w:rsidP="009D124A">
          <w:pPr>
            <w:pStyle w:val="A6A2644A6C2248BF8E2B66DB9B2786B2"/>
          </w:pPr>
          <w:r w:rsidRPr="00D50F40">
            <w:rPr>
              <w:rStyle w:val="PlaceholderText"/>
              <w:rFonts w:eastAsiaTheme="minorHAnsi"/>
            </w:rPr>
            <w:t>Click or tap here to enter text.</w:t>
          </w:r>
        </w:p>
      </w:docPartBody>
    </w:docPart>
    <w:docPart>
      <w:docPartPr>
        <w:name w:val="6BF0F175BE1A4D09B1D83E296DC17CE6"/>
        <w:category>
          <w:name w:val="General"/>
          <w:gallery w:val="placeholder"/>
        </w:category>
        <w:types>
          <w:type w:val="bbPlcHdr"/>
        </w:types>
        <w:behaviors>
          <w:behavior w:val="content"/>
        </w:behaviors>
        <w:guid w:val="{79D33141-0BFC-4691-8D00-F53A717E7208}"/>
      </w:docPartPr>
      <w:docPartBody>
        <w:p w:rsidR="003C0A5C" w:rsidRDefault="009D124A" w:rsidP="009D124A">
          <w:pPr>
            <w:pStyle w:val="6BF0F175BE1A4D09B1D83E296DC17CE6"/>
          </w:pPr>
          <w:r w:rsidRPr="00D50F40">
            <w:rPr>
              <w:rStyle w:val="PlaceholderText"/>
              <w:rFonts w:eastAsiaTheme="minorHAnsi"/>
            </w:rPr>
            <w:t>Click or tap here to enter text.</w:t>
          </w:r>
        </w:p>
      </w:docPartBody>
    </w:docPart>
    <w:docPart>
      <w:docPartPr>
        <w:name w:val="938D8E20A6B54267B6C31D64352D81F2"/>
        <w:category>
          <w:name w:val="General"/>
          <w:gallery w:val="placeholder"/>
        </w:category>
        <w:types>
          <w:type w:val="bbPlcHdr"/>
        </w:types>
        <w:behaviors>
          <w:behavior w:val="content"/>
        </w:behaviors>
        <w:guid w:val="{97F4C64A-F34A-4661-919A-AB4A011FEC92}"/>
      </w:docPartPr>
      <w:docPartBody>
        <w:p w:rsidR="003C0A5C" w:rsidRDefault="009D124A" w:rsidP="009D124A">
          <w:pPr>
            <w:pStyle w:val="938D8E20A6B54267B6C31D64352D81F2"/>
          </w:pPr>
          <w:r w:rsidRPr="00D50F40">
            <w:rPr>
              <w:rStyle w:val="PlaceholderText"/>
              <w:rFonts w:eastAsiaTheme="minorHAnsi"/>
            </w:rPr>
            <w:t>Click or tap here to enter text.</w:t>
          </w:r>
        </w:p>
      </w:docPartBody>
    </w:docPart>
    <w:docPart>
      <w:docPartPr>
        <w:name w:val="76890FCFA7DC48ADAFB0B272A9043CFC"/>
        <w:category>
          <w:name w:val="General"/>
          <w:gallery w:val="placeholder"/>
        </w:category>
        <w:types>
          <w:type w:val="bbPlcHdr"/>
        </w:types>
        <w:behaviors>
          <w:behavior w:val="content"/>
        </w:behaviors>
        <w:guid w:val="{B7118BCA-B122-4957-BF6F-2EB6049E19B6}"/>
      </w:docPartPr>
      <w:docPartBody>
        <w:p w:rsidR="003C0A5C" w:rsidRDefault="009D124A" w:rsidP="009D124A">
          <w:pPr>
            <w:pStyle w:val="76890FCFA7DC48ADAFB0B272A9043CFC"/>
          </w:pPr>
          <w:r w:rsidRPr="00D50F40">
            <w:rPr>
              <w:rStyle w:val="PlaceholderText"/>
              <w:rFonts w:eastAsiaTheme="minorHAnsi"/>
            </w:rPr>
            <w:t>Click or tap here to enter text.</w:t>
          </w:r>
        </w:p>
      </w:docPartBody>
    </w:docPart>
    <w:docPart>
      <w:docPartPr>
        <w:name w:val="07C2FBE3EC344A6D96598E981C104E9A"/>
        <w:category>
          <w:name w:val="General"/>
          <w:gallery w:val="placeholder"/>
        </w:category>
        <w:types>
          <w:type w:val="bbPlcHdr"/>
        </w:types>
        <w:behaviors>
          <w:behavior w:val="content"/>
        </w:behaviors>
        <w:guid w:val="{0B74F842-EDB4-47A9-8D47-FCC26069EBD5}"/>
      </w:docPartPr>
      <w:docPartBody>
        <w:p w:rsidR="003C0A5C" w:rsidRDefault="009D124A" w:rsidP="009D124A">
          <w:pPr>
            <w:pStyle w:val="07C2FBE3EC344A6D96598E981C104E9A"/>
          </w:pPr>
          <w:r w:rsidRPr="00D50F40">
            <w:rPr>
              <w:rStyle w:val="PlaceholderText"/>
              <w:rFonts w:eastAsiaTheme="minorHAnsi"/>
            </w:rPr>
            <w:t>Click or tap here to enter text.</w:t>
          </w:r>
        </w:p>
      </w:docPartBody>
    </w:docPart>
    <w:docPart>
      <w:docPartPr>
        <w:name w:val="C244026890CE462BACA9BB7F63F3CF79"/>
        <w:category>
          <w:name w:val="General"/>
          <w:gallery w:val="placeholder"/>
        </w:category>
        <w:types>
          <w:type w:val="bbPlcHdr"/>
        </w:types>
        <w:behaviors>
          <w:behavior w:val="content"/>
        </w:behaviors>
        <w:guid w:val="{D0460DF3-728E-4C72-9383-8A171B518EFE}"/>
      </w:docPartPr>
      <w:docPartBody>
        <w:p w:rsidR="003C0A5C" w:rsidRDefault="009D124A" w:rsidP="009D124A">
          <w:pPr>
            <w:pStyle w:val="C244026890CE462BACA9BB7F63F3CF79"/>
          </w:pPr>
          <w:r w:rsidRPr="00D50F40">
            <w:rPr>
              <w:rStyle w:val="PlaceholderText"/>
            </w:rPr>
            <w:t>Click or tap here to enter text.</w:t>
          </w:r>
        </w:p>
      </w:docPartBody>
    </w:docPart>
    <w:docPart>
      <w:docPartPr>
        <w:name w:val="455D3B5EF9CD426485B559956FF4AC6F"/>
        <w:category>
          <w:name w:val="General"/>
          <w:gallery w:val="placeholder"/>
        </w:category>
        <w:types>
          <w:type w:val="bbPlcHdr"/>
        </w:types>
        <w:behaviors>
          <w:behavior w:val="content"/>
        </w:behaviors>
        <w:guid w:val="{8D213030-48DA-4056-B2D9-DEC68EF28CC4}"/>
      </w:docPartPr>
      <w:docPartBody>
        <w:p w:rsidR="003C0A5C" w:rsidRDefault="009D124A" w:rsidP="009D124A">
          <w:pPr>
            <w:pStyle w:val="455D3B5EF9CD426485B559956FF4AC6F"/>
          </w:pPr>
          <w:r w:rsidRPr="00D50F40">
            <w:rPr>
              <w:rStyle w:val="PlaceholderText"/>
            </w:rPr>
            <w:t>Click or tap here to enter text.</w:t>
          </w:r>
        </w:p>
      </w:docPartBody>
    </w:docPart>
    <w:docPart>
      <w:docPartPr>
        <w:name w:val="03B194BDA685476F8168A8FA3F286BFA"/>
        <w:category>
          <w:name w:val="General"/>
          <w:gallery w:val="placeholder"/>
        </w:category>
        <w:types>
          <w:type w:val="bbPlcHdr"/>
        </w:types>
        <w:behaviors>
          <w:behavior w:val="content"/>
        </w:behaviors>
        <w:guid w:val="{4B5DF1B0-7DC7-48AB-AA86-7952F580B7B6}"/>
      </w:docPartPr>
      <w:docPartBody>
        <w:p w:rsidR="003C0A5C" w:rsidRDefault="009D124A" w:rsidP="009D124A">
          <w:pPr>
            <w:pStyle w:val="03B194BDA685476F8168A8FA3F286BFA"/>
          </w:pPr>
          <w:r w:rsidRPr="00D50F40">
            <w:rPr>
              <w:rStyle w:val="PlaceholderText"/>
            </w:rPr>
            <w:t>Click or tap here to enter text.</w:t>
          </w:r>
        </w:p>
      </w:docPartBody>
    </w:docPart>
    <w:docPart>
      <w:docPartPr>
        <w:name w:val="B0B97E704228486CBECFDB898DFAC712"/>
        <w:category>
          <w:name w:val="General"/>
          <w:gallery w:val="placeholder"/>
        </w:category>
        <w:types>
          <w:type w:val="bbPlcHdr"/>
        </w:types>
        <w:behaviors>
          <w:behavior w:val="content"/>
        </w:behaviors>
        <w:guid w:val="{D913F2FA-E36F-427E-B598-C83B1C64FBCE}"/>
      </w:docPartPr>
      <w:docPartBody>
        <w:p w:rsidR="003C0A5C" w:rsidRDefault="009D124A" w:rsidP="009D124A">
          <w:pPr>
            <w:pStyle w:val="B0B97E704228486CBECFDB898DFAC712"/>
          </w:pPr>
          <w:r w:rsidRPr="00D50F40">
            <w:rPr>
              <w:rStyle w:val="PlaceholderText"/>
            </w:rPr>
            <w:t>Click or tap here to enter text.</w:t>
          </w:r>
        </w:p>
      </w:docPartBody>
    </w:docPart>
    <w:docPart>
      <w:docPartPr>
        <w:name w:val="56D062445CCF43B287F1504CC6DC6184"/>
        <w:category>
          <w:name w:val="General"/>
          <w:gallery w:val="placeholder"/>
        </w:category>
        <w:types>
          <w:type w:val="bbPlcHdr"/>
        </w:types>
        <w:behaviors>
          <w:behavior w:val="content"/>
        </w:behaviors>
        <w:guid w:val="{E544DC99-B433-43CA-B212-B122EEB9E627}"/>
      </w:docPartPr>
      <w:docPartBody>
        <w:p w:rsidR="003C0A5C" w:rsidRDefault="009D124A" w:rsidP="009D124A">
          <w:pPr>
            <w:pStyle w:val="56D062445CCF43B287F1504CC6DC6184"/>
          </w:pPr>
          <w:r w:rsidRPr="00D50F40">
            <w:rPr>
              <w:rStyle w:val="PlaceholderText"/>
            </w:rPr>
            <w:t>Click or tap here to enter text.</w:t>
          </w:r>
        </w:p>
      </w:docPartBody>
    </w:docPart>
    <w:docPart>
      <w:docPartPr>
        <w:name w:val="249EC699F7EB4824BFCBF520E9B59EFD"/>
        <w:category>
          <w:name w:val="General"/>
          <w:gallery w:val="placeholder"/>
        </w:category>
        <w:types>
          <w:type w:val="bbPlcHdr"/>
        </w:types>
        <w:behaviors>
          <w:behavior w:val="content"/>
        </w:behaviors>
        <w:guid w:val="{D16012CA-708D-464C-BB6B-E88CB2D980A3}"/>
      </w:docPartPr>
      <w:docPartBody>
        <w:p w:rsidR="003C0A5C" w:rsidRDefault="009D124A" w:rsidP="009D124A">
          <w:pPr>
            <w:pStyle w:val="249EC699F7EB4824BFCBF520E9B59EFD"/>
          </w:pPr>
          <w:r w:rsidRPr="00D50F40">
            <w:rPr>
              <w:rStyle w:val="PlaceholderText"/>
            </w:rPr>
            <w:t>Click or tap here to enter text.</w:t>
          </w:r>
        </w:p>
      </w:docPartBody>
    </w:docPart>
    <w:docPart>
      <w:docPartPr>
        <w:name w:val="7909E777C2344F11869942361A3AA914"/>
        <w:category>
          <w:name w:val="General"/>
          <w:gallery w:val="placeholder"/>
        </w:category>
        <w:types>
          <w:type w:val="bbPlcHdr"/>
        </w:types>
        <w:behaviors>
          <w:behavior w:val="content"/>
        </w:behaviors>
        <w:guid w:val="{B7E069C6-A1C5-43A8-B4FA-5277A65797B0}"/>
      </w:docPartPr>
      <w:docPartBody>
        <w:p w:rsidR="003C0A5C" w:rsidRDefault="009D124A" w:rsidP="009D124A">
          <w:pPr>
            <w:pStyle w:val="7909E777C2344F11869942361A3AA914"/>
          </w:pPr>
          <w:r w:rsidRPr="00D50F40">
            <w:rPr>
              <w:rStyle w:val="PlaceholderText"/>
            </w:rPr>
            <w:t>Click or tap here to enter text.</w:t>
          </w:r>
        </w:p>
      </w:docPartBody>
    </w:docPart>
    <w:docPart>
      <w:docPartPr>
        <w:name w:val="D6472FB901324EA29C0D697EBC3570F6"/>
        <w:category>
          <w:name w:val="General"/>
          <w:gallery w:val="placeholder"/>
        </w:category>
        <w:types>
          <w:type w:val="bbPlcHdr"/>
        </w:types>
        <w:behaviors>
          <w:behavior w:val="content"/>
        </w:behaviors>
        <w:guid w:val="{1E1EC8A3-7A6D-41D1-A246-9EED37A14FAF}"/>
      </w:docPartPr>
      <w:docPartBody>
        <w:p w:rsidR="003C0A5C" w:rsidRDefault="009D124A" w:rsidP="009D124A">
          <w:pPr>
            <w:pStyle w:val="D6472FB901324EA29C0D697EBC3570F6"/>
          </w:pPr>
          <w:r w:rsidRPr="00D50F40">
            <w:rPr>
              <w:rStyle w:val="PlaceholderText"/>
            </w:rPr>
            <w:t>Click or tap here to enter text.</w:t>
          </w:r>
        </w:p>
      </w:docPartBody>
    </w:docPart>
    <w:docPart>
      <w:docPartPr>
        <w:name w:val="E3553C92FFA649FB8DA9CCFBB9CD197F"/>
        <w:category>
          <w:name w:val="General"/>
          <w:gallery w:val="placeholder"/>
        </w:category>
        <w:types>
          <w:type w:val="bbPlcHdr"/>
        </w:types>
        <w:behaviors>
          <w:behavior w:val="content"/>
        </w:behaviors>
        <w:guid w:val="{B8B5F984-9918-4220-9599-EB1749F89DD3}"/>
      </w:docPartPr>
      <w:docPartBody>
        <w:p w:rsidR="003C0A5C" w:rsidRDefault="009D124A" w:rsidP="009D124A">
          <w:pPr>
            <w:pStyle w:val="E3553C92FFA649FB8DA9CCFBB9CD197F"/>
          </w:pPr>
          <w:r w:rsidRPr="00D50F40">
            <w:rPr>
              <w:rStyle w:val="PlaceholderText"/>
            </w:rPr>
            <w:t>Click or tap here to enter text.</w:t>
          </w:r>
        </w:p>
      </w:docPartBody>
    </w:docPart>
    <w:docPart>
      <w:docPartPr>
        <w:name w:val="65CCA5FD0B264EC8856DD342A7A4536A"/>
        <w:category>
          <w:name w:val="General"/>
          <w:gallery w:val="placeholder"/>
        </w:category>
        <w:types>
          <w:type w:val="bbPlcHdr"/>
        </w:types>
        <w:behaviors>
          <w:behavior w:val="content"/>
        </w:behaviors>
        <w:guid w:val="{E129629C-A2B0-486F-8206-E7E6EA6EFDD3}"/>
      </w:docPartPr>
      <w:docPartBody>
        <w:p w:rsidR="003C0A5C" w:rsidRDefault="009D124A" w:rsidP="009D124A">
          <w:pPr>
            <w:pStyle w:val="65CCA5FD0B264EC8856DD342A7A4536A"/>
          </w:pPr>
          <w:r w:rsidRPr="00D50F40">
            <w:rPr>
              <w:rStyle w:val="PlaceholderText"/>
            </w:rPr>
            <w:t>Click or tap here to enter text.</w:t>
          </w:r>
        </w:p>
      </w:docPartBody>
    </w:docPart>
    <w:docPart>
      <w:docPartPr>
        <w:name w:val="04FABAD9A651427CAD9BAA25E102BAFC"/>
        <w:category>
          <w:name w:val="General"/>
          <w:gallery w:val="placeholder"/>
        </w:category>
        <w:types>
          <w:type w:val="bbPlcHdr"/>
        </w:types>
        <w:behaviors>
          <w:behavior w:val="content"/>
        </w:behaviors>
        <w:guid w:val="{F53BA19F-CEAB-4DCE-9775-45EDACD1ED14}"/>
      </w:docPartPr>
      <w:docPartBody>
        <w:p w:rsidR="003C0A5C" w:rsidRDefault="009D124A" w:rsidP="009D124A">
          <w:pPr>
            <w:pStyle w:val="04FABAD9A651427CAD9BAA25E102BAFC"/>
          </w:pPr>
          <w:r w:rsidRPr="00D50F40">
            <w:rPr>
              <w:rStyle w:val="PlaceholderText"/>
            </w:rPr>
            <w:t>Click or tap here to enter text.</w:t>
          </w:r>
        </w:p>
      </w:docPartBody>
    </w:docPart>
    <w:docPart>
      <w:docPartPr>
        <w:name w:val="F9FF6E9473964D59BADBD4DAAFA40826"/>
        <w:category>
          <w:name w:val="General"/>
          <w:gallery w:val="placeholder"/>
        </w:category>
        <w:types>
          <w:type w:val="bbPlcHdr"/>
        </w:types>
        <w:behaviors>
          <w:behavior w:val="content"/>
        </w:behaviors>
        <w:guid w:val="{E8BA2904-D695-43A1-8732-7DC5EA8FEE4C}"/>
      </w:docPartPr>
      <w:docPartBody>
        <w:p w:rsidR="003C0A5C" w:rsidRDefault="009D124A" w:rsidP="009D124A">
          <w:pPr>
            <w:pStyle w:val="F9FF6E9473964D59BADBD4DAAFA40826"/>
          </w:pPr>
          <w:r w:rsidRPr="00D50F40">
            <w:rPr>
              <w:rStyle w:val="PlaceholderText"/>
            </w:rPr>
            <w:t>Click or tap here to enter text.</w:t>
          </w:r>
        </w:p>
      </w:docPartBody>
    </w:docPart>
    <w:docPart>
      <w:docPartPr>
        <w:name w:val="98226A97B378473B8DB0A84BEA7E3FEA"/>
        <w:category>
          <w:name w:val="General"/>
          <w:gallery w:val="placeholder"/>
        </w:category>
        <w:types>
          <w:type w:val="bbPlcHdr"/>
        </w:types>
        <w:behaviors>
          <w:behavior w:val="content"/>
        </w:behaviors>
        <w:guid w:val="{05151FF7-785F-4320-844C-F323C383DF27}"/>
      </w:docPartPr>
      <w:docPartBody>
        <w:p w:rsidR="003C0A5C" w:rsidRDefault="009D124A" w:rsidP="009D124A">
          <w:pPr>
            <w:pStyle w:val="98226A97B378473B8DB0A84BEA7E3FEA"/>
          </w:pPr>
          <w:r w:rsidRPr="00D50F40">
            <w:rPr>
              <w:rStyle w:val="PlaceholderText"/>
            </w:rPr>
            <w:t>Click or tap here to enter text.</w:t>
          </w:r>
        </w:p>
      </w:docPartBody>
    </w:docPart>
    <w:docPart>
      <w:docPartPr>
        <w:name w:val="EC49B576A87E4595A8391BEAA35DD6BC"/>
        <w:category>
          <w:name w:val="General"/>
          <w:gallery w:val="placeholder"/>
        </w:category>
        <w:types>
          <w:type w:val="bbPlcHdr"/>
        </w:types>
        <w:behaviors>
          <w:behavior w:val="content"/>
        </w:behaviors>
        <w:guid w:val="{80E5BDF4-CE17-44A4-A013-8017974A9D66}"/>
      </w:docPartPr>
      <w:docPartBody>
        <w:p w:rsidR="003C0A5C" w:rsidRDefault="009D124A" w:rsidP="009D124A">
          <w:pPr>
            <w:pStyle w:val="EC49B576A87E4595A8391BEAA35DD6BC"/>
          </w:pPr>
          <w:r w:rsidRPr="00D50F40">
            <w:rPr>
              <w:rStyle w:val="PlaceholderText"/>
            </w:rPr>
            <w:t>Click or tap here to enter text.</w:t>
          </w:r>
        </w:p>
      </w:docPartBody>
    </w:docPart>
    <w:docPart>
      <w:docPartPr>
        <w:name w:val="0FA0C0730B224D7EADD1B57AA3908096"/>
        <w:category>
          <w:name w:val="General"/>
          <w:gallery w:val="placeholder"/>
        </w:category>
        <w:types>
          <w:type w:val="bbPlcHdr"/>
        </w:types>
        <w:behaviors>
          <w:behavior w:val="content"/>
        </w:behaviors>
        <w:guid w:val="{DA233FC1-9773-4FEC-8CEE-E22D66E5C09D}"/>
      </w:docPartPr>
      <w:docPartBody>
        <w:p w:rsidR="003C0A5C" w:rsidRDefault="009D124A" w:rsidP="009D124A">
          <w:pPr>
            <w:pStyle w:val="0FA0C0730B224D7EADD1B57AA3908096"/>
          </w:pPr>
          <w:r w:rsidRPr="00D50F40">
            <w:rPr>
              <w:rStyle w:val="PlaceholderText"/>
            </w:rPr>
            <w:t>Click or tap here to enter text.</w:t>
          </w:r>
        </w:p>
      </w:docPartBody>
    </w:docPart>
    <w:docPart>
      <w:docPartPr>
        <w:name w:val="8B853A966D6B49D0A4386DCC7F867B30"/>
        <w:category>
          <w:name w:val="General"/>
          <w:gallery w:val="placeholder"/>
        </w:category>
        <w:types>
          <w:type w:val="bbPlcHdr"/>
        </w:types>
        <w:behaviors>
          <w:behavior w:val="content"/>
        </w:behaviors>
        <w:guid w:val="{8AD95CF4-6CE6-4C15-BF23-5165384DC603}"/>
      </w:docPartPr>
      <w:docPartBody>
        <w:p w:rsidR="003C0A5C" w:rsidRDefault="009D124A" w:rsidP="009D124A">
          <w:pPr>
            <w:pStyle w:val="8B853A966D6B49D0A4386DCC7F867B30"/>
          </w:pPr>
          <w:r w:rsidRPr="00D50F40">
            <w:rPr>
              <w:rStyle w:val="PlaceholderText"/>
            </w:rPr>
            <w:t>Click or tap here to enter text.</w:t>
          </w:r>
        </w:p>
      </w:docPartBody>
    </w:docPart>
    <w:docPart>
      <w:docPartPr>
        <w:name w:val="7DA811D042E5472B813D7373B1BDCC41"/>
        <w:category>
          <w:name w:val="General"/>
          <w:gallery w:val="placeholder"/>
        </w:category>
        <w:types>
          <w:type w:val="bbPlcHdr"/>
        </w:types>
        <w:behaviors>
          <w:behavior w:val="content"/>
        </w:behaviors>
        <w:guid w:val="{D1313651-EA35-4F65-AD2C-1AF8F630A392}"/>
      </w:docPartPr>
      <w:docPartBody>
        <w:p w:rsidR="003C0A5C" w:rsidRDefault="009D124A" w:rsidP="009D124A">
          <w:pPr>
            <w:pStyle w:val="7DA811D042E5472B813D7373B1BDCC41"/>
          </w:pPr>
          <w:r w:rsidRPr="00D50F40">
            <w:rPr>
              <w:rStyle w:val="PlaceholderText"/>
            </w:rPr>
            <w:t>Click or tap here to enter text.</w:t>
          </w:r>
        </w:p>
      </w:docPartBody>
    </w:docPart>
    <w:docPart>
      <w:docPartPr>
        <w:name w:val="0626AEB8BDE042D783992153EA3536E2"/>
        <w:category>
          <w:name w:val="General"/>
          <w:gallery w:val="placeholder"/>
        </w:category>
        <w:types>
          <w:type w:val="bbPlcHdr"/>
        </w:types>
        <w:behaviors>
          <w:behavior w:val="content"/>
        </w:behaviors>
        <w:guid w:val="{7D1FF83C-6685-40AE-AEC6-538FACA5F510}"/>
      </w:docPartPr>
      <w:docPartBody>
        <w:p w:rsidR="003C0A5C" w:rsidRDefault="009D124A" w:rsidP="009D124A">
          <w:pPr>
            <w:pStyle w:val="0626AEB8BDE042D783992153EA3536E2"/>
          </w:pPr>
          <w:r w:rsidRPr="00D50F40">
            <w:rPr>
              <w:rStyle w:val="PlaceholderText"/>
            </w:rPr>
            <w:t>Click or tap here to enter text.</w:t>
          </w:r>
        </w:p>
      </w:docPartBody>
    </w:docPart>
    <w:docPart>
      <w:docPartPr>
        <w:name w:val="1B77411832254CE1864BE4B5D92814B1"/>
        <w:category>
          <w:name w:val="General"/>
          <w:gallery w:val="placeholder"/>
        </w:category>
        <w:types>
          <w:type w:val="bbPlcHdr"/>
        </w:types>
        <w:behaviors>
          <w:behavior w:val="content"/>
        </w:behaviors>
        <w:guid w:val="{13BC0109-BB42-4B71-95F7-671F7A647914}"/>
      </w:docPartPr>
      <w:docPartBody>
        <w:p w:rsidR="003C0A5C" w:rsidRDefault="009D124A" w:rsidP="009D124A">
          <w:pPr>
            <w:pStyle w:val="1B77411832254CE1864BE4B5D92814B1"/>
          </w:pPr>
          <w:r w:rsidRPr="00D50F40">
            <w:rPr>
              <w:rStyle w:val="PlaceholderText"/>
            </w:rPr>
            <w:t>Click or tap here to enter text.</w:t>
          </w:r>
        </w:p>
      </w:docPartBody>
    </w:docPart>
    <w:docPart>
      <w:docPartPr>
        <w:name w:val="5D905BAA8DD14B579BEC14431237AC36"/>
        <w:category>
          <w:name w:val="General"/>
          <w:gallery w:val="placeholder"/>
        </w:category>
        <w:types>
          <w:type w:val="bbPlcHdr"/>
        </w:types>
        <w:behaviors>
          <w:behavior w:val="content"/>
        </w:behaviors>
        <w:guid w:val="{7A649682-E3E7-4CAD-BF1A-3FDF2FABCC3F}"/>
      </w:docPartPr>
      <w:docPartBody>
        <w:p w:rsidR="003C0A5C" w:rsidRDefault="009D124A" w:rsidP="009D124A">
          <w:pPr>
            <w:pStyle w:val="5D905BAA8DD14B579BEC14431237AC36"/>
          </w:pPr>
          <w:r w:rsidRPr="00D50F40">
            <w:rPr>
              <w:rStyle w:val="PlaceholderText"/>
            </w:rPr>
            <w:t>Click or tap here to enter text.</w:t>
          </w:r>
        </w:p>
      </w:docPartBody>
    </w:docPart>
    <w:docPart>
      <w:docPartPr>
        <w:name w:val="28650B3FD4864B16AE596352C2D10840"/>
        <w:category>
          <w:name w:val="General"/>
          <w:gallery w:val="placeholder"/>
        </w:category>
        <w:types>
          <w:type w:val="bbPlcHdr"/>
        </w:types>
        <w:behaviors>
          <w:behavior w:val="content"/>
        </w:behaviors>
        <w:guid w:val="{8319C1CE-69B0-46D7-BF55-54EFA498AB90}"/>
      </w:docPartPr>
      <w:docPartBody>
        <w:p w:rsidR="003C0A5C" w:rsidRDefault="009D124A" w:rsidP="009D124A">
          <w:pPr>
            <w:pStyle w:val="28650B3FD4864B16AE596352C2D10840"/>
          </w:pPr>
          <w:r w:rsidRPr="00D50F40">
            <w:rPr>
              <w:rStyle w:val="PlaceholderText"/>
            </w:rPr>
            <w:t>Click or tap here to enter text.</w:t>
          </w:r>
        </w:p>
      </w:docPartBody>
    </w:docPart>
    <w:docPart>
      <w:docPartPr>
        <w:name w:val="7CDA9F05292740BBAC90AB99DD634C96"/>
        <w:category>
          <w:name w:val="General"/>
          <w:gallery w:val="placeholder"/>
        </w:category>
        <w:types>
          <w:type w:val="bbPlcHdr"/>
        </w:types>
        <w:behaviors>
          <w:behavior w:val="content"/>
        </w:behaviors>
        <w:guid w:val="{3DF50B0C-8267-474D-BB6C-233A7359C69B}"/>
      </w:docPartPr>
      <w:docPartBody>
        <w:p w:rsidR="003C0A5C" w:rsidRDefault="009D124A" w:rsidP="009D124A">
          <w:pPr>
            <w:pStyle w:val="7CDA9F05292740BBAC90AB99DD634C96"/>
          </w:pPr>
          <w:r w:rsidRPr="00D50F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00000003" w:usb1="00000000" w:usb2="00000000" w:usb3="00000000" w:csb0="00000001" w:csb1="00000000"/>
  </w:font>
  <w:font w:name="MinionPro-Regular">
    <w:altName w:val="Bookman Old Style"/>
    <w:panose1 w:val="00000000000000000000"/>
    <w:charset w:val="4D"/>
    <w:family w:val="auto"/>
    <w:notTrueType/>
    <w:pitch w:val="default"/>
    <w:sig w:usb0="00000003" w:usb1="00000000" w:usb2="00000000" w:usb3="00000000" w:csb0="00000001" w:csb1="00000000"/>
  </w:font>
  <w:font w:name="Museo-100">
    <w:altName w:val="Bookman Old Style"/>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A7"/>
    <w:rsid w:val="00196EA7"/>
    <w:rsid w:val="001E4BB3"/>
    <w:rsid w:val="0022473D"/>
    <w:rsid w:val="003C0A5C"/>
    <w:rsid w:val="0071509F"/>
    <w:rsid w:val="009D124A"/>
    <w:rsid w:val="00DD5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C0A5C"/>
    <w:rPr>
      <w:color w:val="808080"/>
    </w:rPr>
  </w:style>
  <w:style w:type="paragraph" w:customStyle="1" w:styleId="AB6D46F994E646378C3473683EF564891">
    <w:name w:val="AB6D46F994E646378C3473683EF56489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FD92464A57A344D98A557468EA4DC51A1">
    <w:name w:val="FD92464A57A344D98A557468EA4DC51A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CEBA8E4B2AEF4305A93155DFE09E90671">
    <w:name w:val="CEBA8E4B2AEF4305A93155DFE09E9067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7521329745E1459CA4182102056F43531">
    <w:name w:val="7521329745E1459CA4182102056F4353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B6BA71C989AF4CFAB24FE9D3B39505EB1">
    <w:name w:val="B6BA71C989AF4CFAB24FE9D3B39505EB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68E7F845EE324AA0A35475375459EF771">
    <w:name w:val="68E7F845EE324AA0A35475375459EF77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3CCDD4033A724D828D74A3B51B9FD5C81">
    <w:name w:val="3CCDD4033A724D828D74A3B51B9FD5C8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7D471AEBCDDE40E58411BC88898A0320">
    <w:name w:val="7D471AEBCDDE40E58411BC88898A0320"/>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7F50487C95A04580AE31AEBA763E34E01">
    <w:name w:val="7F50487C95A04580AE31AEBA763E34E0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DFDF916EE0134FDC9D22D9EA072A108E1">
    <w:name w:val="DFDF916EE0134FDC9D22D9EA072A108E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20064D53A4694DFEA00DAE934C3A14021">
    <w:name w:val="20064D53A4694DFEA00DAE934C3A1402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F0237EE2D8EA4CD18B7955728DB152B81">
    <w:name w:val="F0237EE2D8EA4CD18B7955728DB152B8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A10427EAF44F4C24A257AFFBAC19EAAD1">
    <w:name w:val="A10427EAF44F4C24A257AFFBAC19EAAD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3E12919931234CE2937DFF7F29BB5EA81">
    <w:name w:val="3E12919931234CE2937DFF7F29BB5EA81"/>
    <w:rsid w:val="00DD52DC"/>
    <w:pPr>
      <w:kinsoku w:val="0"/>
      <w:overflowPunct w:val="0"/>
      <w:autoSpaceDE w:val="0"/>
      <w:autoSpaceDN w:val="0"/>
      <w:adjustRightInd w:val="0"/>
      <w:snapToGrid w:val="0"/>
      <w:spacing w:after="120" w:line="276" w:lineRule="auto"/>
    </w:pPr>
    <w:rPr>
      <w:rFonts w:ascii="Georgia" w:eastAsia="Times New Roman" w:hAnsi="Georgia" w:cs="Arial"/>
      <w:sz w:val="20"/>
      <w:szCs w:val="20"/>
      <w:lang w:eastAsia="en-US"/>
    </w:rPr>
  </w:style>
  <w:style w:type="paragraph" w:customStyle="1" w:styleId="0CE4B6C15BE849089D47DF44217EC23D">
    <w:name w:val="0CE4B6C15BE849089D47DF44217EC23D"/>
    <w:rsid w:val="001E4BB3"/>
  </w:style>
  <w:style w:type="paragraph" w:customStyle="1" w:styleId="A474EDE803664209B9CD20043DDBAF99">
    <w:name w:val="A474EDE803664209B9CD20043DDBAF99"/>
    <w:rsid w:val="001E4BB3"/>
  </w:style>
  <w:style w:type="paragraph" w:customStyle="1" w:styleId="60C0DC1C15454DAD89ED0BCB2AB37DC7">
    <w:name w:val="60C0DC1C15454DAD89ED0BCB2AB37DC7"/>
    <w:rsid w:val="001E4BB3"/>
  </w:style>
  <w:style w:type="paragraph" w:customStyle="1" w:styleId="A2828CF697254D08AAD9928FFA496330">
    <w:name w:val="A2828CF697254D08AAD9928FFA496330"/>
    <w:rsid w:val="001E4BB3"/>
  </w:style>
  <w:style w:type="paragraph" w:customStyle="1" w:styleId="48461E7D540C4CB5B37F889BA49E1FDF">
    <w:name w:val="48461E7D540C4CB5B37F889BA49E1FDF"/>
    <w:rsid w:val="001E4BB3"/>
  </w:style>
  <w:style w:type="paragraph" w:customStyle="1" w:styleId="AA11DAE46D6846178505A83E5BD9FDF7">
    <w:name w:val="AA11DAE46D6846178505A83E5BD9FDF7"/>
    <w:rsid w:val="001E4BB3"/>
  </w:style>
  <w:style w:type="paragraph" w:customStyle="1" w:styleId="E0974593FE494720A2CD5FFFEB409B06">
    <w:name w:val="E0974593FE494720A2CD5FFFEB409B06"/>
    <w:rsid w:val="001E4BB3"/>
  </w:style>
  <w:style w:type="paragraph" w:customStyle="1" w:styleId="ACA7838D41464D5FA086A30BAE901ED5">
    <w:name w:val="ACA7838D41464D5FA086A30BAE901ED5"/>
    <w:rsid w:val="001E4BB3"/>
  </w:style>
  <w:style w:type="paragraph" w:customStyle="1" w:styleId="496D2B36E46747008F2C914C2EB4E308">
    <w:name w:val="496D2B36E46747008F2C914C2EB4E308"/>
    <w:rsid w:val="001E4BB3"/>
  </w:style>
  <w:style w:type="paragraph" w:customStyle="1" w:styleId="83EC1F0190CF43E4A0EB1DD08A4652F3">
    <w:name w:val="83EC1F0190CF43E4A0EB1DD08A4652F3"/>
    <w:rsid w:val="001E4BB3"/>
  </w:style>
  <w:style w:type="paragraph" w:customStyle="1" w:styleId="D0D18EC511154148A6A415C51FAB7113">
    <w:name w:val="D0D18EC511154148A6A415C51FAB7113"/>
    <w:rsid w:val="001E4BB3"/>
  </w:style>
  <w:style w:type="paragraph" w:customStyle="1" w:styleId="F72CF8D11FB64EE995326FD6CC9893F9">
    <w:name w:val="F72CF8D11FB64EE995326FD6CC9893F9"/>
    <w:rsid w:val="001E4BB3"/>
  </w:style>
  <w:style w:type="paragraph" w:customStyle="1" w:styleId="9D24C0605E7B4B9D8E317C9340217BB7">
    <w:name w:val="9D24C0605E7B4B9D8E317C9340217BB7"/>
    <w:rsid w:val="001E4BB3"/>
  </w:style>
  <w:style w:type="paragraph" w:customStyle="1" w:styleId="158299F8107D4CB1954257AE98DB705E">
    <w:name w:val="158299F8107D4CB1954257AE98DB705E"/>
    <w:rsid w:val="001E4BB3"/>
  </w:style>
  <w:style w:type="paragraph" w:customStyle="1" w:styleId="8179BA1A3A814CBBBB8BFB0D4C07A9F8">
    <w:name w:val="8179BA1A3A814CBBBB8BFB0D4C07A9F8"/>
    <w:rsid w:val="001E4BB3"/>
  </w:style>
  <w:style w:type="paragraph" w:customStyle="1" w:styleId="73555DECABEC4263A1F7F7474952ECA6">
    <w:name w:val="73555DECABEC4263A1F7F7474952ECA6"/>
    <w:rsid w:val="001E4BB3"/>
  </w:style>
  <w:style w:type="paragraph" w:customStyle="1" w:styleId="F31569F23E6C47A181E50D379EE0E8DA">
    <w:name w:val="F31569F23E6C47A181E50D379EE0E8DA"/>
    <w:rsid w:val="001E4BB3"/>
  </w:style>
  <w:style w:type="paragraph" w:customStyle="1" w:styleId="81556306989549548EBCCFE3C576059B">
    <w:name w:val="81556306989549548EBCCFE3C576059B"/>
    <w:rsid w:val="001E4BB3"/>
  </w:style>
  <w:style w:type="paragraph" w:customStyle="1" w:styleId="C54D3C9BABA7499086FE7C4C27D2B114">
    <w:name w:val="C54D3C9BABA7499086FE7C4C27D2B114"/>
    <w:rsid w:val="001E4BB3"/>
  </w:style>
  <w:style w:type="paragraph" w:customStyle="1" w:styleId="B760A442772F48039A744018158CF8D5">
    <w:name w:val="B760A442772F48039A744018158CF8D5"/>
    <w:rsid w:val="001E4BB3"/>
  </w:style>
  <w:style w:type="paragraph" w:customStyle="1" w:styleId="EC4B829F84804D7092B642FD8D91FFB7">
    <w:name w:val="EC4B829F84804D7092B642FD8D91FFB7"/>
    <w:rsid w:val="001E4BB3"/>
  </w:style>
  <w:style w:type="paragraph" w:customStyle="1" w:styleId="DBA91A17BFEA4C07A7F96D068E97D1E0">
    <w:name w:val="DBA91A17BFEA4C07A7F96D068E97D1E0"/>
    <w:rsid w:val="001E4BB3"/>
  </w:style>
  <w:style w:type="paragraph" w:customStyle="1" w:styleId="B463277696574311A62B2DB8F3F12741">
    <w:name w:val="B463277696574311A62B2DB8F3F12741"/>
    <w:rsid w:val="001E4BB3"/>
  </w:style>
  <w:style w:type="paragraph" w:customStyle="1" w:styleId="6AB31466490246DABD706B19DA250D94">
    <w:name w:val="6AB31466490246DABD706B19DA250D94"/>
    <w:rsid w:val="001E4BB3"/>
  </w:style>
  <w:style w:type="paragraph" w:customStyle="1" w:styleId="9A31FE850C7A4F61B2F21145C6F51E5C">
    <w:name w:val="9A31FE850C7A4F61B2F21145C6F51E5C"/>
    <w:rsid w:val="001E4BB3"/>
  </w:style>
  <w:style w:type="paragraph" w:customStyle="1" w:styleId="01E63F4873E34E6F81F1663033E6DD56">
    <w:name w:val="01E63F4873E34E6F81F1663033E6DD56"/>
    <w:rsid w:val="001E4BB3"/>
  </w:style>
  <w:style w:type="paragraph" w:customStyle="1" w:styleId="2072E3531A1B4AE988FFB58B4769B728">
    <w:name w:val="2072E3531A1B4AE988FFB58B4769B728"/>
    <w:rsid w:val="001E4BB3"/>
  </w:style>
  <w:style w:type="paragraph" w:customStyle="1" w:styleId="4CA0BB66F02A45E1A209D928984706C6">
    <w:name w:val="4CA0BB66F02A45E1A209D928984706C6"/>
    <w:rsid w:val="001E4BB3"/>
  </w:style>
  <w:style w:type="paragraph" w:customStyle="1" w:styleId="2F411FC3FB8E42B7BD2BB5FBAF6C6F10">
    <w:name w:val="2F411FC3FB8E42B7BD2BB5FBAF6C6F10"/>
    <w:rsid w:val="001E4BB3"/>
  </w:style>
  <w:style w:type="paragraph" w:customStyle="1" w:styleId="136AA9BF72924DBB96F4D61381ACEDC0">
    <w:name w:val="136AA9BF72924DBB96F4D61381ACEDC0"/>
    <w:rsid w:val="001E4BB3"/>
  </w:style>
  <w:style w:type="paragraph" w:customStyle="1" w:styleId="5271DF09BE184392B88C6D8D1B49470B">
    <w:name w:val="5271DF09BE184392B88C6D8D1B49470B"/>
    <w:rsid w:val="001E4BB3"/>
  </w:style>
  <w:style w:type="paragraph" w:customStyle="1" w:styleId="4C33476CA4764462B33F648DDCAD47F7">
    <w:name w:val="4C33476CA4764462B33F648DDCAD47F7"/>
    <w:rsid w:val="001E4BB3"/>
  </w:style>
  <w:style w:type="paragraph" w:customStyle="1" w:styleId="D13E3D0173FC4C34A1ABE6C265A7EFB5">
    <w:name w:val="D13E3D0173FC4C34A1ABE6C265A7EFB5"/>
    <w:rsid w:val="001E4BB3"/>
  </w:style>
  <w:style w:type="paragraph" w:customStyle="1" w:styleId="65792B654FBC44688B58BD5A6E4A7C27">
    <w:name w:val="65792B654FBC44688B58BD5A6E4A7C27"/>
    <w:rsid w:val="001E4BB3"/>
  </w:style>
  <w:style w:type="paragraph" w:customStyle="1" w:styleId="BE8F00060C71499D853A78839AA06850">
    <w:name w:val="BE8F00060C71499D853A78839AA06850"/>
    <w:rsid w:val="001E4BB3"/>
  </w:style>
  <w:style w:type="paragraph" w:customStyle="1" w:styleId="84A9B2FD17BA487C8D65652CC0E2BC2C">
    <w:name w:val="84A9B2FD17BA487C8D65652CC0E2BC2C"/>
    <w:rsid w:val="001E4BB3"/>
  </w:style>
  <w:style w:type="paragraph" w:customStyle="1" w:styleId="F2597666938149458843B50D46AD2A35">
    <w:name w:val="F2597666938149458843B50D46AD2A35"/>
    <w:rsid w:val="001E4BB3"/>
  </w:style>
  <w:style w:type="paragraph" w:customStyle="1" w:styleId="E0BDB74DED744490AD27B24AB02D3307">
    <w:name w:val="E0BDB74DED744490AD27B24AB02D3307"/>
    <w:rsid w:val="001E4BB3"/>
  </w:style>
  <w:style w:type="paragraph" w:customStyle="1" w:styleId="F987CAA336B6450E9860E13DB309F164">
    <w:name w:val="F987CAA336B6450E9860E13DB309F164"/>
    <w:rsid w:val="001E4BB3"/>
  </w:style>
  <w:style w:type="paragraph" w:customStyle="1" w:styleId="FFC82AD132B748ACA040F63367EBCA4D">
    <w:name w:val="FFC82AD132B748ACA040F63367EBCA4D"/>
    <w:rsid w:val="001E4BB3"/>
  </w:style>
  <w:style w:type="paragraph" w:customStyle="1" w:styleId="8741F69E110F487EA9521131A2BAAD07">
    <w:name w:val="8741F69E110F487EA9521131A2BAAD07"/>
    <w:rsid w:val="001E4BB3"/>
  </w:style>
  <w:style w:type="paragraph" w:customStyle="1" w:styleId="524B229141574CF68FCF9FAFA4AE51AA">
    <w:name w:val="524B229141574CF68FCF9FAFA4AE51AA"/>
    <w:rsid w:val="001E4BB3"/>
  </w:style>
  <w:style w:type="paragraph" w:customStyle="1" w:styleId="3D94CD9C8BBC40C69C24AD59B500D9D6">
    <w:name w:val="3D94CD9C8BBC40C69C24AD59B500D9D6"/>
    <w:rsid w:val="001E4BB3"/>
  </w:style>
  <w:style w:type="paragraph" w:customStyle="1" w:styleId="4BE3F54A5E8B4760A03D630837BCA248">
    <w:name w:val="4BE3F54A5E8B4760A03D630837BCA248"/>
    <w:rsid w:val="001E4BB3"/>
  </w:style>
  <w:style w:type="paragraph" w:customStyle="1" w:styleId="7B3BE457EE054127BF1D9119572E249B">
    <w:name w:val="7B3BE457EE054127BF1D9119572E249B"/>
    <w:rsid w:val="001E4BB3"/>
  </w:style>
  <w:style w:type="paragraph" w:customStyle="1" w:styleId="C4DDAA7370D844B3917C8CE5093F1F3E">
    <w:name w:val="C4DDAA7370D844B3917C8CE5093F1F3E"/>
    <w:rsid w:val="001E4BB3"/>
  </w:style>
  <w:style w:type="paragraph" w:customStyle="1" w:styleId="95BA95DC47D648B784D1D4F145388F9B">
    <w:name w:val="95BA95DC47D648B784D1D4F145388F9B"/>
    <w:rsid w:val="001E4BB3"/>
  </w:style>
  <w:style w:type="paragraph" w:customStyle="1" w:styleId="9C2866ADC6D146CCB9C443696557A5BB">
    <w:name w:val="9C2866ADC6D146CCB9C443696557A5BB"/>
    <w:rsid w:val="001E4BB3"/>
  </w:style>
  <w:style w:type="paragraph" w:customStyle="1" w:styleId="6657B7BC505B4CC0B27A750607DECBB7">
    <w:name w:val="6657B7BC505B4CC0B27A750607DECBB7"/>
    <w:rsid w:val="001E4BB3"/>
  </w:style>
  <w:style w:type="paragraph" w:customStyle="1" w:styleId="C0BA61735E35481F979FECFE288805E8">
    <w:name w:val="C0BA61735E35481F979FECFE288805E8"/>
    <w:rsid w:val="001E4BB3"/>
  </w:style>
  <w:style w:type="paragraph" w:customStyle="1" w:styleId="AC7B0F20B71E418EBDC71846411B0CC0">
    <w:name w:val="AC7B0F20B71E418EBDC71846411B0CC0"/>
    <w:rsid w:val="001E4BB3"/>
  </w:style>
  <w:style w:type="paragraph" w:customStyle="1" w:styleId="9D9910FB6F7A45F794BE02E64F79E172">
    <w:name w:val="9D9910FB6F7A45F794BE02E64F79E172"/>
    <w:rsid w:val="001E4BB3"/>
  </w:style>
  <w:style w:type="paragraph" w:customStyle="1" w:styleId="D5EF1BD0DA9F4BC58C146C7ED0792ADD">
    <w:name w:val="D5EF1BD0DA9F4BC58C146C7ED0792ADD"/>
    <w:rsid w:val="001E4BB3"/>
  </w:style>
  <w:style w:type="paragraph" w:customStyle="1" w:styleId="F1EC55DAC63342C9B6926EE5C6522856">
    <w:name w:val="F1EC55DAC63342C9B6926EE5C6522856"/>
    <w:rsid w:val="001E4BB3"/>
  </w:style>
  <w:style w:type="paragraph" w:customStyle="1" w:styleId="EC651688A97744999CBBC5D761F95C05">
    <w:name w:val="EC651688A97744999CBBC5D761F95C05"/>
    <w:rsid w:val="001E4BB3"/>
  </w:style>
  <w:style w:type="paragraph" w:customStyle="1" w:styleId="7D4AA91C47D140D4A556134B322274D1">
    <w:name w:val="7D4AA91C47D140D4A556134B322274D1"/>
    <w:rsid w:val="001E4BB3"/>
  </w:style>
  <w:style w:type="paragraph" w:customStyle="1" w:styleId="E02A42F32BF84EE7B7F126085CCE2208">
    <w:name w:val="E02A42F32BF84EE7B7F126085CCE2208"/>
    <w:rsid w:val="001E4BB3"/>
  </w:style>
  <w:style w:type="paragraph" w:customStyle="1" w:styleId="66F042BC61364EB6B2C8192D3CDC058C">
    <w:name w:val="66F042BC61364EB6B2C8192D3CDC058C"/>
    <w:rsid w:val="001E4BB3"/>
  </w:style>
  <w:style w:type="paragraph" w:customStyle="1" w:styleId="34BD37F4AA23457A8B3B4A481FDCBF09">
    <w:name w:val="34BD37F4AA23457A8B3B4A481FDCBF09"/>
    <w:rsid w:val="001E4BB3"/>
  </w:style>
  <w:style w:type="paragraph" w:customStyle="1" w:styleId="8D3C6947268A4C92BE48B639EEE4A1F9">
    <w:name w:val="8D3C6947268A4C92BE48B639EEE4A1F9"/>
    <w:rsid w:val="001E4BB3"/>
  </w:style>
  <w:style w:type="paragraph" w:customStyle="1" w:styleId="ACB52BC32A374E88860F8391650AA04C">
    <w:name w:val="ACB52BC32A374E88860F8391650AA04C"/>
    <w:rsid w:val="001E4BB3"/>
  </w:style>
  <w:style w:type="paragraph" w:customStyle="1" w:styleId="70370ADC61A24CDCB687E7667244C840">
    <w:name w:val="70370ADC61A24CDCB687E7667244C840"/>
    <w:rsid w:val="001E4BB3"/>
  </w:style>
  <w:style w:type="paragraph" w:customStyle="1" w:styleId="7DAA7674322E49EE98F99F36A69673A0">
    <w:name w:val="7DAA7674322E49EE98F99F36A69673A0"/>
    <w:rsid w:val="001E4BB3"/>
  </w:style>
  <w:style w:type="paragraph" w:customStyle="1" w:styleId="D7E55815A0404CACAB31329D25CB4E33">
    <w:name w:val="D7E55815A0404CACAB31329D25CB4E33"/>
    <w:rsid w:val="001E4BB3"/>
  </w:style>
  <w:style w:type="paragraph" w:customStyle="1" w:styleId="74D5EA8F15B7448492D4268B0226A1EB">
    <w:name w:val="74D5EA8F15B7448492D4268B0226A1EB"/>
    <w:rsid w:val="009D124A"/>
  </w:style>
  <w:style w:type="paragraph" w:customStyle="1" w:styleId="F6C55E0A59CC4E93BF3BB1B5F322DB3C">
    <w:name w:val="F6C55E0A59CC4E93BF3BB1B5F322DB3C"/>
    <w:rsid w:val="009D124A"/>
  </w:style>
  <w:style w:type="paragraph" w:customStyle="1" w:styleId="5668DF966C984D9C95859E5056C69C0C">
    <w:name w:val="5668DF966C984D9C95859E5056C69C0C"/>
    <w:rsid w:val="009D124A"/>
  </w:style>
  <w:style w:type="paragraph" w:customStyle="1" w:styleId="D79C45D3EDF84926B4462CEE1827B748">
    <w:name w:val="D79C45D3EDF84926B4462CEE1827B748"/>
    <w:rsid w:val="009D124A"/>
  </w:style>
  <w:style w:type="paragraph" w:customStyle="1" w:styleId="028C10A9D0DC4483B779F70A51265769">
    <w:name w:val="028C10A9D0DC4483B779F70A51265769"/>
    <w:rsid w:val="009D124A"/>
  </w:style>
  <w:style w:type="paragraph" w:customStyle="1" w:styleId="1D1BFC23026C4E9EBEDDA44458E37518">
    <w:name w:val="1D1BFC23026C4E9EBEDDA44458E37518"/>
    <w:rsid w:val="009D124A"/>
  </w:style>
  <w:style w:type="paragraph" w:customStyle="1" w:styleId="8AD0FE873CF74076B7169DA09BA699E3">
    <w:name w:val="8AD0FE873CF74076B7169DA09BA699E3"/>
    <w:rsid w:val="009D124A"/>
  </w:style>
  <w:style w:type="paragraph" w:customStyle="1" w:styleId="5B3983DE8BA044AEA8BD6D1C64BB3DB7">
    <w:name w:val="5B3983DE8BA044AEA8BD6D1C64BB3DB7"/>
    <w:rsid w:val="009D124A"/>
  </w:style>
  <w:style w:type="paragraph" w:customStyle="1" w:styleId="BB838C05B60046029EA84B5F6C0F6C01">
    <w:name w:val="BB838C05B60046029EA84B5F6C0F6C01"/>
    <w:rsid w:val="009D124A"/>
  </w:style>
  <w:style w:type="paragraph" w:customStyle="1" w:styleId="5AD358A7C31041168777FA754282D205">
    <w:name w:val="5AD358A7C31041168777FA754282D205"/>
    <w:rsid w:val="009D124A"/>
  </w:style>
  <w:style w:type="paragraph" w:customStyle="1" w:styleId="AAD8CBC65BFA47D9AF4295294F3AEA9D">
    <w:name w:val="AAD8CBC65BFA47D9AF4295294F3AEA9D"/>
    <w:rsid w:val="009D124A"/>
  </w:style>
  <w:style w:type="paragraph" w:customStyle="1" w:styleId="A6A2644A6C2248BF8E2B66DB9B2786B2">
    <w:name w:val="A6A2644A6C2248BF8E2B66DB9B2786B2"/>
    <w:rsid w:val="009D124A"/>
  </w:style>
  <w:style w:type="paragraph" w:customStyle="1" w:styleId="6BF0F175BE1A4D09B1D83E296DC17CE6">
    <w:name w:val="6BF0F175BE1A4D09B1D83E296DC17CE6"/>
    <w:rsid w:val="009D124A"/>
  </w:style>
  <w:style w:type="paragraph" w:customStyle="1" w:styleId="938D8E20A6B54267B6C31D64352D81F2">
    <w:name w:val="938D8E20A6B54267B6C31D64352D81F2"/>
    <w:rsid w:val="009D124A"/>
  </w:style>
  <w:style w:type="paragraph" w:customStyle="1" w:styleId="784944E581D249B59CE060D05E8C8AD0">
    <w:name w:val="784944E581D249B59CE060D05E8C8AD0"/>
    <w:rsid w:val="009D124A"/>
  </w:style>
  <w:style w:type="paragraph" w:customStyle="1" w:styleId="8793896E527F40F88A905F503D45384B">
    <w:name w:val="8793896E527F40F88A905F503D45384B"/>
    <w:rsid w:val="009D124A"/>
  </w:style>
  <w:style w:type="paragraph" w:customStyle="1" w:styleId="76890FCFA7DC48ADAFB0B272A9043CFC">
    <w:name w:val="76890FCFA7DC48ADAFB0B272A9043CFC"/>
    <w:rsid w:val="009D124A"/>
  </w:style>
  <w:style w:type="paragraph" w:customStyle="1" w:styleId="07C2FBE3EC344A6D96598E981C104E9A">
    <w:name w:val="07C2FBE3EC344A6D96598E981C104E9A"/>
    <w:rsid w:val="009D124A"/>
  </w:style>
  <w:style w:type="paragraph" w:customStyle="1" w:styleId="C244026890CE462BACA9BB7F63F3CF79">
    <w:name w:val="C244026890CE462BACA9BB7F63F3CF79"/>
    <w:rsid w:val="009D124A"/>
  </w:style>
  <w:style w:type="paragraph" w:customStyle="1" w:styleId="455D3B5EF9CD426485B559956FF4AC6F">
    <w:name w:val="455D3B5EF9CD426485B559956FF4AC6F"/>
    <w:rsid w:val="009D124A"/>
  </w:style>
  <w:style w:type="paragraph" w:customStyle="1" w:styleId="03B194BDA685476F8168A8FA3F286BFA">
    <w:name w:val="03B194BDA685476F8168A8FA3F286BFA"/>
    <w:rsid w:val="009D124A"/>
  </w:style>
  <w:style w:type="paragraph" w:customStyle="1" w:styleId="B0B97E704228486CBECFDB898DFAC712">
    <w:name w:val="B0B97E704228486CBECFDB898DFAC712"/>
    <w:rsid w:val="009D124A"/>
  </w:style>
  <w:style w:type="paragraph" w:customStyle="1" w:styleId="56D062445CCF43B287F1504CC6DC6184">
    <w:name w:val="56D062445CCF43B287F1504CC6DC6184"/>
    <w:rsid w:val="009D124A"/>
  </w:style>
  <w:style w:type="paragraph" w:customStyle="1" w:styleId="249EC699F7EB4824BFCBF520E9B59EFD">
    <w:name w:val="249EC699F7EB4824BFCBF520E9B59EFD"/>
    <w:rsid w:val="009D124A"/>
  </w:style>
  <w:style w:type="paragraph" w:customStyle="1" w:styleId="7909E777C2344F11869942361A3AA914">
    <w:name w:val="7909E777C2344F11869942361A3AA914"/>
    <w:rsid w:val="009D124A"/>
  </w:style>
  <w:style w:type="paragraph" w:customStyle="1" w:styleId="D6472FB901324EA29C0D697EBC3570F6">
    <w:name w:val="D6472FB901324EA29C0D697EBC3570F6"/>
    <w:rsid w:val="009D124A"/>
  </w:style>
  <w:style w:type="paragraph" w:customStyle="1" w:styleId="E3553C92FFA649FB8DA9CCFBB9CD197F">
    <w:name w:val="E3553C92FFA649FB8DA9CCFBB9CD197F"/>
    <w:rsid w:val="009D124A"/>
  </w:style>
  <w:style w:type="paragraph" w:customStyle="1" w:styleId="65CCA5FD0B264EC8856DD342A7A4536A">
    <w:name w:val="65CCA5FD0B264EC8856DD342A7A4536A"/>
    <w:rsid w:val="009D124A"/>
  </w:style>
  <w:style w:type="paragraph" w:customStyle="1" w:styleId="04FABAD9A651427CAD9BAA25E102BAFC">
    <w:name w:val="04FABAD9A651427CAD9BAA25E102BAFC"/>
    <w:rsid w:val="009D124A"/>
  </w:style>
  <w:style w:type="paragraph" w:customStyle="1" w:styleId="F9FF6E9473964D59BADBD4DAAFA40826">
    <w:name w:val="F9FF6E9473964D59BADBD4DAAFA40826"/>
    <w:rsid w:val="009D124A"/>
  </w:style>
  <w:style w:type="paragraph" w:customStyle="1" w:styleId="98226A97B378473B8DB0A84BEA7E3FEA">
    <w:name w:val="98226A97B378473B8DB0A84BEA7E3FEA"/>
    <w:rsid w:val="009D124A"/>
  </w:style>
  <w:style w:type="paragraph" w:customStyle="1" w:styleId="EC49B576A87E4595A8391BEAA35DD6BC">
    <w:name w:val="EC49B576A87E4595A8391BEAA35DD6BC"/>
    <w:rsid w:val="009D124A"/>
  </w:style>
  <w:style w:type="paragraph" w:customStyle="1" w:styleId="0FA0C0730B224D7EADD1B57AA3908096">
    <w:name w:val="0FA0C0730B224D7EADD1B57AA3908096"/>
    <w:rsid w:val="009D124A"/>
  </w:style>
  <w:style w:type="paragraph" w:customStyle="1" w:styleId="8B853A966D6B49D0A4386DCC7F867B30">
    <w:name w:val="8B853A966D6B49D0A4386DCC7F867B30"/>
    <w:rsid w:val="009D124A"/>
  </w:style>
  <w:style w:type="paragraph" w:customStyle="1" w:styleId="7DA811D042E5472B813D7373B1BDCC41">
    <w:name w:val="7DA811D042E5472B813D7373B1BDCC41"/>
    <w:rsid w:val="009D124A"/>
  </w:style>
  <w:style w:type="paragraph" w:customStyle="1" w:styleId="0626AEB8BDE042D783992153EA3536E2">
    <w:name w:val="0626AEB8BDE042D783992153EA3536E2"/>
    <w:rsid w:val="009D124A"/>
  </w:style>
  <w:style w:type="paragraph" w:customStyle="1" w:styleId="1B77411832254CE1864BE4B5D92814B1">
    <w:name w:val="1B77411832254CE1864BE4B5D92814B1"/>
    <w:rsid w:val="009D124A"/>
  </w:style>
  <w:style w:type="paragraph" w:customStyle="1" w:styleId="5D905BAA8DD14B579BEC14431237AC36">
    <w:name w:val="5D905BAA8DD14B579BEC14431237AC36"/>
    <w:rsid w:val="009D124A"/>
  </w:style>
  <w:style w:type="paragraph" w:customStyle="1" w:styleId="28650B3FD4864B16AE596352C2D10840">
    <w:name w:val="28650B3FD4864B16AE596352C2D10840"/>
    <w:rsid w:val="009D124A"/>
  </w:style>
  <w:style w:type="paragraph" w:customStyle="1" w:styleId="7CDA9F05292740BBAC90AB99DD634C96">
    <w:name w:val="7CDA9F05292740BBAC90AB99DD634C96"/>
    <w:rsid w:val="009D1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LC powerpoint theme_2017">
  <a:themeElements>
    <a:clrScheme name="ILC colour palette">
      <a:dk1>
        <a:srgbClr val="000000"/>
      </a:dk1>
      <a:lt1>
        <a:srgbClr val="FFFFFF"/>
      </a:lt1>
      <a:dk2>
        <a:srgbClr val="000000"/>
      </a:dk2>
      <a:lt2>
        <a:srgbClr val="FFFFFF"/>
      </a:lt2>
      <a:accent1>
        <a:srgbClr val="D0333A"/>
      </a:accent1>
      <a:accent2>
        <a:srgbClr val="EE8921"/>
      </a:accent2>
      <a:accent3>
        <a:srgbClr val="597F72"/>
      </a:accent3>
      <a:accent4>
        <a:srgbClr val="1E75A8"/>
      </a:accent4>
      <a:accent5>
        <a:srgbClr val="8F2A2A"/>
      </a:accent5>
      <a:accent6>
        <a:srgbClr val="21362C"/>
      </a:accent6>
      <a:hlink>
        <a:srgbClr val="1E75A8"/>
      </a:hlink>
      <a:folHlink>
        <a:srgbClr val="EE892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template-Final 02 1">
        <a:dk1>
          <a:srgbClr val="000000"/>
        </a:dk1>
        <a:lt1>
          <a:srgbClr val="FFFFFF"/>
        </a:lt1>
        <a:dk2>
          <a:srgbClr val="000000"/>
        </a:dk2>
        <a:lt2>
          <a:srgbClr val="2D2015"/>
        </a:lt2>
        <a:accent1>
          <a:srgbClr val="E48C1C"/>
        </a:accent1>
        <a:accent2>
          <a:srgbClr val="2C57B2"/>
        </a:accent2>
        <a:accent3>
          <a:srgbClr val="FFFFFF"/>
        </a:accent3>
        <a:accent4>
          <a:srgbClr val="000000"/>
        </a:accent4>
        <a:accent5>
          <a:srgbClr val="EFC5AB"/>
        </a:accent5>
        <a:accent6>
          <a:srgbClr val="274EA1"/>
        </a:accent6>
        <a:hlink>
          <a:srgbClr val="DE550B"/>
        </a:hlink>
        <a:folHlink>
          <a:srgbClr val="DFD6CC"/>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C powerpoint theme_2017" id="{39CE4639-5228-45C5-9D59-0614A75C921D}" vid="{2AAC0A0D-9674-4713-ADB5-3B1877FDF9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EAC7BE5CDE48498FCF35AE769A34CA" ma:contentTypeVersion="12" ma:contentTypeDescription="Create a new document." ma:contentTypeScope="" ma:versionID="329f534310f15605f909b65fb58848b3">
  <xsd:schema xmlns:xsd="http://www.w3.org/2001/XMLSchema" xmlns:xs="http://www.w3.org/2001/XMLSchema" xmlns:p="http://schemas.microsoft.com/office/2006/metadata/properties" xmlns:ns2="624a4576-7fa3-45ac-b514-caa6b8207653" xmlns:ns3="423f1dc5-8bb9-4992-93c6-96e7b4036daa" targetNamespace="http://schemas.microsoft.com/office/2006/metadata/properties" ma:root="true" ma:fieldsID="5f46581ec3cf2c9d79fe632c600016b4" ns2:_="" ns3:_="">
    <xsd:import namespace="624a4576-7fa3-45ac-b514-caa6b8207653"/>
    <xsd:import namespace="423f1dc5-8bb9-4992-93c6-96e7b4036d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a4576-7fa3-45ac-b514-caa6b8207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f1dc5-8bb9-4992-93c6-96e7b4036d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624a4576-7fa3-45ac-b514-caa6b8207653">
      <UserInfo>
        <DisplayName>Priscilla Wong (CSV)</DisplayName>
        <AccountId>96</AccountId>
        <AccountType/>
      </UserInfo>
    </SharedWithUsers>
  </documentManagement>
</p:properties>
</file>

<file path=customXml/itemProps1.xml><?xml version="1.0" encoding="utf-8"?>
<ds:datastoreItem xmlns:ds="http://schemas.openxmlformats.org/officeDocument/2006/customXml" ds:itemID="{D9FE76E8-C5EE-4CC2-8061-022088948045}">
  <ds:schemaRefs>
    <ds:schemaRef ds:uri="http://schemas.microsoft.com/sharepoint/v3/contenttype/forms"/>
  </ds:schemaRefs>
</ds:datastoreItem>
</file>

<file path=customXml/itemProps2.xml><?xml version="1.0" encoding="utf-8"?>
<ds:datastoreItem xmlns:ds="http://schemas.openxmlformats.org/officeDocument/2006/customXml" ds:itemID="{C8E15AA7-6891-4587-8B0D-DA315B92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a4576-7fa3-45ac-b514-caa6b8207653"/>
    <ds:schemaRef ds:uri="423f1dc5-8bb9-4992-93c6-96e7b4036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5F7CC-F5F7-4833-9C8A-FE67E11DDE68}">
  <ds:schemaRefs>
    <ds:schemaRef ds:uri="http://schemas.openxmlformats.org/officeDocument/2006/bibliography"/>
  </ds:schemaRefs>
</ds:datastoreItem>
</file>

<file path=customXml/itemProps4.xml><?xml version="1.0" encoding="utf-8"?>
<ds:datastoreItem xmlns:ds="http://schemas.openxmlformats.org/officeDocument/2006/customXml" ds:itemID="{D4FDB1D7-BDA7-44B7-850A-7B81362B414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624a4576-7fa3-45ac-b514-caa6b8207653"/>
    <ds:schemaRef ds:uri="423f1dc5-8bb9-4992-93c6-96e7b4036d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VOCAT_Letterhead_V2A (003).dotx</Template>
  <TotalTime>17</TotalTime>
  <Pages>6</Pages>
  <Words>1049</Words>
  <Characters>5059</Characters>
  <Application>Microsoft Office Word</Application>
  <DocSecurity>0</DocSecurity>
  <Lines>316</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Frawley (CSV)</dc:creator>
  <cp:keywords/>
  <dc:description/>
  <cp:lastModifiedBy>Suzanne Frawley</cp:lastModifiedBy>
  <cp:revision>3</cp:revision>
  <cp:lastPrinted>2014-05-13T01:33:00Z</cp:lastPrinted>
  <dcterms:created xsi:type="dcterms:W3CDTF">2022-07-04T23:21:00Z</dcterms:created>
  <dcterms:modified xsi:type="dcterms:W3CDTF">2022-07-04T23:32:00Z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0x010100F0EAC7BE5CDE48498FCF35AE769A34CA</vt:lpwstr>
  </property>
</Properties>
</file>